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CB556C" w:rsidRDefault="00B97447" w:rsidP="00B97447">
      <w:pPr>
        <w:rPr>
          <w:b/>
          <w:sz w:val="28"/>
          <w:szCs w:val="28"/>
        </w:rPr>
      </w:pPr>
    </w:p>
    <w:p w:rsidR="000D1C2B" w:rsidRPr="004C4BBD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4C4BBD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4C4BBD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4C4BBD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F8699B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</w:rPr>
      </w:pPr>
    </w:p>
    <w:p w:rsidR="000D1C2B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21022">
        <w:rPr>
          <w:rFonts w:ascii="Times New Roman" w:hAnsi="Times New Roman"/>
          <w:sz w:val="28"/>
          <w:szCs w:val="28"/>
        </w:rPr>
        <w:t>ПОСТАНОВЛЕНИЕ</w:t>
      </w:r>
    </w:p>
    <w:p w:rsidR="00AB3279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9E5DC0" w:rsidRDefault="008D1F2A" w:rsidP="00AB327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D1F2A">
        <w:rPr>
          <w:rFonts w:ascii="Times New Roman" w:hAnsi="Times New Roman"/>
          <w:sz w:val="24"/>
          <w:szCs w:val="24"/>
        </w:rPr>
        <w:t>04</w:t>
      </w:r>
      <w:r w:rsidR="00AB3279" w:rsidRPr="008D1F2A">
        <w:rPr>
          <w:rFonts w:ascii="Times New Roman" w:hAnsi="Times New Roman"/>
          <w:sz w:val="24"/>
          <w:szCs w:val="24"/>
        </w:rPr>
        <w:t>.</w:t>
      </w:r>
      <w:r w:rsidRPr="008D1F2A">
        <w:rPr>
          <w:rFonts w:ascii="Times New Roman" w:hAnsi="Times New Roman"/>
          <w:sz w:val="24"/>
          <w:szCs w:val="24"/>
        </w:rPr>
        <w:t>12</w:t>
      </w:r>
      <w:r w:rsidR="00AB3279" w:rsidRPr="008D1F2A">
        <w:rPr>
          <w:rFonts w:ascii="Times New Roman" w:hAnsi="Times New Roman"/>
          <w:sz w:val="24"/>
          <w:szCs w:val="24"/>
        </w:rPr>
        <w:t>.2023                                      с. Ремонтное                                                            № 1</w:t>
      </w:r>
      <w:r w:rsidRPr="008D1F2A">
        <w:rPr>
          <w:rFonts w:ascii="Times New Roman" w:hAnsi="Times New Roman"/>
          <w:sz w:val="24"/>
          <w:szCs w:val="24"/>
        </w:rPr>
        <w:t>94</w:t>
      </w:r>
    </w:p>
    <w:p w:rsidR="00AB3279" w:rsidRPr="00621022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D1C2B" w:rsidRDefault="000D1C2B" w:rsidP="00AB3279">
      <w:pPr>
        <w:pStyle w:val="a8"/>
        <w:rPr>
          <w:rFonts w:ascii="Times New Roman" w:hAnsi="Times New Roman"/>
          <w:sz w:val="18"/>
          <w:szCs w:val="18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AB3279" w:rsidRPr="009E5DC0" w:rsidTr="00695CD6">
        <w:tc>
          <w:tcPr>
            <w:tcW w:w="6204" w:type="dxa"/>
            <w:shd w:val="clear" w:color="auto" w:fill="auto"/>
          </w:tcPr>
          <w:p w:rsidR="00AB3279" w:rsidRPr="00F627EE" w:rsidRDefault="00AB3279" w:rsidP="006B588E">
            <w:pPr>
              <w:suppressAutoHyphens/>
              <w:rPr>
                <w:sz w:val="24"/>
                <w:szCs w:val="24"/>
                <w:lang w:eastAsia="zh-CN"/>
              </w:rPr>
            </w:pPr>
            <w:r w:rsidRPr="00F627EE">
              <w:rPr>
                <w:sz w:val="24"/>
                <w:szCs w:val="24"/>
                <w:lang w:eastAsia="zh-CN"/>
              </w:rPr>
              <w:t>О</w:t>
            </w:r>
            <w:r w:rsidR="00751521" w:rsidRPr="00F627EE">
              <w:rPr>
                <w:sz w:val="24"/>
                <w:szCs w:val="24"/>
                <w:lang w:eastAsia="zh-CN"/>
              </w:rPr>
              <w:t xml:space="preserve">б утверждении проектной </w:t>
            </w:r>
            <w:r w:rsidR="006B588E" w:rsidRPr="00F627EE">
              <w:rPr>
                <w:sz w:val="24"/>
                <w:szCs w:val="24"/>
                <w:lang w:eastAsia="zh-CN"/>
              </w:rPr>
              <w:t>документации на объект:</w:t>
            </w:r>
            <w:r w:rsidRPr="00F627EE">
              <w:rPr>
                <w:sz w:val="24"/>
                <w:szCs w:val="24"/>
                <w:lang w:eastAsia="zh-CN"/>
              </w:rPr>
              <w:t xml:space="preserve"> </w:t>
            </w:r>
          </w:p>
          <w:p w:rsidR="006B588E" w:rsidRPr="009E5DC0" w:rsidRDefault="00F627EE" w:rsidP="006B588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627EE">
              <w:rPr>
                <w:rFonts w:eastAsia="Calibri"/>
                <w:sz w:val="24"/>
                <w:szCs w:val="24"/>
                <w:lang w:eastAsia="en-US"/>
              </w:rPr>
              <w:t>«Благоустройство территории, расположенной по адресу: Ростовская область, Ремонтненский район, с. Ремонтное, между ул. Ленинская и ул. Октябрьская с западной стороны центральной площади – 2 этап»</w:t>
            </w:r>
          </w:p>
        </w:tc>
      </w:tr>
    </w:tbl>
    <w:p w:rsidR="00AB3279" w:rsidRDefault="00AB3279" w:rsidP="00AB3279">
      <w:pPr>
        <w:autoSpaceDE w:val="0"/>
        <w:autoSpaceDN w:val="0"/>
        <w:adjustRightInd w:val="0"/>
        <w:jc w:val="center"/>
        <w:rPr>
          <w:szCs w:val="28"/>
        </w:rPr>
      </w:pPr>
    </w:p>
    <w:p w:rsidR="00F627EE" w:rsidRDefault="00AB3279" w:rsidP="00AB3279">
      <w:pPr>
        <w:ind w:firstLine="708"/>
        <w:jc w:val="both"/>
        <w:rPr>
          <w:sz w:val="24"/>
          <w:szCs w:val="24"/>
        </w:rPr>
      </w:pPr>
      <w:r w:rsidRPr="0015559C">
        <w:rPr>
          <w:sz w:val="24"/>
          <w:szCs w:val="24"/>
        </w:rPr>
        <w:t>В соответствии с</w:t>
      </w:r>
      <w:r w:rsidR="00F627EE">
        <w:rPr>
          <w:sz w:val="24"/>
          <w:szCs w:val="24"/>
        </w:rPr>
        <w:t xml:space="preserve"> постановлением Правительства Ростовской области от 04.10.2012 № 945 «Об утверждении Порядка организации и финансирования из областного бюджета работ по строительству, реконструкции, капитальному ремонту объектов, выполнению мероприятий по благоустройству территории, а также ремонту автомобильных дорог»</w:t>
      </w:r>
    </w:p>
    <w:p w:rsidR="00AB3279" w:rsidRPr="0015559C" w:rsidRDefault="00AB3279" w:rsidP="00AB3279">
      <w:pPr>
        <w:ind w:firstLine="708"/>
        <w:jc w:val="both"/>
        <w:rPr>
          <w:sz w:val="24"/>
          <w:szCs w:val="24"/>
        </w:rPr>
      </w:pPr>
      <w:r w:rsidRPr="0015559C">
        <w:rPr>
          <w:sz w:val="24"/>
          <w:szCs w:val="24"/>
        </w:rPr>
        <w:t xml:space="preserve"> </w:t>
      </w:r>
    </w:p>
    <w:p w:rsidR="00AB3279" w:rsidRPr="00894CB4" w:rsidRDefault="00AB3279" w:rsidP="00AB32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3279" w:rsidRDefault="00AB3279" w:rsidP="00AB3279">
      <w:pPr>
        <w:jc w:val="center"/>
        <w:rPr>
          <w:szCs w:val="28"/>
        </w:rPr>
      </w:pPr>
      <w:r w:rsidRPr="004C4BBD">
        <w:rPr>
          <w:szCs w:val="28"/>
        </w:rPr>
        <w:t>ПОСТАНОВЛЯЮ:</w:t>
      </w:r>
    </w:p>
    <w:p w:rsidR="00AB3279" w:rsidRPr="004C4BBD" w:rsidRDefault="00AB3279" w:rsidP="00AB3279">
      <w:pPr>
        <w:jc w:val="center"/>
        <w:rPr>
          <w:szCs w:val="28"/>
        </w:rPr>
      </w:pPr>
      <w:bookmarkStart w:id="0" w:name="_GoBack"/>
      <w:bookmarkEnd w:id="0"/>
    </w:p>
    <w:p w:rsidR="00F627EE" w:rsidRPr="00F627EE" w:rsidRDefault="00F627EE" w:rsidP="00F627EE">
      <w:pPr>
        <w:pStyle w:val="a7"/>
        <w:widowControl w:val="0"/>
        <w:numPr>
          <w:ilvl w:val="0"/>
          <w:numId w:val="8"/>
        </w:numPr>
        <w:suppressAutoHyphens/>
        <w:autoSpaceDN w:val="0"/>
        <w:ind w:left="0" w:firstLine="420"/>
        <w:jc w:val="both"/>
        <w:textAlignment w:val="baseline"/>
        <w:rPr>
          <w:rFonts w:eastAsia="Bitstream Vera Sans"/>
          <w:color w:val="000000"/>
          <w:kern w:val="3"/>
          <w:sz w:val="24"/>
          <w:szCs w:val="24"/>
          <w:lang w:eastAsia="hi-IN" w:bidi="hi-IN"/>
        </w:rPr>
      </w:pPr>
      <w:r w:rsidRPr="00F627EE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Утвердить проектную документацию на объект благоустройства: </w:t>
      </w:r>
      <w:r w:rsidRPr="00F627EE">
        <w:rPr>
          <w:rFonts w:eastAsia="Calibri"/>
          <w:sz w:val="24"/>
          <w:szCs w:val="24"/>
          <w:lang w:eastAsia="en-US"/>
        </w:rPr>
        <w:t>«Благоустройство территории, расположенной по адресу: Ростовская область, Ремонтненский район, с. Ремонтное, между ул. Ленинская и ул. Октябрьская с западной стороны центральной площади – 2 этап»</w:t>
      </w:r>
      <w:r w:rsidRPr="00F627EE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</w:t>
      </w: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(благоустройство), положительное заключение проверки сметной стоимости </w:t>
      </w:r>
      <w:r w:rsidR="00AA7198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ГАУ РО «Государственная экспертиза проектной документации и результатов инженерных изысканий» от 09.11.2023 № 5-16-1-1009-23</w:t>
      </w:r>
      <w:r w:rsidR="005F380A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, утвержденный сводный сметный расчет в текущих ценах </w:t>
      </w:r>
      <w:r w:rsidR="009469D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3 квартала 2023 года составляет 29918,01 тыс. рублей.</w:t>
      </w:r>
    </w:p>
    <w:p w:rsidR="00AB3279" w:rsidRPr="002F4FA7" w:rsidRDefault="009469DC" w:rsidP="00AB3279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4"/>
          <w:szCs w:val="24"/>
          <w:lang w:eastAsia="zh-CN"/>
        </w:rPr>
      </w:pPr>
      <w:r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 xml:space="preserve">        2</w:t>
      </w:r>
      <w:r w:rsidR="00AB3279"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>.</w:t>
      </w:r>
      <w:r w:rsidR="00AB3279" w:rsidRPr="00BA7B1C">
        <w:rPr>
          <w:rFonts w:eastAsia="Bitstream Vera Sans"/>
          <w:color w:val="000000"/>
          <w:kern w:val="3"/>
          <w:sz w:val="24"/>
          <w:szCs w:val="24"/>
          <w:lang w:eastAsia="hi-IN" w:bidi="hi-IN"/>
        </w:rPr>
        <w:tab/>
        <w:t>Контроль за исполнением настоящего постановления оставляю за собой.</w:t>
      </w:r>
    </w:p>
    <w:p w:rsidR="00AB3279" w:rsidRPr="002F4FA7" w:rsidRDefault="00AB3279" w:rsidP="00AB3279">
      <w:pPr>
        <w:suppressAutoHyphens/>
        <w:jc w:val="both"/>
        <w:rPr>
          <w:b/>
          <w:color w:val="000000"/>
          <w:sz w:val="24"/>
          <w:szCs w:val="24"/>
          <w:lang w:eastAsia="zh-CN"/>
        </w:rPr>
      </w:pPr>
    </w:p>
    <w:p w:rsidR="00AB3279" w:rsidRPr="006B3044" w:rsidRDefault="00AB3279" w:rsidP="00AB327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4"/>
        <w:gridCol w:w="4867"/>
      </w:tblGrid>
      <w:tr w:rsidR="00AB3279" w:rsidRPr="009E5DC0" w:rsidTr="00695CD6">
        <w:tc>
          <w:tcPr>
            <w:tcW w:w="4947" w:type="dxa"/>
            <w:shd w:val="clear" w:color="auto" w:fill="auto"/>
          </w:tcPr>
          <w:p w:rsidR="009469DC" w:rsidRDefault="009469DC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69DC" w:rsidRDefault="009469DC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69DC" w:rsidRDefault="009469DC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69DC" w:rsidRDefault="009469DC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69DC" w:rsidRDefault="00AB3279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DC0">
              <w:rPr>
                <w:sz w:val="24"/>
                <w:szCs w:val="24"/>
              </w:rPr>
              <w:t xml:space="preserve">Глава Администрации  </w:t>
            </w:r>
          </w:p>
          <w:p w:rsidR="00AB3279" w:rsidRPr="009E5DC0" w:rsidRDefault="00AB3279" w:rsidP="00695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DC0">
              <w:rPr>
                <w:sz w:val="24"/>
                <w:szCs w:val="24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9E5DC0" w:rsidRDefault="00AB3279" w:rsidP="00695C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5DC0">
              <w:rPr>
                <w:sz w:val="24"/>
                <w:szCs w:val="24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AB3279" w:rsidRPr="00CF613B" w:rsidRDefault="00AB3279" w:rsidP="00AB3279">
      <w:pPr>
        <w:rPr>
          <w:vanish/>
        </w:rPr>
      </w:pPr>
    </w:p>
    <w:p w:rsidR="00AB3279" w:rsidRPr="00F8699B" w:rsidRDefault="00AB3279" w:rsidP="00AB3279">
      <w:pPr>
        <w:pStyle w:val="a8"/>
        <w:rPr>
          <w:rFonts w:ascii="Times New Roman" w:hAnsi="Times New Roman"/>
          <w:sz w:val="18"/>
          <w:szCs w:val="18"/>
        </w:rPr>
      </w:pPr>
    </w:p>
    <w:sectPr w:rsidR="00AB3279" w:rsidRPr="00F8699B" w:rsidSect="000D1C2B">
      <w:pgSz w:w="11906" w:h="16838"/>
      <w:pgMar w:top="567" w:right="424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55" w:rsidRDefault="00007A55">
      <w:r>
        <w:separator/>
      </w:r>
    </w:p>
  </w:endnote>
  <w:endnote w:type="continuationSeparator" w:id="0">
    <w:p w:rsidR="00007A55" w:rsidRDefault="0000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itstream Vera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55" w:rsidRDefault="00007A55">
      <w:r>
        <w:separator/>
      </w:r>
    </w:p>
  </w:footnote>
  <w:footnote w:type="continuationSeparator" w:id="0">
    <w:p w:rsidR="00007A55" w:rsidRDefault="0000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24A8"/>
    <w:multiLevelType w:val="hybridMultilevel"/>
    <w:tmpl w:val="D9D8ADA6"/>
    <w:lvl w:ilvl="0" w:tplc="33829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5"/>
    <w:rsid w:val="0000533B"/>
    <w:rsid w:val="00007A55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307DCC"/>
    <w:rsid w:val="003322E7"/>
    <w:rsid w:val="0033723C"/>
    <w:rsid w:val="00342F0C"/>
    <w:rsid w:val="00355D9C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A01"/>
    <w:rsid w:val="005E38B5"/>
    <w:rsid w:val="005F380A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A6395"/>
    <w:rsid w:val="006B588E"/>
    <w:rsid w:val="006B7B53"/>
    <w:rsid w:val="006C5415"/>
    <w:rsid w:val="006C6EF5"/>
    <w:rsid w:val="006D2D01"/>
    <w:rsid w:val="006F0D78"/>
    <w:rsid w:val="006F15BC"/>
    <w:rsid w:val="006F1FB2"/>
    <w:rsid w:val="006F3C23"/>
    <w:rsid w:val="006F680E"/>
    <w:rsid w:val="00702B93"/>
    <w:rsid w:val="00710487"/>
    <w:rsid w:val="00712092"/>
    <w:rsid w:val="00730B7A"/>
    <w:rsid w:val="0073246A"/>
    <w:rsid w:val="00743E87"/>
    <w:rsid w:val="00745ABF"/>
    <w:rsid w:val="00751521"/>
    <w:rsid w:val="00761DC1"/>
    <w:rsid w:val="00764272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D1F2A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469DC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13C48"/>
    <w:rsid w:val="00A24880"/>
    <w:rsid w:val="00A27971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A7198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7898"/>
    <w:rsid w:val="00B7387D"/>
    <w:rsid w:val="00B75274"/>
    <w:rsid w:val="00B7649F"/>
    <w:rsid w:val="00B82A6C"/>
    <w:rsid w:val="00B84FE1"/>
    <w:rsid w:val="00B927F7"/>
    <w:rsid w:val="00B97447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A16E9"/>
    <w:rsid w:val="00CB3FED"/>
    <w:rsid w:val="00CB556C"/>
    <w:rsid w:val="00CB7274"/>
    <w:rsid w:val="00CD0642"/>
    <w:rsid w:val="00CD6BFD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1210"/>
    <w:rsid w:val="00DD246B"/>
    <w:rsid w:val="00DD4B3A"/>
    <w:rsid w:val="00DE4F78"/>
    <w:rsid w:val="00DE5971"/>
    <w:rsid w:val="00DE5E0B"/>
    <w:rsid w:val="00E070B8"/>
    <w:rsid w:val="00E0732D"/>
    <w:rsid w:val="00E1562F"/>
    <w:rsid w:val="00E2081D"/>
    <w:rsid w:val="00E22D61"/>
    <w:rsid w:val="00E246BC"/>
    <w:rsid w:val="00E32B65"/>
    <w:rsid w:val="00E423F5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42DA"/>
    <w:rsid w:val="00EE7A37"/>
    <w:rsid w:val="00EF23CA"/>
    <w:rsid w:val="00F2714C"/>
    <w:rsid w:val="00F627EE"/>
    <w:rsid w:val="00F66A1D"/>
    <w:rsid w:val="00F93116"/>
    <w:rsid w:val="00F955DB"/>
    <w:rsid w:val="00FB142A"/>
    <w:rsid w:val="00FB315A"/>
    <w:rsid w:val="00FC0BDB"/>
    <w:rsid w:val="00FC1A9C"/>
    <w:rsid w:val="00FE4697"/>
    <w:rsid w:val="00FF3180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EDFC"/>
  <w15:docId w15:val="{E34FC1B4-AF53-4ED4-A605-3A48116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EB8E-1106-4691-9C94-B1CCEB0A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User</cp:lastModifiedBy>
  <cp:revision>2</cp:revision>
  <cp:lastPrinted>2023-12-04T09:04:00Z</cp:lastPrinted>
  <dcterms:created xsi:type="dcterms:W3CDTF">2023-12-04T09:07:00Z</dcterms:created>
  <dcterms:modified xsi:type="dcterms:W3CDTF">2023-12-04T09:07:00Z</dcterms:modified>
</cp:coreProperties>
</file>