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47" w:rsidRPr="00C53922" w:rsidRDefault="00B97447" w:rsidP="00B9744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914400"/>
            <wp:effectExtent l="19050" t="0" r="0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7447" w:rsidRPr="008E0D68" w:rsidRDefault="00B97447" w:rsidP="00B97447">
      <w:pPr>
        <w:rPr>
          <w:b/>
          <w:sz w:val="28"/>
          <w:szCs w:val="28"/>
        </w:rPr>
      </w:pPr>
    </w:p>
    <w:p w:rsidR="000D1C2B" w:rsidRPr="008E0D68" w:rsidRDefault="000D1C2B" w:rsidP="000D1C2B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 w:rsidRPr="008E0D68">
        <w:rPr>
          <w:rFonts w:ascii="Times New Roman" w:hAnsi="Times New Roman"/>
          <w:sz w:val="28"/>
          <w:szCs w:val="28"/>
        </w:rPr>
        <w:t>Администрация</w:t>
      </w:r>
    </w:p>
    <w:p w:rsidR="000D1C2B" w:rsidRPr="008E0D68" w:rsidRDefault="000D1C2B" w:rsidP="000D1C2B">
      <w:pPr>
        <w:pStyle w:val="a8"/>
        <w:jc w:val="center"/>
        <w:rPr>
          <w:rFonts w:ascii="Times New Roman" w:hAnsi="Times New Roman"/>
          <w:spacing w:val="20"/>
          <w:sz w:val="28"/>
          <w:szCs w:val="28"/>
        </w:rPr>
      </w:pPr>
      <w:r w:rsidRPr="008E0D68">
        <w:rPr>
          <w:rFonts w:ascii="Times New Roman" w:hAnsi="Times New Roman"/>
          <w:spacing w:val="20"/>
          <w:sz w:val="28"/>
          <w:szCs w:val="28"/>
        </w:rPr>
        <w:t>Ремонтненского сельского поселения</w:t>
      </w:r>
    </w:p>
    <w:p w:rsidR="000D1C2B" w:rsidRPr="008E0D68" w:rsidRDefault="000D1C2B" w:rsidP="000D1C2B">
      <w:pPr>
        <w:pStyle w:val="a8"/>
        <w:jc w:val="center"/>
        <w:rPr>
          <w:rFonts w:ascii="Times New Roman" w:hAnsi="Times New Roman"/>
          <w:smallCaps/>
          <w:spacing w:val="20"/>
          <w:sz w:val="28"/>
          <w:szCs w:val="28"/>
        </w:rPr>
      </w:pPr>
    </w:p>
    <w:p w:rsidR="000D1C2B" w:rsidRPr="008E0D68" w:rsidRDefault="000D1C2B" w:rsidP="000D1C2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E0D68">
        <w:rPr>
          <w:rFonts w:ascii="Times New Roman" w:hAnsi="Times New Roman"/>
          <w:sz w:val="28"/>
          <w:szCs w:val="28"/>
        </w:rPr>
        <w:t>ПОСТАНОВЛЕНИЕ</w:t>
      </w:r>
    </w:p>
    <w:p w:rsidR="00AB3279" w:rsidRPr="008E0D68" w:rsidRDefault="00AB3279" w:rsidP="000D1C2B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B3279" w:rsidRPr="008E0D68" w:rsidRDefault="00FB6E83" w:rsidP="00AB327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02.10.</w:t>
      </w:r>
      <w:r w:rsidR="00AB3279" w:rsidRPr="008E0D68">
        <w:rPr>
          <w:rFonts w:ascii="Times New Roman" w:hAnsi="Times New Roman"/>
          <w:sz w:val="28"/>
          <w:szCs w:val="28"/>
        </w:rPr>
        <w:t xml:space="preserve">2023                       </w:t>
      </w:r>
      <w:r w:rsidR="008E0D68">
        <w:rPr>
          <w:rFonts w:ascii="Times New Roman" w:hAnsi="Times New Roman"/>
          <w:sz w:val="28"/>
          <w:szCs w:val="28"/>
        </w:rPr>
        <w:t xml:space="preserve">   </w:t>
      </w:r>
      <w:r w:rsidR="00AB3279" w:rsidRPr="008E0D68">
        <w:rPr>
          <w:rFonts w:ascii="Times New Roman" w:hAnsi="Times New Roman"/>
          <w:sz w:val="28"/>
          <w:szCs w:val="28"/>
        </w:rPr>
        <w:t xml:space="preserve">    с. Ремонтное                                               № </w:t>
      </w:r>
      <w:r>
        <w:rPr>
          <w:rFonts w:ascii="Times New Roman" w:hAnsi="Times New Roman"/>
          <w:sz w:val="28"/>
          <w:szCs w:val="28"/>
        </w:rPr>
        <w:t>160</w:t>
      </w:r>
    </w:p>
    <w:p w:rsidR="000D1C2B" w:rsidRPr="008E0D68" w:rsidRDefault="000D1C2B" w:rsidP="00AB3279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5637" w:type="dxa"/>
        <w:tblLook w:val="01E0"/>
      </w:tblPr>
      <w:tblGrid>
        <w:gridCol w:w="5637"/>
      </w:tblGrid>
      <w:tr w:rsidR="00AB3279" w:rsidRPr="008E0D68" w:rsidTr="00FB6E83">
        <w:tc>
          <w:tcPr>
            <w:tcW w:w="5637" w:type="dxa"/>
            <w:shd w:val="clear" w:color="auto" w:fill="auto"/>
          </w:tcPr>
          <w:p w:rsidR="00251D12" w:rsidRPr="008E0D68" w:rsidRDefault="00251D12" w:rsidP="00FB6E83">
            <w:pPr>
              <w:pStyle w:val="ab"/>
              <w:spacing w:after="0"/>
              <w:jc w:val="both"/>
            </w:pPr>
            <w:r w:rsidRPr="008E0D68">
              <w:t>О</w:t>
            </w:r>
            <w:r w:rsidR="00FB6E83">
              <w:t xml:space="preserve"> внесении изменений в постановление Администрации Ремонтненского сельского поселения от 19.09.2023 № 149</w:t>
            </w:r>
          </w:p>
          <w:p w:rsidR="00AB3279" w:rsidRPr="008E0D68" w:rsidRDefault="00AB3279" w:rsidP="00695CD6">
            <w:pPr>
              <w:tabs>
                <w:tab w:val="center" w:pos="3686"/>
                <w:tab w:val="right" w:pos="7938"/>
              </w:tabs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8E0D68" w:rsidRPr="00CE14D4" w:rsidRDefault="00FB6E83" w:rsidP="008E0D68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 основании решения Собрания депутатов Ремонтненского сельского поселения от 12.09.2023 № 83 «Об утверждении структуры и штатной численности Администрации Ремонтненского сельского поселения»,</w:t>
      </w:r>
    </w:p>
    <w:p w:rsidR="00AB3279" w:rsidRPr="008E0D68" w:rsidRDefault="00AB3279" w:rsidP="00AB32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3279" w:rsidRPr="008E0D68" w:rsidRDefault="00AB3279" w:rsidP="00AB3279">
      <w:pPr>
        <w:jc w:val="center"/>
        <w:rPr>
          <w:sz w:val="28"/>
          <w:szCs w:val="28"/>
        </w:rPr>
      </w:pPr>
      <w:r w:rsidRPr="008E0D68">
        <w:rPr>
          <w:sz w:val="28"/>
          <w:szCs w:val="28"/>
        </w:rPr>
        <w:t>ПОСТАНОВЛЯЮ:</w:t>
      </w:r>
    </w:p>
    <w:p w:rsidR="00AB3279" w:rsidRPr="008E0D68" w:rsidRDefault="00AB3279" w:rsidP="00FB6E83">
      <w:pPr>
        <w:jc w:val="both"/>
        <w:rPr>
          <w:sz w:val="28"/>
          <w:szCs w:val="28"/>
        </w:rPr>
      </w:pPr>
    </w:p>
    <w:p w:rsidR="008E0D68" w:rsidRPr="008E0D68" w:rsidRDefault="00CE14D4" w:rsidP="00FB6E83">
      <w:pPr>
        <w:pStyle w:val="ab"/>
        <w:spacing w:after="0"/>
        <w:jc w:val="both"/>
      </w:pPr>
      <w:r>
        <w:t xml:space="preserve">1. </w:t>
      </w:r>
      <w:r w:rsidR="00FB6E83">
        <w:t xml:space="preserve">Внести в приложение к постановлению Администрации Ремонтненского сельского поселения от 19.09.2023 № 149 «Об утверждении </w:t>
      </w:r>
      <w:r w:rsidR="00FB6E83" w:rsidRPr="008E0D68">
        <w:t>перечня должностных лиц</w:t>
      </w:r>
      <w:r w:rsidR="00FB6E83">
        <w:t xml:space="preserve"> </w:t>
      </w:r>
      <w:r w:rsidR="00FB6E83" w:rsidRPr="008E0D68">
        <w:t>Админис</w:t>
      </w:r>
      <w:r w:rsidR="00FB6E83">
        <w:t xml:space="preserve">трации Ремонтненского сельского </w:t>
      </w:r>
      <w:r w:rsidR="00FB6E83" w:rsidRPr="008E0D68">
        <w:t>поселения, уполномоченных составлять протоколы</w:t>
      </w:r>
      <w:r w:rsidR="00FB6E83">
        <w:t xml:space="preserve"> </w:t>
      </w:r>
      <w:r w:rsidR="00FB6E83" w:rsidRPr="008E0D68">
        <w:t>об административных правонарушениях</w:t>
      </w:r>
      <w:r w:rsidR="00FB6E83">
        <w:t xml:space="preserve"> </w:t>
      </w:r>
      <w:r w:rsidR="00FB6E83" w:rsidRPr="008E0D68">
        <w:t>на территории Ремонтненского сельского поселения</w:t>
      </w:r>
      <w:r w:rsidR="00FB6E83">
        <w:t>»</w:t>
      </w:r>
      <w:r w:rsidR="00FB6E83" w:rsidRPr="008E0D68">
        <w:t xml:space="preserve"> </w:t>
      </w:r>
      <w:r w:rsidR="00FB6E83">
        <w:t xml:space="preserve"> изменения, изложив его в следующей редакции, </w:t>
      </w:r>
      <w:proofErr w:type="gramStart"/>
      <w:r w:rsidR="008E0D68" w:rsidRPr="006F2FE2">
        <w:t>согласно  приложения</w:t>
      </w:r>
      <w:proofErr w:type="gramEnd"/>
      <w:r w:rsidR="008E0D68" w:rsidRPr="006F2FE2">
        <w:t xml:space="preserve">  к  настоящему  постановлению.</w:t>
      </w:r>
    </w:p>
    <w:p w:rsidR="008E0D68" w:rsidRPr="006F2FE2" w:rsidRDefault="00CE14D4" w:rsidP="00CE14D4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2.Главному с</w:t>
      </w:r>
      <w:r w:rsidRPr="008E0D68">
        <w:rPr>
          <w:sz w:val="28"/>
          <w:szCs w:val="28"/>
        </w:rPr>
        <w:t>пециалисту по правов</w:t>
      </w:r>
      <w:r>
        <w:rPr>
          <w:sz w:val="28"/>
          <w:szCs w:val="28"/>
        </w:rPr>
        <w:t>ым</w:t>
      </w:r>
      <w:r w:rsidRPr="008E0D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организационным и </w:t>
      </w:r>
      <w:r w:rsidRPr="008E0D68">
        <w:rPr>
          <w:sz w:val="28"/>
          <w:szCs w:val="28"/>
        </w:rPr>
        <w:t>кадров</w:t>
      </w:r>
      <w:r>
        <w:rPr>
          <w:sz w:val="28"/>
          <w:szCs w:val="28"/>
        </w:rPr>
        <w:t>ым вопросам</w:t>
      </w:r>
      <w:r w:rsidRPr="008E0D6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Ремонтненского сельского поселения</w:t>
      </w:r>
      <w:r w:rsidRPr="008E0D68">
        <w:rPr>
          <w:sz w:val="28"/>
          <w:szCs w:val="28"/>
        </w:rPr>
        <w:t xml:space="preserve"> внести соответствующие изменения в должностные инструкции должностных лиц</w:t>
      </w:r>
      <w:r w:rsidRPr="006F2FE2">
        <w:rPr>
          <w:sz w:val="28"/>
          <w:szCs w:val="28"/>
        </w:rPr>
        <w:t xml:space="preserve"> </w:t>
      </w:r>
      <w:r w:rsidRPr="008E0D68">
        <w:rPr>
          <w:sz w:val="28"/>
          <w:szCs w:val="28"/>
        </w:rPr>
        <w:t xml:space="preserve">Администрации Ремонтненского сельского поселения, </w:t>
      </w:r>
      <w:r w:rsidRPr="006F2FE2">
        <w:rPr>
          <w:sz w:val="28"/>
          <w:szCs w:val="28"/>
        </w:rPr>
        <w:t xml:space="preserve">уполномоченных составлять протоколы об административных правонарушениях  на  территории  </w:t>
      </w:r>
      <w:r>
        <w:rPr>
          <w:sz w:val="28"/>
          <w:szCs w:val="28"/>
        </w:rPr>
        <w:t>Ремонтненского</w:t>
      </w:r>
      <w:r w:rsidRPr="006F2FE2">
        <w:rPr>
          <w:sz w:val="28"/>
          <w:szCs w:val="28"/>
        </w:rPr>
        <w:t xml:space="preserve">  сельского  поселения.</w:t>
      </w:r>
      <w:r w:rsidR="008E0D68" w:rsidRPr="006F2FE2">
        <w:rPr>
          <w:sz w:val="28"/>
          <w:szCs w:val="28"/>
        </w:rPr>
        <w:t xml:space="preserve">                                     </w:t>
      </w:r>
    </w:p>
    <w:p w:rsidR="008E0D68" w:rsidRPr="006F2FE2" w:rsidRDefault="00FB6E83" w:rsidP="00CE14D4">
      <w:pPr>
        <w:pStyle w:val="ab"/>
        <w:tabs>
          <w:tab w:val="left" w:pos="7760"/>
        </w:tabs>
        <w:spacing w:after="0"/>
        <w:ind w:left="-11" w:right="-1"/>
        <w:jc w:val="both"/>
      </w:pPr>
      <w:r>
        <w:t>3</w:t>
      </w:r>
      <w:r w:rsidR="00CE14D4" w:rsidRPr="00CE14D4">
        <w:t>.</w:t>
      </w:r>
      <w:r w:rsidR="00CE14D4">
        <w:t xml:space="preserve"> </w:t>
      </w:r>
      <w:r w:rsidR="008E0D68" w:rsidRPr="006F2FE2">
        <w:t xml:space="preserve"> </w:t>
      </w:r>
      <w:proofErr w:type="gramStart"/>
      <w:r w:rsidR="008E0D68" w:rsidRPr="006F2FE2">
        <w:t>Контроль за</w:t>
      </w:r>
      <w:proofErr w:type="gramEnd"/>
      <w:r w:rsidR="008E0D68" w:rsidRPr="006F2FE2">
        <w:t xml:space="preserve">  исполнением данного постановления  оставляю за собой.</w:t>
      </w:r>
    </w:p>
    <w:p w:rsidR="00AB3279" w:rsidRPr="008E0D68" w:rsidRDefault="00AB3279" w:rsidP="008E0D68">
      <w:pPr>
        <w:widowControl w:val="0"/>
        <w:suppressAutoHyphens/>
        <w:autoSpaceDN w:val="0"/>
        <w:jc w:val="both"/>
        <w:textAlignment w:val="baseline"/>
        <w:rPr>
          <w:b/>
          <w:color w:val="000000"/>
          <w:sz w:val="28"/>
          <w:szCs w:val="28"/>
          <w:lang w:eastAsia="zh-CN"/>
        </w:rPr>
      </w:pPr>
    </w:p>
    <w:p w:rsidR="00AB3279" w:rsidRPr="008E0D68" w:rsidRDefault="00AB3279" w:rsidP="008E0D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23"/>
        <w:gridCol w:w="4749"/>
      </w:tblGrid>
      <w:tr w:rsidR="00AB3279" w:rsidRPr="008E0D68" w:rsidTr="00695CD6">
        <w:tc>
          <w:tcPr>
            <w:tcW w:w="4947" w:type="dxa"/>
            <w:shd w:val="clear" w:color="auto" w:fill="auto"/>
          </w:tcPr>
          <w:p w:rsidR="000C0A61" w:rsidRPr="008E0D68" w:rsidRDefault="000C0A61" w:rsidP="008E0D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C0A61" w:rsidRPr="008E0D68" w:rsidRDefault="000C0A61" w:rsidP="008E0D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C0A61" w:rsidRPr="008E0D68" w:rsidRDefault="00AB3279" w:rsidP="008E0D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0D68">
              <w:rPr>
                <w:sz w:val="28"/>
                <w:szCs w:val="28"/>
              </w:rPr>
              <w:t>Глава Администрации</w:t>
            </w:r>
          </w:p>
          <w:p w:rsidR="00AB3279" w:rsidRPr="008E0D68" w:rsidRDefault="00AB3279" w:rsidP="008E0D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0D68">
              <w:rPr>
                <w:sz w:val="28"/>
                <w:szCs w:val="28"/>
              </w:rPr>
              <w:t>Ремонтненского сельского поселения</w:t>
            </w:r>
          </w:p>
        </w:tc>
        <w:tc>
          <w:tcPr>
            <w:tcW w:w="4906" w:type="dxa"/>
            <w:shd w:val="clear" w:color="auto" w:fill="auto"/>
            <w:vAlign w:val="bottom"/>
          </w:tcPr>
          <w:p w:rsidR="00AB3279" w:rsidRPr="008E0D68" w:rsidRDefault="00AB3279" w:rsidP="006F2FE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E0D68">
              <w:rPr>
                <w:sz w:val="28"/>
                <w:szCs w:val="28"/>
              </w:rPr>
              <w:t xml:space="preserve">А.Я. Яковенко </w:t>
            </w:r>
          </w:p>
        </w:tc>
      </w:tr>
    </w:tbl>
    <w:p w:rsidR="00AB3279" w:rsidRPr="009E5DC0" w:rsidRDefault="00AB3279" w:rsidP="00AB3279">
      <w:pPr>
        <w:rPr>
          <w:i/>
          <w:sz w:val="24"/>
          <w:szCs w:val="24"/>
        </w:rPr>
      </w:pPr>
    </w:p>
    <w:p w:rsidR="006F2FE2" w:rsidRDefault="006F2FE2" w:rsidP="00AB3279"/>
    <w:p w:rsidR="006F2FE2" w:rsidRDefault="006F2FE2">
      <w:r>
        <w:br w:type="page"/>
      </w:r>
    </w:p>
    <w:tbl>
      <w:tblPr>
        <w:tblW w:w="10774" w:type="dxa"/>
        <w:tblInd w:w="-885" w:type="dxa"/>
        <w:tblLayout w:type="fixed"/>
        <w:tblLook w:val="01E0"/>
      </w:tblPr>
      <w:tblGrid>
        <w:gridCol w:w="567"/>
        <w:gridCol w:w="303"/>
        <w:gridCol w:w="974"/>
        <w:gridCol w:w="4016"/>
        <w:gridCol w:w="1229"/>
        <w:gridCol w:w="3415"/>
        <w:gridCol w:w="270"/>
      </w:tblGrid>
      <w:tr w:rsidR="00FB6E83" w:rsidRPr="008E0D68" w:rsidTr="00EE006C">
        <w:trPr>
          <w:gridBefore w:val="2"/>
          <w:gridAfter w:val="1"/>
          <w:wBefore w:w="870" w:type="dxa"/>
          <w:wAfter w:w="270" w:type="dxa"/>
        </w:trPr>
        <w:tc>
          <w:tcPr>
            <w:tcW w:w="4990" w:type="dxa"/>
            <w:gridSpan w:val="2"/>
            <w:shd w:val="clear" w:color="auto" w:fill="auto"/>
          </w:tcPr>
          <w:p w:rsidR="00FB6E83" w:rsidRPr="008E0D68" w:rsidRDefault="00FB6E83" w:rsidP="00351D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  <w:gridSpan w:val="2"/>
            <w:shd w:val="clear" w:color="auto" w:fill="auto"/>
            <w:vAlign w:val="bottom"/>
          </w:tcPr>
          <w:p w:rsidR="00FB6E83" w:rsidRPr="006F2FE2" w:rsidRDefault="00FB6E83" w:rsidP="00351D7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к постановлению Администрации Ремонтненского сельского поселения от 02.10.2023 № 160</w:t>
            </w:r>
          </w:p>
        </w:tc>
      </w:tr>
      <w:tr w:rsidR="006F2FE2" w:rsidRPr="008E0D68" w:rsidTr="00EE006C">
        <w:trPr>
          <w:gridBefore w:val="2"/>
          <w:gridAfter w:val="1"/>
          <w:wBefore w:w="870" w:type="dxa"/>
          <w:wAfter w:w="270" w:type="dxa"/>
        </w:trPr>
        <w:tc>
          <w:tcPr>
            <w:tcW w:w="4990" w:type="dxa"/>
            <w:gridSpan w:val="2"/>
            <w:shd w:val="clear" w:color="auto" w:fill="auto"/>
          </w:tcPr>
          <w:p w:rsidR="006F2FE2" w:rsidRPr="008E0D68" w:rsidRDefault="006F2FE2" w:rsidP="00351D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  <w:gridSpan w:val="2"/>
            <w:shd w:val="clear" w:color="auto" w:fill="auto"/>
            <w:vAlign w:val="bottom"/>
          </w:tcPr>
          <w:p w:rsidR="006F2FE2" w:rsidRDefault="00FB6E83" w:rsidP="00351D7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F2FE2" w:rsidRPr="006F2FE2">
              <w:rPr>
                <w:sz w:val="22"/>
                <w:szCs w:val="22"/>
              </w:rPr>
              <w:t xml:space="preserve">Приложение к постановлению </w:t>
            </w:r>
          </w:p>
          <w:p w:rsidR="006F2FE2" w:rsidRPr="006F2FE2" w:rsidRDefault="006F2FE2" w:rsidP="00351D7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F2FE2">
              <w:rPr>
                <w:sz w:val="22"/>
                <w:szCs w:val="22"/>
              </w:rPr>
              <w:t xml:space="preserve">Администрации Ремонтненского сельского поселения от </w:t>
            </w:r>
            <w:r w:rsidR="00CE14D4">
              <w:rPr>
                <w:sz w:val="22"/>
                <w:szCs w:val="22"/>
              </w:rPr>
              <w:t>19.09</w:t>
            </w:r>
            <w:r w:rsidRPr="006F2FE2">
              <w:rPr>
                <w:sz w:val="22"/>
                <w:szCs w:val="22"/>
              </w:rPr>
              <w:t xml:space="preserve">.2023 № </w:t>
            </w:r>
            <w:r w:rsidR="00CE14D4">
              <w:rPr>
                <w:sz w:val="22"/>
                <w:szCs w:val="22"/>
              </w:rPr>
              <w:t>149</w:t>
            </w:r>
          </w:p>
          <w:p w:rsidR="006F2FE2" w:rsidRPr="008E0D68" w:rsidRDefault="006F2FE2" w:rsidP="00351D7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F2FE2" w:rsidRPr="008E0D68" w:rsidTr="00EE006C">
        <w:trPr>
          <w:gridBefore w:val="2"/>
          <w:gridAfter w:val="1"/>
          <w:wBefore w:w="870" w:type="dxa"/>
          <w:wAfter w:w="270" w:type="dxa"/>
        </w:trPr>
        <w:tc>
          <w:tcPr>
            <w:tcW w:w="9634" w:type="dxa"/>
            <w:gridSpan w:val="4"/>
            <w:shd w:val="clear" w:color="auto" w:fill="auto"/>
          </w:tcPr>
          <w:p w:rsidR="006F2FE2" w:rsidRDefault="006F2FE2" w:rsidP="00351D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2FE2" w:rsidRPr="006F2FE2" w:rsidRDefault="006F2FE2" w:rsidP="006F2FE2">
            <w:pPr>
              <w:ind w:left="426" w:hanging="426"/>
              <w:jc w:val="center"/>
              <w:rPr>
                <w:b/>
                <w:sz w:val="28"/>
                <w:szCs w:val="28"/>
              </w:rPr>
            </w:pPr>
            <w:r w:rsidRPr="006F2FE2">
              <w:rPr>
                <w:b/>
                <w:sz w:val="28"/>
                <w:szCs w:val="28"/>
              </w:rPr>
              <w:t>ПЕРЕЧЕНЬ</w:t>
            </w:r>
          </w:p>
          <w:p w:rsidR="006F2FE2" w:rsidRPr="006F2FE2" w:rsidRDefault="006F2FE2" w:rsidP="006F2FE2">
            <w:pPr>
              <w:ind w:left="426"/>
              <w:jc w:val="center"/>
              <w:rPr>
                <w:sz w:val="28"/>
                <w:szCs w:val="28"/>
              </w:rPr>
            </w:pPr>
            <w:r w:rsidRPr="006F2FE2">
              <w:rPr>
                <w:sz w:val="28"/>
                <w:szCs w:val="28"/>
              </w:rPr>
              <w:t xml:space="preserve">должностных лиц </w:t>
            </w:r>
            <w:r>
              <w:rPr>
                <w:sz w:val="28"/>
                <w:szCs w:val="28"/>
              </w:rPr>
              <w:t>А</w:t>
            </w:r>
            <w:r w:rsidRPr="006F2FE2">
              <w:rPr>
                <w:sz w:val="28"/>
                <w:szCs w:val="28"/>
              </w:rPr>
              <w:t>дминистрации Ремонтненского сельского поселения, уполномоченных составлять протоколы об административных правонарушениях на территории Ремонтненского сельского поселения.</w:t>
            </w:r>
          </w:p>
          <w:p w:rsidR="006F2FE2" w:rsidRPr="006F2FE2" w:rsidRDefault="006F2FE2" w:rsidP="00351D7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№</w:t>
            </w:r>
          </w:p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F360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F360F">
              <w:rPr>
                <w:sz w:val="24"/>
                <w:szCs w:val="24"/>
              </w:rPr>
              <w:t>/</w:t>
            </w:r>
            <w:proofErr w:type="spellStart"/>
            <w:r w:rsidRPr="00DF360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Статья статьи</w:t>
            </w:r>
            <w:r w:rsidRPr="00DF360F">
              <w:rPr>
                <w:bCs/>
                <w:sz w:val="24"/>
                <w:szCs w:val="24"/>
              </w:rPr>
              <w:t xml:space="preserve"> Областного закона Ростовской области от 25.10.2002 № 273-ЗС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Формулировка статьи</w:t>
            </w:r>
            <w:r w:rsidRPr="00DF360F">
              <w:rPr>
                <w:bCs/>
                <w:sz w:val="24"/>
                <w:szCs w:val="24"/>
              </w:rPr>
              <w:t xml:space="preserve"> Областного закона Ростовской области от 25.10.2002 № 273-ЗС «Об административных правонарушениях»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Должностные лица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2.2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Неисполнение решений, принятых на местных референдумах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DF360F" w:rsidP="00ED5894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>окружающей среды и чрезвычайны</w:t>
            </w:r>
            <w:r w:rsidR="00ED5894">
              <w:rPr>
                <w:rFonts w:eastAsia="Calibri"/>
                <w:sz w:val="24"/>
                <w:szCs w:val="24"/>
              </w:rPr>
              <w:t>м</w:t>
            </w:r>
            <w:r w:rsidRPr="00DF360F">
              <w:rPr>
                <w:rFonts w:eastAsia="Calibri"/>
                <w:sz w:val="24"/>
                <w:szCs w:val="24"/>
              </w:rPr>
              <w:t xml:space="preserve"> ситуаци</w:t>
            </w:r>
            <w:r w:rsidR="00ED5894">
              <w:rPr>
                <w:rFonts w:eastAsia="Calibri"/>
                <w:sz w:val="24"/>
                <w:szCs w:val="24"/>
              </w:rPr>
              <w:t>ям</w:t>
            </w:r>
            <w:r w:rsidRPr="00DF360F">
              <w:rPr>
                <w:rFonts w:eastAsia="Calibri"/>
                <w:sz w:val="24"/>
                <w:szCs w:val="24"/>
              </w:rPr>
              <w:t xml:space="preserve"> 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2.3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bCs/>
                <w:sz w:val="24"/>
                <w:szCs w:val="24"/>
                <w:shd w:val="clear" w:color="auto" w:fill="FFFFFF"/>
              </w:rPr>
              <w:t>Нарушение тишины и покоя граждан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 xml:space="preserve">окружающей среды и </w:t>
            </w:r>
            <w:r w:rsidR="00ED5894" w:rsidRPr="00DF360F">
              <w:rPr>
                <w:rFonts w:eastAsia="Calibri"/>
                <w:sz w:val="24"/>
                <w:szCs w:val="24"/>
              </w:rPr>
              <w:t>чрезвычайны</w:t>
            </w:r>
            <w:r w:rsidR="00ED5894">
              <w:rPr>
                <w:rFonts w:eastAsia="Calibri"/>
                <w:sz w:val="24"/>
                <w:szCs w:val="24"/>
              </w:rPr>
              <w:t>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ситуаци</w:t>
            </w:r>
            <w:r w:rsidR="00ED5894">
              <w:rPr>
                <w:rFonts w:eastAsia="Calibri"/>
                <w:sz w:val="24"/>
                <w:szCs w:val="24"/>
              </w:rPr>
              <w:t>ям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2.4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Нарушение правил размещения и содержания мест погребения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3" w:rsidRDefault="001F5493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Главный специалист ЖКХ, благоустройства</w:t>
            </w:r>
            <w:r w:rsidRPr="00DF360F">
              <w:rPr>
                <w:rFonts w:eastAsia="Calibri"/>
                <w:sz w:val="24"/>
                <w:szCs w:val="24"/>
              </w:rPr>
              <w:t xml:space="preserve"> Администрации Ремонтненского сельского поселения</w:t>
            </w:r>
          </w:p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 xml:space="preserve">окружающей среды и </w:t>
            </w:r>
            <w:r w:rsidR="00ED5894" w:rsidRPr="00DF360F">
              <w:rPr>
                <w:rFonts w:eastAsia="Calibri"/>
                <w:sz w:val="24"/>
                <w:szCs w:val="24"/>
              </w:rPr>
              <w:t>чрезвычайны</w:t>
            </w:r>
            <w:r w:rsidR="00ED5894">
              <w:rPr>
                <w:rFonts w:eastAsia="Calibri"/>
                <w:sz w:val="24"/>
                <w:szCs w:val="24"/>
              </w:rPr>
              <w:t>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ситуаци</w:t>
            </w:r>
            <w:r w:rsidR="00ED5894">
              <w:rPr>
                <w:rFonts w:eastAsia="Calibri"/>
                <w:sz w:val="24"/>
                <w:szCs w:val="24"/>
              </w:rPr>
              <w:t>ям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2.5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E9" w:rsidRPr="000B27E9" w:rsidRDefault="000B27E9" w:rsidP="000B27E9">
            <w:pPr>
              <w:jc w:val="both"/>
              <w:rPr>
                <w:sz w:val="24"/>
                <w:szCs w:val="24"/>
              </w:rPr>
            </w:pPr>
            <w:r w:rsidRPr="000B27E9">
              <w:rPr>
                <w:bCs/>
                <w:sz w:val="24"/>
                <w:szCs w:val="24"/>
              </w:rPr>
              <w:t>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  <w:r w:rsidRPr="000B27E9">
              <w:rPr>
                <w:sz w:val="24"/>
                <w:szCs w:val="24"/>
              </w:rPr>
              <w:t xml:space="preserve"> </w:t>
            </w:r>
          </w:p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 xml:space="preserve">окружающей среды и </w:t>
            </w:r>
            <w:r w:rsidR="00ED5894" w:rsidRPr="00DF360F">
              <w:rPr>
                <w:rFonts w:eastAsia="Calibri"/>
                <w:sz w:val="24"/>
                <w:szCs w:val="24"/>
              </w:rPr>
              <w:t>чрезвычайны</w:t>
            </w:r>
            <w:r w:rsidR="00ED5894">
              <w:rPr>
                <w:rFonts w:eastAsia="Calibri"/>
                <w:sz w:val="24"/>
                <w:szCs w:val="24"/>
              </w:rPr>
              <w:t>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ситуаци</w:t>
            </w:r>
            <w:r w:rsidR="00ED5894">
              <w:rPr>
                <w:rFonts w:eastAsia="Calibri"/>
                <w:sz w:val="24"/>
                <w:szCs w:val="24"/>
              </w:rPr>
              <w:t>ям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FA784D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2.7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Нарушение правил охраны жизни людей на водных объектах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b/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 xml:space="preserve">окружающей </w:t>
            </w:r>
            <w:r w:rsidRPr="00DF360F">
              <w:rPr>
                <w:rFonts w:eastAsia="Calibri"/>
                <w:sz w:val="24"/>
                <w:szCs w:val="24"/>
              </w:rPr>
              <w:lastRenderedPageBreak/>
              <w:t xml:space="preserve">среды и </w:t>
            </w:r>
            <w:r w:rsidR="00ED5894" w:rsidRPr="00DF360F">
              <w:rPr>
                <w:rFonts w:eastAsia="Calibri"/>
                <w:sz w:val="24"/>
                <w:szCs w:val="24"/>
              </w:rPr>
              <w:t>чрезвычайны</w:t>
            </w:r>
            <w:r w:rsidR="00ED5894">
              <w:rPr>
                <w:rFonts w:eastAsia="Calibri"/>
                <w:sz w:val="24"/>
                <w:szCs w:val="24"/>
              </w:rPr>
              <w:t>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ситуаци</w:t>
            </w:r>
            <w:r w:rsidR="00ED5894">
              <w:rPr>
                <w:rFonts w:eastAsia="Calibri"/>
                <w:sz w:val="24"/>
                <w:szCs w:val="24"/>
              </w:rPr>
              <w:t>ям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2.10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bCs/>
                <w:sz w:val="24"/>
                <w:szCs w:val="24"/>
                <w:shd w:val="clear" w:color="auto" w:fill="FFFFFF"/>
              </w:rPr>
              <w:t xml:space="preserve">Занятие  </w:t>
            </w:r>
            <w:proofErr w:type="gramStart"/>
            <w:r w:rsidRPr="00DF360F">
              <w:rPr>
                <w:bCs/>
                <w:sz w:val="24"/>
                <w:szCs w:val="24"/>
                <w:shd w:val="clear" w:color="auto" w:fill="FFFFFF"/>
              </w:rPr>
              <w:t>попрошайничеством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 xml:space="preserve">окружающей среды и </w:t>
            </w:r>
            <w:r w:rsidR="00ED5894" w:rsidRPr="00DF360F">
              <w:rPr>
                <w:rFonts w:eastAsia="Calibri"/>
                <w:sz w:val="24"/>
                <w:szCs w:val="24"/>
              </w:rPr>
              <w:t>чрезвычайны</w:t>
            </w:r>
            <w:r w:rsidR="00ED5894">
              <w:rPr>
                <w:rFonts w:eastAsia="Calibri"/>
                <w:sz w:val="24"/>
                <w:szCs w:val="24"/>
              </w:rPr>
              <w:t>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ситуаци</w:t>
            </w:r>
            <w:r w:rsidR="00ED5894">
              <w:rPr>
                <w:rFonts w:eastAsia="Calibri"/>
                <w:sz w:val="24"/>
                <w:szCs w:val="24"/>
              </w:rPr>
              <w:t>ям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3.2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3" w:rsidRDefault="001F5493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Начальник сектора по имущественным и земельным отношениям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 xml:space="preserve">окружающей среды и </w:t>
            </w:r>
            <w:r w:rsidR="00ED5894" w:rsidRPr="00DF360F">
              <w:rPr>
                <w:rFonts w:eastAsia="Calibri"/>
                <w:sz w:val="24"/>
                <w:szCs w:val="24"/>
              </w:rPr>
              <w:t>чрезвычайны</w:t>
            </w:r>
            <w:r w:rsidR="00ED5894">
              <w:rPr>
                <w:rFonts w:eastAsia="Calibri"/>
                <w:sz w:val="24"/>
                <w:szCs w:val="24"/>
              </w:rPr>
              <w:t>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ситуаци</w:t>
            </w:r>
            <w:r w:rsidR="00ED5894">
              <w:rPr>
                <w:rFonts w:eastAsia="Calibri"/>
                <w:sz w:val="24"/>
                <w:szCs w:val="24"/>
              </w:rPr>
              <w:t>ям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FA784D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4.1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0B27E9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 xml:space="preserve">Нарушение правил содержания </w:t>
            </w:r>
            <w:r w:rsidR="00DC0286">
              <w:rPr>
                <w:sz w:val="24"/>
                <w:szCs w:val="24"/>
              </w:rPr>
              <w:t>сельскохозяйственных</w:t>
            </w:r>
            <w:r w:rsidRPr="00DF360F">
              <w:rPr>
                <w:sz w:val="24"/>
                <w:szCs w:val="24"/>
              </w:rPr>
              <w:t xml:space="preserve"> животных и птицы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3" w:rsidRDefault="001F5493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Начальник сектора по имущественным и земельным отношениям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  <w:p w:rsidR="001F5493" w:rsidRDefault="001F5493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Главный специалист ЖКХ, благоустройства</w:t>
            </w:r>
            <w:r w:rsidRPr="00DF360F">
              <w:rPr>
                <w:rFonts w:eastAsia="Calibri"/>
                <w:sz w:val="24"/>
                <w:szCs w:val="24"/>
              </w:rPr>
              <w:t xml:space="preserve"> Администрации Ремонтненского сельского поселения</w:t>
            </w:r>
          </w:p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 xml:space="preserve">окружающей среды и </w:t>
            </w:r>
            <w:r w:rsidR="00ED5894" w:rsidRPr="00DF360F">
              <w:rPr>
                <w:rFonts w:eastAsia="Calibri"/>
                <w:sz w:val="24"/>
                <w:szCs w:val="24"/>
              </w:rPr>
              <w:t>чрезвычайны</w:t>
            </w:r>
            <w:r w:rsidR="00ED5894">
              <w:rPr>
                <w:rFonts w:eastAsia="Calibri"/>
                <w:sz w:val="24"/>
                <w:szCs w:val="24"/>
              </w:rPr>
              <w:t>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ситуаци</w:t>
            </w:r>
            <w:r w:rsidR="00ED5894">
              <w:rPr>
                <w:rFonts w:eastAsia="Calibri"/>
                <w:sz w:val="24"/>
                <w:szCs w:val="24"/>
              </w:rPr>
              <w:t>ям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FA784D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4.4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Нарушение порядка и правил охраны зеленых насаждений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3" w:rsidRDefault="001F5493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Главный специалист ЖКХ, благоустройства</w:t>
            </w:r>
            <w:r w:rsidRPr="00DF360F">
              <w:rPr>
                <w:rFonts w:eastAsia="Calibri"/>
                <w:sz w:val="24"/>
                <w:szCs w:val="24"/>
              </w:rPr>
              <w:t xml:space="preserve"> Администрации Ремонтненского сельского поселения</w:t>
            </w:r>
          </w:p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 xml:space="preserve">окружающей среды и </w:t>
            </w:r>
            <w:r w:rsidR="00ED5894" w:rsidRPr="00DF360F">
              <w:rPr>
                <w:rFonts w:eastAsia="Calibri"/>
                <w:sz w:val="24"/>
                <w:szCs w:val="24"/>
              </w:rPr>
              <w:t>чрезвычайны</w:t>
            </w:r>
            <w:r w:rsidR="00ED5894">
              <w:rPr>
                <w:rFonts w:eastAsia="Calibri"/>
                <w:sz w:val="24"/>
                <w:szCs w:val="24"/>
              </w:rPr>
              <w:t>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ситуаци</w:t>
            </w:r>
            <w:r w:rsidR="00ED5894">
              <w:rPr>
                <w:rFonts w:eastAsia="Calibri"/>
                <w:sz w:val="24"/>
                <w:szCs w:val="24"/>
              </w:rPr>
              <w:t>ям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FA784D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4.5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bCs/>
                <w:sz w:val="24"/>
                <w:szCs w:val="24"/>
                <w:shd w:val="clear" w:color="auto" w:fill="FFFFFF"/>
              </w:rPr>
              <w:t>Нарушение порядка действий по предотвращению выжигания сухой растительности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 xml:space="preserve">окружающей среды и </w:t>
            </w:r>
            <w:r w:rsidR="00ED5894" w:rsidRPr="00DF360F">
              <w:rPr>
                <w:rFonts w:eastAsia="Calibri"/>
                <w:sz w:val="24"/>
                <w:szCs w:val="24"/>
              </w:rPr>
              <w:t>чрезвычайны</w:t>
            </w:r>
            <w:r w:rsidR="00ED5894">
              <w:rPr>
                <w:rFonts w:eastAsia="Calibri"/>
                <w:sz w:val="24"/>
                <w:szCs w:val="24"/>
              </w:rPr>
              <w:t>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ситуаци</w:t>
            </w:r>
            <w:r w:rsidR="00ED5894">
              <w:rPr>
                <w:rFonts w:eastAsia="Calibri"/>
                <w:sz w:val="24"/>
                <w:szCs w:val="24"/>
              </w:rPr>
              <w:t>ям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</w:tc>
      </w:tr>
      <w:tr w:rsidR="00FA784D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4D" w:rsidRPr="00DF360F" w:rsidRDefault="00FA784D" w:rsidP="00FA784D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4D" w:rsidRPr="00DF360F" w:rsidRDefault="00FA784D" w:rsidP="00351D78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4.7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4D" w:rsidRPr="00DF360F" w:rsidRDefault="00FA784D" w:rsidP="00DF360F">
            <w:pPr>
              <w:pStyle w:val="ab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Нарушение дополнительных требований к содержанию домашних животных, в том числе их выгулу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3" w:rsidRDefault="001F5493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Главный специалист ЖКХ, благоустройства</w:t>
            </w:r>
            <w:r w:rsidRPr="00DF360F">
              <w:rPr>
                <w:rFonts w:eastAsia="Calibri"/>
                <w:sz w:val="24"/>
                <w:szCs w:val="24"/>
              </w:rPr>
              <w:t xml:space="preserve"> Администрации Ремонтненского сельского поселения</w:t>
            </w:r>
          </w:p>
          <w:p w:rsidR="00FA784D" w:rsidRPr="00DF360F" w:rsidRDefault="00FA784D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lastRenderedPageBreak/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 xml:space="preserve">окружающей среды и </w:t>
            </w:r>
            <w:r w:rsidR="00ED5894" w:rsidRPr="00DF360F">
              <w:rPr>
                <w:rFonts w:eastAsia="Calibri"/>
                <w:sz w:val="24"/>
                <w:szCs w:val="24"/>
              </w:rPr>
              <w:t>чрезвычайны</w:t>
            </w:r>
            <w:r w:rsidR="00ED5894">
              <w:rPr>
                <w:rFonts w:eastAsia="Calibri"/>
                <w:sz w:val="24"/>
                <w:szCs w:val="24"/>
              </w:rPr>
              <w:t>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ситуаци</w:t>
            </w:r>
            <w:r w:rsidR="00ED5894">
              <w:rPr>
                <w:rFonts w:eastAsia="Calibri"/>
                <w:sz w:val="24"/>
                <w:szCs w:val="24"/>
              </w:rPr>
              <w:t>ям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FA784D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5.1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Нарушение правил благоустройства территорий поселений и городских округов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3" w:rsidRDefault="001F5493" w:rsidP="001F5493">
            <w:pPr>
              <w:pStyle w:val="ab"/>
              <w:suppressAutoHyphens w:val="0"/>
              <w:autoSpaceDN w:val="0"/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Главный специалист ЖКХ, благоустройства</w:t>
            </w:r>
            <w:r w:rsidRPr="00DF360F">
              <w:rPr>
                <w:rFonts w:eastAsia="Calibri"/>
                <w:sz w:val="24"/>
                <w:szCs w:val="24"/>
              </w:rPr>
              <w:t xml:space="preserve"> Администрации Ремонтненского сельского поселения</w:t>
            </w:r>
          </w:p>
          <w:p w:rsidR="006F2FE2" w:rsidRPr="00DF360F" w:rsidRDefault="00DF360F" w:rsidP="00DF360F">
            <w:pPr>
              <w:pStyle w:val="ab"/>
              <w:tabs>
                <w:tab w:val="num" w:pos="480"/>
              </w:tabs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 xml:space="preserve">окружающей среды и </w:t>
            </w:r>
            <w:r w:rsidR="00ED5894" w:rsidRPr="00DF360F">
              <w:rPr>
                <w:rFonts w:eastAsia="Calibri"/>
                <w:sz w:val="24"/>
                <w:szCs w:val="24"/>
              </w:rPr>
              <w:t>чрезвычайны</w:t>
            </w:r>
            <w:r w:rsidR="00ED5894">
              <w:rPr>
                <w:rFonts w:eastAsia="Calibri"/>
                <w:sz w:val="24"/>
                <w:szCs w:val="24"/>
              </w:rPr>
              <w:t>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ситуаци</w:t>
            </w:r>
            <w:r w:rsidR="00ED5894">
              <w:rPr>
                <w:rFonts w:eastAsia="Calibri"/>
                <w:sz w:val="24"/>
                <w:szCs w:val="24"/>
              </w:rPr>
              <w:t>ям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FA784D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5.2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E9" w:rsidRPr="000B27E9" w:rsidRDefault="000B27E9" w:rsidP="000B27E9">
            <w:pPr>
              <w:jc w:val="both"/>
              <w:rPr>
                <w:sz w:val="24"/>
                <w:szCs w:val="24"/>
              </w:rPr>
            </w:pPr>
            <w:r w:rsidRPr="000B27E9">
              <w:rPr>
                <w:bCs/>
                <w:sz w:val="24"/>
                <w:szCs w:val="24"/>
              </w:rPr>
              <w:t>Нарушение обязанностей по участию в содержании прилегающих территорий</w:t>
            </w:r>
            <w:r w:rsidRPr="000B27E9">
              <w:rPr>
                <w:sz w:val="24"/>
                <w:szCs w:val="24"/>
              </w:rPr>
              <w:t xml:space="preserve"> </w:t>
            </w:r>
          </w:p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3" w:rsidRDefault="001F5493" w:rsidP="001F5493">
            <w:pPr>
              <w:pStyle w:val="ab"/>
              <w:suppressAutoHyphens w:val="0"/>
              <w:autoSpaceDN w:val="0"/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Начальник сектора по имущественным и земельным отношениям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  <w:p w:rsidR="001F5493" w:rsidRDefault="000B27E9" w:rsidP="000B27E9">
            <w:pPr>
              <w:pStyle w:val="ab"/>
              <w:suppressAutoHyphens w:val="0"/>
              <w:autoSpaceDN w:val="0"/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Главный специалист ЖКХ, благоустройства</w:t>
            </w:r>
            <w:r w:rsidRPr="00DF360F">
              <w:rPr>
                <w:rFonts w:eastAsia="Calibri"/>
                <w:sz w:val="24"/>
                <w:szCs w:val="24"/>
              </w:rPr>
              <w:t xml:space="preserve"> Администрации Ремонтненского сельского поселения</w:t>
            </w:r>
          </w:p>
          <w:p w:rsidR="006F2FE2" w:rsidRPr="00DF360F" w:rsidRDefault="00DF360F" w:rsidP="00DF360F">
            <w:pPr>
              <w:pStyle w:val="ab"/>
              <w:tabs>
                <w:tab w:val="num" w:pos="1547"/>
              </w:tabs>
              <w:spacing w:after="0"/>
              <w:ind w:left="-42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 xml:space="preserve">окружающей среды и </w:t>
            </w:r>
            <w:r w:rsidR="00ED5894" w:rsidRPr="00DF360F">
              <w:rPr>
                <w:rFonts w:eastAsia="Calibri"/>
                <w:sz w:val="24"/>
                <w:szCs w:val="24"/>
              </w:rPr>
              <w:t>чрезвычайны</w:t>
            </w:r>
            <w:r w:rsidR="00ED5894">
              <w:rPr>
                <w:rFonts w:eastAsia="Calibri"/>
                <w:sz w:val="24"/>
                <w:szCs w:val="24"/>
              </w:rPr>
              <w:t>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ситуаци</w:t>
            </w:r>
            <w:r w:rsidR="00ED5894">
              <w:rPr>
                <w:rFonts w:eastAsia="Calibri"/>
                <w:sz w:val="24"/>
                <w:szCs w:val="24"/>
              </w:rPr>
              <w:t>ям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FA784D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5.3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bCs/>
                <w:sz w:val="24"/>
                <w:szCs w:val="24"/>
                <w:shd w:val="clear" w:color="auto" w:fill="FFFFFF"/>
              </w:rPr>
              <w:t>Невнесение платы за пользование на платной основе парковками (парковочными местами)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 xml:space="preserve">окружающей среды и </w:t>
            </w:r>
            <w:r w:rsidR="00ED5894" w:rsidRPr="00DF360F">
              <w:rPr>
                <w:rFonts w:eastAsia="Calibri"/>
                <w:sz w:val="24"/>
                <w:szCs w:val="24"/>
              </w:rPr>
              <w:t>чрезвычайны</w:t>
            </w:r>
            <w:r w:rsidR="00ED5894">
              <w:rPr>
                <w:rFonts w:eastAsia="Calibri"/>
                <w:sz w:val="24"/>
                <w:szCs w:val="24"/>
              </w:rPr>
              <w:t>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ситуаци</w:t>
            </w:r>
            <w:r w:rsidR="00ED5894">
              <w:rPr>
                <w:rFonts w:eastAsia="Calibri"/>
                <w:sz w:val="24"/>
                <w:szCs w:val="24"/>
              </w:rPr>
              <w:t>ям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FA784D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5.4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DF360F">
            <w:pPr>
              <w:pStyle w:val="ab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DF360F">
              <w:rPr>
                <w:bCs/>
                <w:sz w:val="24"/>
                <w:szCs w:val="24"/>
                <w:shd w:val="clear" w:color="auto" w:fill="FFFFFF"/>
              </w:rPr>
              <w:t xml:space="preserve">Размещение информационных материалов вне установленных для этой цели мест.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 xml:space="preserve">окружающей среды и </w:t>
            </w:r>
            <w:r w:rsidR="00ED5894" w:rsidRPr="00DF360F">
              <w:rPr>
                <w:rFonts w:eastAsia="Calibri"/>
                <w:sz w:val="24"/>
                <w:szCs w:val="24"/>
              </w:rPr>
              <w:t>чрезвычайны</w:t>
            </w:r>
            <w:r w:rsidR="00ED5894">
              <w:rPr>
                <w:rFonts w:eastAsia="Calibri"/>
                <w:sz w:val="24"/>
                <w:szCs w:val="24"/>
              </w:rPr>
              <w:t>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ситуаци</w:t>
            </w:r>
            <w:r w:rsidR="00ED5894">
              <w:rPr>
                <w:rFonts w:eastAsia="Calibri"/>
                <w:sz w:val="24"/>
                <w:szCs w:val="24"/>
              </w:rPr>
              <w:t>ям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FA784D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ст.5.5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DF360F">
            <w:pPr>
              <w:pStyle w:val="ab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DF360F">
              <w:rPr>
                <w:bCs/>
                <w:sz w:val="24"/>
                <w:szCs w:val="24"/>
                <w:shd w:val="clear" w:color="auto" w:fill="FFFFFF"/>
              </w:rPr>
              <w:t xml:space="preserve">Воспрепятствование  установке указателей  с  наименованием  улиц  и  номерами  домов  «аншлагов»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3" w:rsidRDefault="001F5493" w:rsidP="00ED5894">
            <w:pPr>
              <w:pStyle w:val="ab"/>
              <w:suppressAutoHyphens w:val="0"/>
              <w:autoSpaceDN w:val="0"/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Начальник сектора по имущественным и земельным отношениям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  <w:p w:rsidR="006F2FE2" w:rsidRPr="00DF360F" w:rsidRDefault="00DF360F" w:rsidP="00DF360F">
            <w:pPr>
              <w:pStyle w:val="ab"/>
              <w:tabs>
                <w:tab w:val="num" w:pos="1547"/>
              </w:tabs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 xml:space="preserve">окружающей среды и </w:t>
            </w:r>
            <w:r w:rsidR="00ED5894" w:rsidRPr="00DF360F">
              <w:rPr>
                <w:rFonts w:eastAsia="Calibri"/>
                <w:sz w:val="24"/>
                <w:szCs w:val="24"/>
              </w:rPr>
              <w:t>чрезвычайны</w:t>
            </w:r>
            <w:r w:rsidR="00ED5894">
              <w:rPr>
                <w:rFonts w:eastAsia="Calibri"/>
                <w:sz w:val="24"/>
                <w:szCs w:val="24"/>
              </w:rPr>
              <w:t>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ситуаци</w:t>
            </w:r>
            <w:r w:rsidR="00ED5894">
              <w:rPr>
                <w:rFonts w:eastAsia="Calibri"/>
                <w:sz w:val="24"/>
                <w:szCs w:val="24"/>
              </w:rPr>
              <w:t>ям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4" w:rsidRDefault="00ED5894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</w:p>
          <w:p w:rsidR="006F2FE2" w:rsidRPr="00DF360F" w:rsidRDefault="00CE14D4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D" w:rsidRDefault="00FA784D" w:rsidP="00351D78">
            <w:pPr>
              <w:pStyle w:val="ab"/>
              <w:jc w:val="center"/>
              <w:rPr>
                <w:sz w:val="24"/>
                <w:szCs w:val="24"/>
              </w:rPr>
            </w:pPr>
          </w:p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6.3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2" w:rsidRPr="00DF360F" w:rsidRDefault="006F2FE2" w:rsidP="00DF360F">
            <w:pPr>
              <w:widowControl w:val="0"/>
              <w:jc w:val="both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Нарушение правил рационального использования земель сельскохозяйственного назначения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3" w:rsidRDefault="001F5493" w:rsidP="001F5493">
            <w:pPr>
              <w:pStyle w:val="ab"/>
              <w:suppressAutoHyphens w:val="0"/>
              <w:autoSpaceDN w:val="0"/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Начальник сектора по имущественным и земельным отношениям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  <w:p w:rsidR="001F5493" w:rsidRDefault="001F5493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 xml:space="preserve">окружающей среды и </w:t>
            </w:r>
            <w:r w:rsidR="00ED5894" w:rsidRPr="00DF360F">
              <w:rPr>
                <w:rFonts w:eastAsia="Calibri"/>
                <w:sz w:val="24"/>
                <w:szCs w:val="24"/>
              </w:rPr>
              <w:t>чрезвычайны</w:t>
            </w:r>
            <w:r w:rsidR="00ED5894">
              <w:rPr>
                <w:rFonts w:eastAsia="Calibri"/>
                <w:sz w:val="24"/>
                <w:szCs w:val="24"/>
              </w:rPr>
              <w:t>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ситуаци</w:t>
            </w:r>
            <w:r w:rsidR="00ED5894">
              <w:rPr>
                <w:rFonts w:eastAsia="Calibri"/>
                <w:sz w:val="24"/>
                <w:szCs w:val="24"/>
              </w:rPr>
              <w:t>ям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4" w:rsidRDefault="00ED5894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</w:p>
          <w:p w:rsidR="006F2FE2" w:rsidRPr="00DF360F" w:rsidRDefault="00CE14D4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D4" w:rsidRDefault="00CE14D4" w:rsidP="00351D78">
            <w:pPr>
              <w:pStyle w:val="ab"/>
              <w:jc w:val="center"/>
              <w:rPr>
                <w:sz w:val="24"/>
                <w:szCs w:val="24"/>
              </w:rPr>
            </w:pPr>
          </w:p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6.4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2" w:rsidRPr="00DF360F" w:rsidRDefault="006F2FE2" w:rsidP="00DF360F">
            <w:pPr>
              <w:widowControl w:val="0"/>
              <w:jc w:val="both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Нарушение допустимых нормативов (норм) нагрузки на пастбища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3" w:rsidRDefault="001F5493" w:rsidP="001F5493">
            <w:pPr>
              <w:pStyle w:val="ab"/>
              <w:suppressAutoHyphens w:val="0"/>
              <w:autoSpaceDN w:val="0"/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Начальник сектора по имущественным и земельным отношениям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  <w:p w:rsidR="006F2FE2" w:rsidRPr="00DF360F" w:rsidRDefault="00DF360F" w:rsidP="00DF360F">
            <w:pPr>
              <w:pStyle w:val="ab"/>
              <w:tabs>
                <w:tab w:val="num" w:pos="480"/>
              </w:tabs>
              <w:spacing w:after="0"/>
              <w:ind w:left="-42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 xml:space="preserve">окружающей среды и </w:t>
            </w:r>
            <w:r w:rsidR="00ED5894" w:rsidRPr="00DF360F">
              <w:rPr>
                <w:rFonts w:eastAsia="Calibri"/>
                <w:sz w:val="24"/>
                <w:szCs w:val="24"/>
              </w:rPr>
              <w:t>чрезвычайны</w:t>
            </w:r>
            <w:r w:rsidR="00ED5894">
              <w:rPr>
                <w:rFonts w:eastAsia="Calibri"/>
                <w:sz w:val="24"/>
                <w:szCs w:val="24"/>
              </w:rPr>
              <w:t>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ситуаци</w:t>
            </w:r>
            <w:r w:rsidR="00ED5894">
              <w:rPr>
                <w:rFonts w:eastAsia="Calibri"/>
                <w:sz w:val="24"/>
                <w:szCs w:val="24"/>
              </w:rPr>
              <w:t>ям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4" w:rsidRDefault="00ED5894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</w:p>
          <w:p w:rsidR="006F2FE2" w:rsidRPr="00DF360F" w:rsidRDefault="00CE14D4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D4" w:rsidRDefault="00CE14D4" w:rsidP="00351D78">
            <w:pPr>
              <w:pStyle w:val="ab"/>
              <w:jc w:val="center"/>
              <w:rPr>
                <w:sz w:val="24"/>
                <w:szCs w:val="24"/>
              </w:rPr>
            </w:pPr>
          </w:p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8.1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2" w:rsidRPr="00DF360F" w:rsidRDefault="006F2FE2" w:rsidP="000B27E9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 xml:space="preserve">Нарушение правил организации торговли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E9" w:rsidRDefault="00FB6E83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Главный</w:t>
            </w:r>
            <w:r w:rsidR="000B27E9">
              <w:rPr>
                <w:rFonts w:eastAsia="Calibri"/>
                <w:sz w:val="24"/>
                <w:szCs w:val="24"/>
              </w:rPr>
              <w:t xml:space="preserve"> специалист экономист</w:t>
            </w:r>
            <w:r w:rsidR="000B27E9" w:rsidRPr="00DF360F">
              <w:rPr>
                <w:rFonts w:eastAsia="Calibri"/>
                <w:sz w:val="24"/>
                <w:szCs w:val="24"/>
              </w:rPr>
              <w:t xml:space="preserve"> Администрации Ремонтненского сельского поселения</w:t>
            </w:r>
            <w:r w:rsidR="000B27E9">
              <w:rPr>
                <w:rFonts w:eastAsia="Calibri"/>
                <w:sz w:val="24"/>
                <w:szCs w:val="24"/>
              </w:rPr>
              <w:t xml:space="preserve">  </w:t>
            </w:r>
          </w:p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 xml:space="preserve">окружающей среды и </w:t>
            </w:r>
            <w:r w:rsidR="00ED5894" w:rsidRPr="00DF360F">
              <w:rPr>
                <w:rFonts w:eastAsia="Calibri"/>
                <w:sz w:val="24"/>
                <w:szCs w:val="24"/>
              </w:rPr>
              <w:t>чрезвычайны</w:t>
            </w:r>
            <w:r w:rsidR="00ED5894">
              <w:rPr>
                <w:rFonts w:eastAsia="Calibri"/>
                <w:sz w:val="24"/>
                <w:szCs w:val="24"/>
              </w:rPr>
              <w:t>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ситуаци</w:t>
            </w:r>
            <w:r w:rsidR="00ED5894">
              <w:rPr>
                <w:rFonts w:eastAsia="Calibri"/>
                <w:sz w:val="24"/>
                <w:szCs w:val="24"/>
              </w:rPr>
              <w:t>ям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4" w:rsidRDefault="00ED5894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</w:p>
          <w:p w:rsidR="006F2FE2" w:rsidRPr="00DF360F" w:rsidRDefault="00CE14D4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D4" w:rsidRDefault="00CE14D4" w:rsidP="00351D78">
            <w:pPr>
              <w:pStyle w:val="ab"/>
              <w:jc w:val="center"/>
              <w:rPr>
                <w:sz w:val="24"/>
                <w:szCs w:val="24"/>
              </w:rPr>
            </w:pPr>
          </w:p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8.2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Торговля в неустановленных местах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E9" w:rsidRDefault="00FB6E83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Главный</w:t>
            </w:r>
            <w:r w:rsidR="000B27E9">
              <w:rPr>
                <w:rFonts w:eastAsia="Calibri"/>
                <w:sz w:val="24"/>
                <w:szCs w:val="24"/>
              </w:rPr>
              <w:t xml:space="preserve"> специалист экономист</w:t>
            </w:r>
            <w:r w:rsidR="000B27E9" w:rsidRPr="00DF360F">
              <w:rPr>
                <w:rFonts w:eastAsia="Calibri"/>
                <w:sz w:val="24"/>
                <w:szCs w:val="24"/>
              </w:rPr>
              <w:t xml:space="preserve"> Администрации Ремонтненского сельского поселения</w:t>
            </w:r>
            <w:r w:rsidR="000B27E9">
              <w:rPr>
                <w:rFonts w:eastAsia="Calibri"/>
                <w:sz w:val="24"/>
                <w:szCs w:val="24"/>
              </w:rPr>
              <w:t xml:space="preserve">  </w:t>
            </w:r>
          </w:p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 xml:space="preserve">окружающей среды и </w:t>
            </w:r>
            <w:r w:rsidR="00ED5894" w:rsidRPr="00DF360F">
              <w:rPr>
                <w:rFonts w:eastAsia="Calibri"/>
                <w:sz w:val="24"/>
                <w:szCs w:val="24"/>
              </w:rPr>
              <w:t>чрезвычайны</w:t>
            </w:r>
            <w:r w:rsidR="00ED5894">
              <w:rPr>
                <w:rFonts w:eastAsia="Calibri"/>
                <w:sz w:val="24"/>
                <w:szCs w:val="24"/>
              </w:rPr>
              <w:t>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ситуаци</w:t>
            </w:r>
            <w:r w:rsidR="00ED5894">
              <w:rPr>
                <w:rFonts w:eastAsia="Calibri"/>
                <w:sz w:val="24"/>
                <w:szCs w:val="24"/>
              </w:rPr>
              <w:t>ям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2" w:rsidRPr="00DF360F" w:rsidRDefault="00CE14D4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D4" w:rsidRDefault="00CE14D4" w:rsidP="00351D78">
            <w:pPr>
              <w:pStyle w:val="ab"/>
              <w:jc w:val="center"/>
              <w:rPr>
                <w:sz w:val="24"/>
                <w:szCs w:val="24"/>
              </w:rPr>
            </w:pPr>
          </w:p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8.8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bCs/>
                <w:sz w:val="24"/>
                <w:szCs w:val="24"/>
                <w:shd w:val="clear" w:color="auto" w:fill="FFFFFF"/>
              </w:rPr>
              <w:t>Нарушение установленных областным законом ограничений в сфере розничной продажи безалкогольных тонизирующих напитков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E9" w:rsidRDefault="00FB6E83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Главный</w:t>
            </w:r>
            <w:r w:rsidR="000B27E9">
              <w:rPr>
                <w:rFonts w:eastAsia="Calibri"/>
                <w:sz w:val="24"/>
                <w:szCs w:val="24"/>
              </w:rPr>
              <w:t xml:space="preserve"> специалист экономист</w:t>
            </w:r>
            <w:r w:rsidR="000B27E9" w:rsidRPr="00DF360F">
              <w:rPr>
                <w:rFonts w:eastAsia="Calibri"/>
                <w:sz w:val="24"/>
                <w:szCs w:val="24"/>
              </w:rPr>
              <w:t xml:space="preserve"> Администрации Ремонтненского сельского поселения</w:t>
            </w:r>
            <w:r w:rsidR="000B27E9">
              <w:rPr>
                <w:rFonts w:eastAsia="Calibri"/>
                <w:sz w:val="24"/>
                <w:szCs w:val="24"/>
              </w:rPr>
              <w:t xml:space="preserve">  </w:t>
            </w:r>
          </w:p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 xml:space="preserve">окружающей среды и </w:t>
            </w:r>
            <w:r w:rsidR="00ED5894" w:rsidRPr="00DF360F">
              <w:rPr>
                <w:rFonts w:eastAsia="Calibri"/>
                <w:sz w:val="24"/>
                <w:szCs w:val="24"/>
              </w:rPr>
              <w:t>чрезвычайны</w:t>
            </w:r>
            <w:r w:rsidR="00ED5894">
              <w:rPr>
                <w:rFonts w:eastAsia="Calibri"/>
                <w:sz w:val="24"/>
                <w:szCs w:val="24"/>
              </w:rPr>
              <w:t>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ситуаци</w:t>
            </w:r>
            <w:r w:rsidR="00ED5894">
              <w:rPr>
                <w:rFonts w:eastAsia="Calibri"/>
                <w:sz w:val="24"/>
                <w:szCs w:val="24"/>
              </w:rPr>
              <w:t>ям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4" w:rsidRDefault="00ED5894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</w:p>
          <w:p w:rsidR="006F2FE2" w:rsidRPr="00DF360F" w:rsidRDefault="00CE14D4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D4" w:rsidRDefault="00CE14D4" w:rsidP="00351D78">
            <w:pPr>
              <w:pStyle w:val="ab"/>
              <w:jc w:val="center"/>
              <w:rPr>
                <w:sz w:val="24"/>
                <w:szCs w:val="24"/>
              </w:rPr>
            </w:pPr>
          </w:p>
          <w:p w:rsidR="006F2FE2" w:rsidRPr="00DF360F" w:rsidRDefault="00CE14D4" w:rsidP="00351D78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F2FE2" w:rsidRPr="00DF360F">
              <w:rPr>
                <w:sz w:val="24"/>
                <w:szCs w:val="24"/>
              </w:rPr>
              <w:t>т. 8.10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E9" w:rsidRPr="000B27E9" w:rsidRDefault="006F2FE2" w:rsidP="00ED5894">
            <w:pPr>
              <w:jc w:val="both"/>
              <w:rPr>
                <w:sz w:val="24"/>
                <w:szCs w:val="24"/>
              </w:rPr>
            </w:pPr>
            <w:r w:rsidRPr="00DF360F">
              <w:rPr>
                <w:bCs/>
                <w:sz w:val="24"/>
                <w:szCs w:val="24"/>
                <w:shd w:val="clear" w:color="auto" w:fill="FFFFFF"/>
              </w:rPr>
              <w:t>Нарушение установленных областным законом ограничений  в сфере розничной продажи товаров, содержащих сжиженный углеводородный газ</w:t>
            </w:r>
            <w:r w:rsidR="000B27E9">
              <w:rPr>
                <w:rFonts w:ascii="Arial" w:hAnsi="Arial" w:cs="Arial"/>
                <w:b/>
                <w:bCs/>
              </w:rPr>
              <w:t xml:space="preserve"> </w:t>
            </w:r>
            <w:r w:rsidR="000B27E9" w:rsidRPr="000B27E9">
              <w:rPr>
                <w:bCs/>
                <w:sz w:val="24"/>
                <w:szCs w:val="24"/>
              </w:rPr>
              <w:t>и запрета на вовлечение несовершеннолетних в употребление сжиженного углеводородного газа</w:t>
            </w:r>
            <w:r w:rsidR="000B27E9" w:rsidRPr="000B27E9">
              <w:rPr>
                <w:sz w:val="24"/>
                <w:szCs w:val="24"/>
              </w:rPr>
              <w:t xml:space="preserve"> </w:t>
            </w:r>
          </w:p>
          <w:p w:rsidR="006F2FE2" w:rsidRPr="00DF360F" w:rsidRDefault="006F2FE2" w:rsidP="00DF360F">
            <w:pPr>
              <w:pStyle w:val="ab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E9" w:rsidRDefault="00FB6E83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Главный</w:t>
            </w:r>
            <w:r w:rsidR="000B27E9">
              <w:rPr>
                <w:rFonts w:eastAsia="Calibri"/>
                <w:sz w:val="24"/>
                <w:szCs w:val="24"/>
              </w:rPr>
              <w:t xml:space="preserve"> специалист экономист</w:t>
            </w:r>
            <w:r w:rsidR="000B27E9" w:rsidRPr="00DF360F">
              <w:rPr>
                <w:rFonts w:eastAsia="Calibri"/>
                <w:sz w:val="24"/>
                <w:szCs w:val="24"/>
              </w:rPr>
              <w:t xml:space="preserve"> Администрации Ремонтненского сельского поселения</w:t>
            </w:r>
            <w:r w:rsidR="000B27E9">
              <w:rPr>
                <w:rFonts w:eastAsia="Calibri"/>
                <w:sz w:val="24"/>
                <w:szCs w:val="24"/>
              </w:rPr>
              <w:t xml:space="preserve">  </w:t>
            </w:r>
          </w:p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 xml:space="preserve">окружающей среды и </w:t>
            </w:r>
            <w:r w:rsidR="00ED5894" w:rsidRPr="00DF360F">
              <w:rPr>
                <w:rFonts w:eastAsia="Calibri"/>
                <w:sz w:val="24"/>
                <w:szCs w:val="24"/>
              </w:rPr>
              <w:t>чрезвычайны</w:t>
            </w:r>
            <w:r w:rsidR="00ED5894">
              <w:rPr>
                <w:rFonts w:eastAsia="Calibri"/>
                <w:sz w:val="24"/>
                <w:szCs w:val="24"/>
              </w:rPr>
              <w:t>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ситуаци</w:t>
            </w:r>
            <w:r w:rsidR="00ED5894">
              <w:rPr>
                <w:rFonts w:eastAsia="Calibri"/>
                <w:sz w:val="24"/>
                <w:szCs w:val="24"/>
              </w:rPr>
              <w:t>ям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</w:t>
            </w:r>
            <w:r w:rsidRPr="00DF360F">
              <w:rPr>
                <w:rFonts w:eastAsia="Calibri"/>
                <w:sz w:val="24"/>
                <w:szCs w:val="24"/>
              </w:rPr>
              <w:t xml:space="preserve">Администрации </w:t>
            </w:r>
            <w:r w:rsidRPr="00DF360F">
              <w:rPr>
                <w:rFonts w:eastAsia="Calibri"/>
                <w:sz w:val="24"/>
                <w:szCs w:val="24"/>
              </w:rPr>
              <w:lastRenderedPageBreak/>
              <w:t>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4" w:rsidRDefault="00ED5894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</w:p>
          <w:p w:rsidR="006F2FE2" w:rsidRPr="00DF360F" w:rsidRDefault="00CE14D4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D4" w:rsidRDefault="00CE14D4" w:rsidP="00351D78">
            <w:pPr>
              <w:pStyle w:val="ab"/>
              <w:jc w:val="center"/>
              <w:rPr>
                <w:sz w:val="24"/>
                <w:szCs w:val="24"/>
              </w:rPr>
            </w:pPr>
          </w:p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 xml:space="preserve">ст. 9.1 </w:t>
            </w:r>
          </w:p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ч. 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E9" w:rsidRPr="000B27E9" w:rsidRDefault="000B27E9" w:rsidP="000B27E9">
            <w:pPr>
              <w:jc w:val="both"/>
              <w:rPr>
                <w:sz w:val="24"/>
                <w:szCs w:val="24"/>
              </w:rPr>
            </w:pPr>
            <w:proofErr w:type="gramStart"/>
            <w:r w:rsidRPr="000B27E9">
              <w:rPr>
                <w:sz w:val="24"/>
                <w:szCs w:val="24"/>
              </w:rPr>
              <w:t xml:space="preserve">Предоставление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 были нарушены права и свободы граждан, законные интересы юридических лиц, если эти действия не содержат признаков административного правонарушения, предусмотренного </w:t>
            </w:r>
            <w:hyperlink r:id="rId9" w:history="1">
              <w:r w:rsidRPr="000B27E9">
                <w:rPr>
                  <w:rStyle w:val="aa"/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 w:rsidRPr="000B27E9">
              <w:rPr>
                <w:sz w:val="24"/>
                <w:szCs w:val="24"/>
              </w:rPr>
              <w:t xml:space="preserve"> Российской Федерации об административных правонарушениях </w:t>
            </w:r>
            <w:proofErr w:type="gramEnd"/>
          </w:p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 xml:space="preserve">окружающей среды и </w:t>
            </w:r>
            <w:r w:rsidR="00ED5894" w:rsidRPr="00DF360F">
              <w:rPr>
                <w:rFonts w:eastAsia="Calibri"/>
                <w:sz w:val="24"/>
                <w:szCs w:val="24"/>
              </w:rPr>
              <w:t>чрезвычайны</w:t>
            </w:r>
            <w:r w:rsidR="00ED5894">
              <w:rPr>
                <w:rFonts w:eastAsia="Calibri"/>
                <w:sz w:val="24"/>
                <w:szCs w:val="24"/>
              </w:rPr>
              <w:t>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ситуаци</w:t>
            </w:r>
            <w:r w:rsidR="00ED5894">
              <w:rPr>
                <w:rFonts w:eastAsia="Calibri"/>
                <w:sz w:val="24"/>
                <w:szCs w:val="24"/>
              </w:rPr>
              <w:t>ям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4" w:rsidRDefault="00ED5894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</w:p>
          <w:p w:rsidR="006F2FE2" w:rsidRPr="00DF360F" w:rsidRDefault="00CE14D4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D4" w:rsidRDefault="00CE14D4" w:rsidP="00351D78">
            <w:pPr>
              <w:pStyle w:val="ab"/>
              <w:jc w:val="center"/>
              <w:rPr>
                <w:sz w:val="24"/>
                <w:szCs w:val="24"/>
              </w:rPr>
            </w:pPr>
          </w:p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9.3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Использование официальных символов муниципального образования в нарушение установленных правил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 xml:space="preserve">окружающей среды и </w:t>
            </w:r>
            <w:r w:rsidR="00ED5894" w:rsidRPr="00DF360F">
              <w:rPr>
                <w:rFonts w:eastAsia="Calibri"/>
                <w:sz w:val="24"/>
                <w:szCs w:val="24"/>
              </w:rPr>
              <w:t>чрезвычайны</w:t>
            </w:r>
            <w:r w:rsidR="00ED5894">
              <w:rPr>
                <w:rFonts w:eastAsia="Calibri"/>
                <w:sz w:val="24"/>
                <w:szCs w:val="24"/>
              </w:rPr>
              <w:t>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ситуаци</w:t>
            </w:r>
            <w:r w:rsidR="00ED5894">
              <w:rPr>
                <w:rFonts w:eastAsia="Calibri"/>
                <w:sz w:val="24"/>
                <w:szCs w:val="24"/>
              </w:rPr>
              <w:t>ям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4" w:rsidRDefault="00ED5894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</w:p>
          <w:p w:rsidR="006F2FE2" w:rsidRPr="00DF360F" w:rsidRDefault="00CE14D4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D4" w:rsidRDefault="00CE14D4" w:rsidP="00351D78">
            <w:pPr>
              <w:pStyle w:val="ab"/>
              <w:jc w:val="center"/>
              <w:rPr>
                <w:sz w:val="24"/>
                <w:szCs w:val="24"/>
              </w:rPr>
            </w:pPr>
          </w:p>
          <w:p w:rsidR="006F2FE2" w:rsidRPr="00DF360F" w:rsidRDefault="00CE14D4" w:rsidP="00351D78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F2FE2" w:rsidRPr="00DF360F">
              <w:rPr>
                <w:sz w:val="24"/>
                <w:szCs w:val="24"/>
              </w:rPr>
              <w:t>т. 9.9</w:t>
            </w:r>
          </w:p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ч. 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4" w:rsidRPr="00ED5894" w:rsidRDefault="00ED5894" w:rsidP="00ED5894">
            <w:pPr>
              <w:jc w:val="both"/>
              <w:rPr>
                <w:sz w:val="24"/>
                <w:szCs w:val="24"/>
              </w:rPr>
            </w:pPr>
            <w:proofErr w:type="gramStart"/>
            <w:r w:rsidRPr="00ED5894">
              <w:rPr>
                <w:sz w:val="24"/>
                <w:szCs w:val="24"/>
              </w:rPr>
              <w:t xml:space="preserve">Неисполнение или нарушение решения сформированного на территории муниципального образования в соответствии с </w:t>
            </w:r>
            <w:hyperlink r:id="rId10" w:history="1">
              <w:r w:rsidRPr="00ED5894">
                <w:rPr>
                  <w:rStyle w:val="aa"/>
                  <w:rFonts w:ascii="Times New Roman" w:hAnsi="Times New Roman"/>
                  <w:sz w:val="24"/>
                  <w:szCs w:val="24"/>
                </w:rPr>
                <w:t>частью 4.1 статьи 5</w:t>
              </w:r>
            </w:hyperlink>
            <w:r w:rsidRPr="00ED5894">
              <w:rPr>
                <w:sz w:val="24"/>
                <w:szCs w:val="24"/>
              </w:rPr>
              <w:t xml:space="preserve"> Федерального закона от 6 марта 2006 года N 35-ФЗ "О противодействии терроризму"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</w:t>
            </w:r>
            <w:proofErr w:type="gramEnd"/>
            <w:r w:rsidRPr="00ED5894">
              <w:rPr>
                <w:sz w:val="24"/>
                <w:szCs w:val="24"/>
              </w:rPr>
              <w:t xml:space="preserve"> федеральным законом </w:t>
            </w:r>
          </w:p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DF360F" w:rsidP="00DF360F">
            <w:pPr>
              <w:pStyle w:val="ab"/>
              <w:tabs>
                <w:tab w:val="num" w:pos="480"/>
              </w:tabs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 xml:space="preserve">окружающей среды и </w:t>
            </w:r>
            <w:r w:rsidR="00ED5894" w:rsidRPr="00DF360F">
              <w:rPr>
                <w:rFonts w:eastAsia="Calibri"/>
                <w:sz w:val="24"/>
                <w:szCs w:val="24"/>
              </w:rPr>
              <w:t>чрезвычайны</w:t>
            </w:r>
            <w:r w:rsidR="00ED5894">
              <w:rPr>
                <w:rFonts w:eastAsia="Calibri"/>
                <w:sz w:val="24"/>
                <w:szCs w:val="24"/>
              </w:rPr>
              <w:t>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ситуаци</w:t>
            </w:r>
            <w:r w:rsidR="00ED5894">
              <w:rPr>
                <w:rFonts w:eastAsia="Calibri"/>
                <w:sz w:val="24"/>
                <w:szCs w:val="24"/>
              </w:rPr>
              <w:t>ям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</w:tc>
      </w:tr>
    </w:tbl>
    <w:p w:rsidR="00AB3279" w:rsidRPr="00DF360F" w:rsidRDefault="00AB3279" w:rsidP="00AB3279">
      <w:pPr>
        <w:rPr>
          <w:vanish/>
          <w:sz w:val="24"/>
          <w:szCs w:val="24"/>
        </w:rPr>
      </w:pPr>
    </w:p>
    <w:p w:rsidR="00AB3279" w:rsidRPr="00DF360F" w:rsidRDefault="00AB3279" w:rsidP="00AB3279">
      <w:pPr>
        <w:pStyle w:val="a8"/>
        <w:rPr>
          <w:rFonts w:ascii="Times New Roman" w:hAnsi="Times New Roman"/>
          <w:sz w:val="24"/>
          <w:szCs w:val="24"/>
        </w:rPr>
      </w:pPr>
    </w:p>
    <w:sectPr w:rsidR="00AB3279" w:rsidRPr="00DF360F" w:rsidSect="000C0A61">
      <w:pgSz w:w="11906" w:h="16838"/>
      <w:pgMar w:top="567" w:right="849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C4C" w:rsidRDefault="009F7C4C">
      <w:r>
        <w:separator/>
      </w:r>
    </w:p>
  </w:endnote>
  <w:endnote w:type="continuationSeparator" w:id="0">
    <w:p w:rsidR="009F7C4C" w:rsidRDefault="009F7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C4C" w:rsidRDefault="009F7C4C">
      <w:r>
        <w:separator/>
      </w:r>
    </w:p>
  </w:footnote>
  <w:footnote w:type="continuationSeparator" w:id="0">
    <w:p w:rsidR="009F7C4C" w:rsidRDefault="009F7C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8BF"/>
    <w:multiLevelType w:val="hybridMultilevel"/>
    <w:tmpl w:val="878C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26F"/>
    <w:multiLevelType w:val="hybridMultilevel"/>
    <w:tmpl w:val="FEF20F38"/>
    <w:lvl w:ilvl="0" w:tplc="2EC48C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92B6A0B"/>
    <w:multiLevelType w:val="hybridMultilevel"/>
    <w:tmpl w:val="EE8C33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419F3"/>
    <w:multiLevelType w:val="hybridMultilevel"/>
    <w:tmpl w:val="EE8C33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A372A"/>
    <w:multiLevelType w:val="hybridMultilevel"/>
    <w:tmpl w:val="12048814"/>
    <w:lvl w:ilvl="0" w:tplc="27F43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8C2B78"/>
    <w:multiLevelType w:val="multilevel"/>
    <w:tmpl w:val="4DDC746E"/>
    <w:lvl w:ilvl="0">
      <w:start w:val="1"/>
      <w:numFmt w:val="decimal"/>
      <w:lvlText w:val="%1."/>
      <w:lvlJc w:val="left"/>
      <w:pPr>
        <w:ind w:left="175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2D1238C7"/>
    <w:multiLevelType w:val="hybridMultilevel"/>
    <w:tmpl w:val="A56457EC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1DAD9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267"/>
        </w:tabs>
        <w:ind w:left="22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07"/>
        </w:tabs>
        <w:ind w:left="37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27"/>
        </w:tabs>
        <w:ind w:left="44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67"/>
        </w:tabs>
        <w:ind w:left="58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87"/>
        </w:tabs>
        <w:ind w:left="6587" w:hanging="360"/>
      </w:pPr>
    </w:lvl>
  </w:abstractNum>
  <w:abstractNum w:abstractNumId="7">
    <w:nsid w:val="647B05A2"/>
    <w:multiLevelType w:val="hybridMultilevel"/>
    <w:tmpl w:val="68224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EC4D89"/>
    <w:multiLevelType w:val="hybridMultilevel"/>
    <w:tmpl w:val="B560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9449C"/>
    <w:multiLevelType w:val="multilevel"/>
    <w:tmpl w:val="ADEEEE0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475"/>
    <w:rsid w:val="0000533B"/>
    <w:rsid w:val="00007EA2"/>
    <w:rsid w:val="0001546A"/>
    <w:rsid w:val="000328C0"/>
    <w:rsid w:val="00032E97"/>
    <w:rsid w:val="000537C4"/>
    <w:rsid w:val="00054B8D"/>
    <w:rsid w:val="000737B9"/>
    <w:rsid w:val="000869D6"/>
    <w:rsid w:val="00092D05"/>
    <w:rsid w:val="00094935"/>
    <w:rsid w:val="000A15EB"/>
    <w:rsid w:val="000A373A"/>
    <w:rsid w:val="000B27E9"/>
    <w:rsid w:val="000C0A61"/>
    <w:rsid w:val="000C232D"/>
    <w:rsid w:val="000C46F5"/>
    <w:rsid w:val="000D1C2B"/>
    <w:rsid w:val="000E2FE7"/>
    <w:rsid w:val="000F14D0"/>
    <w:rsid w:val="00122842"/>
    <w:rsid w:val="001346F8"/>
    <w:rsid w:val="0014560C"/>
    <w:rsid w:val="0016072E"/>
    <w:rsid w:val="00161A24"/>
    <w:rsid w:val="001631C4"/>
    <w:rsid w:val="00166E56"/>
    <w:rsid w:val="00175DBA"/>
    <w:rsid w:val="001836C2"/>
    <w:rsid w:val="00183CAF"/>
    <w:rsid w:val="00191B17"/>
    <w:rsid w:val="00193FA8"/>
    <w:rsid w:val="001973DB"/>
    <w:rsid w:val="00197C7E"/>
    <w:rsid w:val="001A103B"/>
    <w:rsid w:val="001A35FF"/>
    <w:rsid w:val="001B10D1"/>
    <w:rsid w:val="001C071E"/>
    <w:rsid w:val="001C2F8F"/>
    <w:rsid w:val="001C3B58"/>
    <w:rsid w:val="001C6507"/>
    <w:rsid w:val="001D1AE4"/>
    <w:rsid w:val="001F1A9A"/>
    <w:rsid w:val="001F5493"/>
    <w:rsid w:val="001F5BEF"/>
    <w:rsid w:val="001F7109"/>
    <w:rsid w:val="001F7C04"/>
    <w:rsid w:val="002029A5"/>
    <w:rsid w:val="002120BD"/>
    <w:rsid w:val="00213B8B"/>
    <w:rsid w:val="0021615F"/>
    <w:rsid w:val="00226746"/>
    <w:rsid w:val="0023038D"/>
    <w:rsid w:val="00232FF0"/>
    <w:rsid w:val="00233F5E"/>
    <w:rsid w:val="002431A7"/>
    <w:rsid w:val="00243337"/>
    <w:rsid w:val="00244C73"/>
    <w:rsid w:val="00245300"/>
    <w:rsid w:val="00247039"/>
    <w:rsid w:val="00251D12"/>
    <w:rsid w:val="0026248A"/>
    <w:rsid w:val="00263B78"/>
    <w:rsid w:val="00267B15"/>
    <w:rsid w:val="002754AE"/>
    <w:rsid w:val="0027747F"/>
    <w:rsid w:val="00280B53"/>
    <w:rsid w:val="00284068"/>
    <w:rsid w:val="00296F18"/>
    <w:rsid w:val="002B3B18"/>
    <w:rsid w:val="002B7F6F"/>
    <w:rsid w:val="002D0477"/>
    <w:rsid w:val="002E7EC9"/>
    <w:rsid w:val="002F2861"/>
    <w:rsid w:val="002F2B20"/>
    <w:rsid w:val="00307DCC"/>
    <w:rsid w:val="003322E7"/>
    <w:rsid w:val="0033723C"/>
    <w:rsid w:val="00342F0C"/>
    <w:rsid w:val="00347543"/>
    <w:rsid w:val="00355D9C"/>
    <w:rsid w:val="003609A9"/>
    <w:rsid w:val="00366C54"/>
    <w:rsid w:val="00377BBD"/>
    <w:rsid w:val="00393BE2"/>
    <w:rsid w:val="003A0DBD"/>
    <w:rsid w:val="003A1C72"/>
    <w:rsid w:val="003B335C"/>
    <w:rsid w:val="003B60D6"/>
    <w:rsid w:val="003C181F"/>
    <w:rsid w:val="003C4A5D"/>
    <w:rsid w:val="003C5082"/>
    <w:rsid w:val="003C62A4"/>
    <w:rsid w:val="003E3A2E"/>
    <w:rsid w:val="003F0117"/>
    <w:rsid w:val="003F7278"/>
    <w:rsid w:val="00400297"/>
    <w:rsid w:val="00415800"/>
    <w:rsid w:val="00422693"/>
    <w:rsid w:val="0042417A"/>
    <w:rsid w:val="00424789"/>
    <w:rsid w:val="00437CEC"/>
    <w:rsid w:val="00440813"/>
    <w:rsid w:val="00451861"/>
    <w:rsid w:val="0045261F"/>
    <w:rsid w:val="00453EA2"/>
    <w:rsid w:val="00463656"/>
    <w:rsid w:val="00484734"/>
    <w:rsid w:val="00490656"/>
    <w:rsid w:val="0049149D"/>
    <w:rsid w:val="00491FC2"/>
    <w:rsid w:val="00496C03"/>
    <w:rsid w:val="004A69EE"/>
    <w:rsid w:val="004A7D8C"/>
    <w:rsid w:val="004B3721"/>
    <w:rsid w:val="004E4C6C"/>
    <w:rsid w:val="004E671D"/>
    <w:rsid w:val="004E7214"/>
    <w:rsid w:val="004F0489"/>
    <w:rsid w:val="004F1804"/>
    <w:rsid w:val="004F579F"/>
    <w:rsid w:val="004F72AF"/>
    <w:rsid w:val="00507C47"/>
    <w:rsid w:val="00513938"/>
    <w:rsid w:val="005206FB"/>
    <w:rsid w:val="0052109F"/>
    <w:rsid w:val="005251EB"/>
    <w:rsid w:val="0052561B"/>
    <w:rsid w:val="00525C83"/>
    <w:rsid w:val="005262B8"/>
    <w:rsid w:val="005408B1"/>
    <w:rsid w:val="00555BEE"/>
    <w:rsid w:val="005574C3"/>
    <w:rsid w:val="00557EB6"/>
    <w:rsid w:val="005746D0"/>
    <w:rsid w:val="00587046"/>
    <w:rsid w:val="00591F5D"/>
    <w:rsid w:val="005A2EAE"/>
    <w:rsid w:val="005B7A30"/>
    <w:rsid w:val="005B7DC6"/>
    <w:rsid w:val="005C468E"/>
    <w:rsid w:val="005D6826"/>
    <w:rsid w:val="005D780A"/>
    <w:rsid w:val="005D7A01"/>
    <w:rsid w:val="005E38B5"/>
    <w:rsid w:val="006020DD"/>
    <w:rsid w:val="00612060"/>
    <w:rsid w:val="00613C8E"/>
    <w:rsid w:val="0062022C"/>
    <w:rsid w:val="006344AC"/>
    <w:rsid w:val="00636102"/>
    <w:rsid w:val="00637AB6"/>
    <w:rsid w:val="006408C6"/>
    <w:rsid w:val="006454A7"/>
    <w:rsid w:val="00645C14"/>
    <w:rsid w:val="00645E2D"/>
    <w:rsid w:val="00655BE0"/>
    <w:rsid w:val="0065713A"/>
    <w:rsid w:val="00661D92"/>
    <w:rsid w:val="00664C2F"/>
    <w:rsid w:val="0066666E"/>
    <w:rsid w:val="006743B5"/>
    <w:rsid w:val="00681590"/>
    <w:rsid w:val="00683487"/>
    <w:rsid w:val="00684105"/>
    <w:rsid w:val="00684EBB"/>
    <w:rsid w:val="00687EC4"/>
    <w:rsid w:val="006A6395"/>
    <w:rsid w:val="006B7B53"/>
    <w:rsid w:val="006C5415"/>
    <w:rsid w:val="006C6EF5"/>
    <w:rsid w:val="006D2D01"/>
    <w:rsid w:val="006F15BC"/>
    <w:rsid w:val="006F2FE2"/>
    <w:rsid w:val="006F680E"/>
    <w:rsid w:val="00702B93"/>
    <w:rsid w:val="00710487"/>
    <w:rsid w:val="00712092"/>
    <w:rsid w:val="0072046B"/>
    <w:rsid w:val="00730B7A"/>
    <w:rsid w:val="0073246A"/>
    <w:rsid w:val="00743E87"/>
    <w:rsid w:val="00745ABF"/>
    <w:rsid w:val="00761DC1"/>
    <w:rsid w:val="00764272"/>
    <w:rsid w:val="007768FE"/>
    <w:rsid w:val="00776E7B"/>
    <w:rsid w:val="00777DCD"/>
    <w:rsid w:val="0078150B"/>
    <w:rsid w:val="007A361B"/>
    <w:rsid w:val="007A505D"/>
    <w:rsid w:val="007B2F0F"/>
    <w:rsid w:val="007B6585"/>
    <w:rsid w:val="007C1A0E"/>
    <w:rsid w:val="007C7475"/>
    <w:rsid w:val="007D217D"/>
    <w:rsid w:val="0080036A"/>
    <w:rsid w:val="00803CE3"/>
    <w:rsid w:val="00804A54"/>
    <w:rsid w:val="0081053D"/>
    <w:rsid w:val="008149EB"/>
    <w:rsid w:val="00826569"/>
    <w:rsid w:val="0083091E"/>
    <w:rsid w:val="008314F2"/>
    <w:rsid w:val="0083239B"/>
    <w:rsid w:val="00843274"/>
    <w:rsid w:val="008449F1"/>
    <w:rsid w:val="00853C08"/>
    <w:rsid w:val="00890368"/>
    <w:rsid w:val="008C69F9"/>
    <w:rsid w:val="008E0D68"/>
    <w:rsid w:val="008E602E"/>
    <w:rsid w:val="008F4397"/>
    <w:rsid w:val="008F51A1"/>
    <w:rsid w:val="008F5613"/>
    <w:rsid w:val="008F60E5"/>
    <w:rsid w:val="008F77F2"/>
    <w:rsid w:val="00901306"/>
    <w:rsid w:val="00921B2E"/>
    <w:rsid w:val="00935DA4"/>
    <w:rsid w:val="00940204"/>
    <w:rsid w:val="0094333B"/>
    <w:rsid w:val="00950D17"/>
    <w:rsid w:val="00952ABA"/>
    <w:rsid w:val="009607C8"/>
    <w:rsid w:val="009610FE"/>
    <w:rsid w:val="00966DC2"/>
    <w:rsid w:val="00987345"/>
    <w:rsid w:val="00990639"/>
    <w:rsid w:val="00991F9B"/>
    <w:rsid w:val="0099690B"/>
    <w:rsid w:val="009B3D0B"/>
    <w:rsid w:val="009B4ACD"/>
    <w:rsid w:val="009B4BBA"/>
    <w:rsid w:val="009C4287"/>
    <w:rsid w:val="009D09FA"/>
    <w:rsid w:val="009D1BA3"/>
    <w:rsid w:val="009D375B"/>
    <w:rsid w:val="009D7A62"/>
    <w:rsid w:val="009E3D1B"/>
    <w:rsid w:val="009E4C65"/>
    <w:rsid w:val="009E685F"/>
    <w:rsid w:val="009F7C4C"/>
    <w:rsid w:val="00A10DA0"/>
    <w:rsid w:val="00A13C48"/>
    <w:rsid w:val="00A24880"/>
    <w:rsid w:val="00A27971"/>
    <w:rsid w:val="00A3486B"/>
    <w:rsid w:val="00A4168A"/>
    <w:rsid w:val="00A50EEE"/>
    <w:rsid w:val="00A51032"/>
    <w:rsid w:val="00A53F74"/>
    <w:rsid w:val="00A60076"/>
    <w:rsid w:val="00A66785"/>
    <w:rsid w:val="00A6702B"/>
    <w:rsid w:val="00A717E2"/>
    <w:rsid w:val="00A818FB"/>
    <w:rsid w:val="00A829D0"/>
    <w:rsid w:val="00A829E1"/>
    <w:rsid w:val="00A95864"/>
    <w:rsid w:val="00A95C84"/>
    <w:rsid w:val="00AB3279"/>
    <w:rsid w:val="00AB6505"/>
    <w:rsid w:val="00AC5BB8"/>
    <w:rsid w:val="00AC6AA7"/>
    <w:rsid w:val="00AE717B"/>
    <w:rsid w:val="00AF6EE5"/>
    <w:rsid w:val="00B04554"/>
    <w:rsid w:val="00B04671"/>
    <w:rsid w:val="00B14092"/>
    <w:rsid w:val="00B22C66"/>
    <w:rsid w:val="00B34140"/>
    <w:rsid w:val="00B40507"/>
    <w:rsid w:val="00B47359"/>
    <w:rsid w:val="00B53E4C"/>
    <w:rsid w:val="00B550F6"/>
    <w:rsid w:val="00B63E24"/>
    <w:rsid w:val="00B646E6"/>
    <w:rsid w:val="00B64F75"/>
    <w:rsid w:val="00B67898"/>
    <w:rsid w:val="00B7387D"/>
    <w:rsid w:val="00B75274"/>
    <w:rsid w:val="00B7649F"/>
    <w:rsid w:val="00B82A6C"/>
    <w:rsid w:val="00B84FE1"/>
    <w:rsid w:val="00B927F7"/>
    <w:rsid w:val="00B97447"/>
    <w:rsid w:val="00BB3DD8"/>
    <w:rsid w:val="00BB4686"/>
    <w:rsid w:val="00BC13F3"/>
    <w:rsid w:val="00BC1781"/>
    <w:rsid w:val="00BC1B2A"/>
    <w:rsid w:val="00BD0F89"/>
    <w:rsid w:val="00BE1235"/>
    <w:rsid w:val="00BF7E44"/>
    <w:rsid w:val="00C057F8"/>
    <w:rsid w:val="00C26B0D"/>
    <w:rsid w:val="00C46966"/>
    <w:rsid w:val="00C64A33"/>
    <w:rsid w:val="00C71657"/>
    <w:rsid w:val="00C742EF"/>
    <w:rsid w:val="00C81466"/>
    <w:rsid w:val="00C95DCA"/>
    <w:rsid w:val="00CA16E9"/>
    <w:rsid w:val="00CB3FED"/>
    <w:rsid w:val="00CB556C"/>
    <w:rsid w:val="00CD0642"/>
    <w:rsid w:val="00CD6BFD"/>
    <w:rsid w:val="00CE14D4"/>
    <w:rsid w:val="00CE3DA0"/>
    <w:rsid w:val="00CE7700"/>
    <w:rsid w:val="00CF147F"/>
    <w:rsid w:val="00CF27FE"/>
    <w:rsid w:val="00CF4685"/>
    <w:rsid w:val="00CF6DEE"/>
    <w:rsid w:val="00D06C0D"/>
    <w:rsid w:val="00D2697D"/>
    <w:rsid w:val="00D31922"/>
    <w:rsid w:val="00D41E16"/>
    <w:rsid w:val="00D42898"/>
    <w:rsid w:val="00D5023A"/>
    <w:rsid w:val="00D5188C"/>
    <w:rsid w:val="00D5236D"/>
    <w:rsid w:val="00D53AC3"/>
    <w:rsid w:val="00D613ED"/>
    <w:rsid w:val="00D67E15"/>
    <w:rsid w:val="00D71420"/>
    <w:rsid w:val="00D85022"/>
    <w:rsid w:val="00D92B2D"/>
    <w:rsid w:val="00DA146E"/>
    <w:rsid w:val="00DB3C90"/>
    <w:rsid w:val="00DB3E0D"/>
    <w:rsid w:val="00DC0286"/>
    <w:rsid w:val="00DC1210"/>
    <w:rsid w:val="00DD246B"/>
    <w:rsid w:val="00DD4B3A"/>
    <w:rsid w:val="00DE4F78"/>
    <w:rsid w:val="00DE5E0B"/>
    <w:rsid w:val="00DF360F"/>
    <w:rsid w:val="00E070B8"/>
    <w:rsid w:val="00E0732D"/>
    <w:rsid w:val="00E1562F"/>
    <w:rsid w:val="00E16DD4"/>
    <w:rsid w:val="00E2081D"/>
    <w:rsid w:val="00E22D61"/>
    <w:rsid w:val="00E246BC"/>
    <w:rsid w:val="00E32B65"/>
    <w:rsid w:val="00E47C1A"/>
    <w:rsid w:val="00E61B9E"/>
    <w:rsid w:val="00E7028A"/>
    <w:rsid w:val="00E75812"/>
    <w:rsid w:val="00E870E0"/>
    <w:rsid w:val="00E94CED"/>
    <w:rsid w:val="00EA1EE7"/>
    <w:rsid w:val="00EA5E71"/>
    <w:rsid w:val="00EB18CA"/>
    <w:rsid w:val="00EB1A9B"/>
    <w:rsid w:val="00EB5622"/>
    <w:rsid w:val="00EB7F94"/>
    <w:rsid w:val="00EC46E0"/>
    <w:rsid w:val="00EC4FB1"/>
    <w:rsid w:val="00ED00C6"/>
    <w:rsid w:val="00ED3F77"/>
    <w:rsid w:val="00ED5894"/>
    <w:rsid w:val="00ED5F46"/>
    <w:rsid w:val="00EE006C"/>
    <w:rsid w:val="00EE42DA"/>
    <w:rsid w:val="00EE7A37"/>
    <w:rsid w:val="00EF23CA"/>
    <w:rsid w:val="00F2714C"/>
    <w:rsid w:val="00F66A1D"/>
    <w:rsid w:val="00F93116"/>
    <w:rsid w:val="00F955DB"/>
    <w:rsid w:val="00FA784D"/>
    <w:rsid w:val="00FB142A"/>
    <w:rsid w:val="00FB315A"/>
    <w:rsid w:val="00FB5953"/>
    <w:rsid w:val="00FB6E83"/>
    <w:rsid w:val="00FC0BDB"/>
    <w:rsid w:val="00FC1A9C"/>
    <w:rsid w:val="00FE4697"/>
    <w:rsid w:val="00FF3180"/>
    <w:rsid w:val="00FF3923"/>
    <w:rsid w:val="00FF4218"/>
    <w:rsid w:val="00FF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04"/>
  </w:style>
  <w:style w:type="paragraph" w:styleId="1">
    <w:name w:val="heading 1"/>
    <w:basedOn w:val="a"/>
    <w:next w:val="a"/>
    <w:qFormat/>
    <w:rsid w:val="004F1804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1804"/>
    <w:pPr>
      <w:spacing w:line="360" w:lineRule="auto"/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1A103B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869D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869D6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66DC2"/>
    <w:pPr>
      <w:ind w:left="720"/>
      <w:contextualSpacing/>
    </w:pPr>
  </w:style>
  <w:style w:type="paragraph" w:customStyle="1" w:styleId="Default">
    <w:name w:val="Default"/>
    <w:rsid w:val="00B550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 Spacing"/>
    <w:link w:val="a9"/>
    <w:uiPriority w:val="1"/>
    <w:qFormat/>
    <w:rsid w:val="00B97447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qFormat/>
    <w:locked/>
    <w:rsid w:val="00B97447"/>
    <w:rPr>
      <w:rFonts w:ascii="Calibri" w:hAnsi="Calibri"/>
      <w:sz w:val="22"/>
      <w:szCs w:val="22"/>
    </w:rPr>
  </w:style>
  <w:style w:type="character" w:styleId="aa">
    <w:name w:val="Hyperlink"/>
    <w:rsid w:val="00AB3279"/>
    <w:rPr>
      <w:rFonts w:ascii="inherit" w:hAnsi="inherit" w:hint="default"/>
      <w:color w:val="040465"/>
      <w:u w:val="single"/>
    </w:rPr>
  </w:style>
  <w:style w:type="paragraph" w:styleId="ab">
    <w:name w:val="Body Text"/>
    <w:basedOn w:val="a"/>
    <w:link w:val="ac"/>
    <w:rsid w:val="00251D12"/>
    <w:pPr>
      <w:suppressAutoHyphens/>
      <w:spacing w:after="120"/>
    </w:pPr>
    <w:rPr>
      <w:sz w:val="28"/>
      <w:szCs w:val="28"/>
      <w:lang w:eastAsia="zh-CN"/>
    </w:rPr>
  </w:style>
  <w:style w:type="character" w:customStyle="1" w:styleId="ac">
    <w:name w:val="Основной текст Знак"/>
    <w:basedOn w:val="a0"/>
    <w:link w:val="ab"/>
    <w:rsid w:val="00251D12"/>
    <w:rPr>
      <w:sz w:val="28"/>
      <w:szCs w:val="28"/>
      <w:lang w:eastAsia="zh-CN"/>
    </w:rPr>
  </w:style>
  <w:style w:type="paragraph" w:customStyle="1" w:styleId="ad">
    <w:name w:val="Знак"/>
    <w:basedOn w:val="a"/>
    <w:rsid w:val="008E0D6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E0D68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8E0D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E0D6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78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523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51847&amp;dst=46&amp;field=134&amp;date=19.09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5005&amp;date=19.09.202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5;&#1054;&#1057;&#1058;&#1040;&#1053;&#1054;&#1042;&#1051;&#1045;&#1053;&#1048;&#1071;\&#1060;&#1086;&#1088;&#1084;&#107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BA206-D19A-47E0-9BC4-84DFDC0E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постановления</Template>
  <TotalTime>355</TotalTime>
  <Pages>6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</vt:lpstr>
    </vt:vector>
  </TitlesOfParts>
  <Company>РО</Company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</dc:title>
  <dc:creator>Admin</dc:creator>
  <cp:lastModifiedBy>admin</cp:lastModifiedBy>
  <cp:revision>79</cp:revision>
  <cp:lastPrinted>2023-10-02T09:58:00Z</cp:lastPrinted>
  <dcterms:created xsi:type="dcterms:W3CDTF">2019-03-22T13:59:00Z</dcterms:created>
  <dcterms:modified xsi:type="dcterms:W3CDTF">2023-10-02T10:00:00Z</dcterms:modified>
</cp:coreProperties>
</file>