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5" w:rsidRPr="008F6555" w:rsidRDefault="008F6555" w:rsidP="008F6555">
      <w:pPr>
        <w:numPr>
          <w:ilvl w:val="0"/>
          <w:numId w:val="46"/>
        </w:numPr>
        <w:jc w:val="center"/>
        <w:rPr>
          <w:sz w:val="22"/>
          <w:szCs w:val="22"/>
        </w:rPr>
      </w:pPr>
      <w:r w:rsidRPr="008F6555">
        <w:rPr>
          <w:noProof/>
          <w:sz w:val="22"/>
          <w:szCs w:val="22"/>
        </w:rPr>
        <w:t xml:space="preserve">  </w:t>
      </w:r>
      <w:r w:rsidRPr="008F6555">
        <w:rPr>
          <w:b/>
          <w:noProof/>
          <w:sz w:val="22"/>
          <w:szCs w:val="22"/>
        </w:rPr>
        <w:drawing>
          <wp:inline distT="0" distB="0" distL="0" distR="0">
            <wp:extent cx="638175" cy="847725"/>
            <wp:effectExtent l="0" t="0" r="9525" b="9525"/>
            <wp:docPr id="2" name="Рисунок 2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8F6555">
        <w:rPr>
          <w:b/>
          <w:sz w:val="22"/>
          <w:szCs w:val="22"/>
        </w:rPr>
        <w:t xml:space="preserve">АДМИНИСТРАЦИЯ </w:t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8F6555">
        <w:rPr>
          <w:b/>
          <w:sz w:val="22"/>
          <w:szCs w:val="22"/>
        </w:rPr>
        <w:t>РЕМОНТНЕНСКОГО</w:t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8F6555">
        <w:rPr>
          <w:b/>
          <w:sz w:val="22"/>
          <w:szCs w:val="22"/>
        </w:rPr>
        <w:t xml:space="preserve"> СЕЛЬСКОГО ПОСЕЛЕНИЯ </w:t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8F6555">
        <w:rPr>
          <w:b/>
          <w:sz w:val="22"/>
          <w:szCs w:val="22"/>
        </w:rPr>
        <w:t>РЕМОНТНЕНСКОГО РАЙОНА</w:t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8F6555">
        <w:rPr>
          <w:b/>
          <w:sz w:val="22"/>
          <w:szCs w:val="22"/>
        </w:rPr>
        <w:t>РОСТОВСКОЙ ОБЛАСТИ</w:t>
      </w:r>
    </w:p>
    <w:p w:rsidR="008F6555" w:rsidRPr="008F6555" w:rsidRDefault="008F6555" w:rsidP="008F6555">
      <w:pPr>
        <w:numPr>
          <w:ilvl w:val="0"/>
          <w:numId w:val="46"/>
        </w:numPr>
        <w:jc w:val="center"/>
        <w:rPr>
          <w:b/>
          <w:sz w:val="22"/>
          <w:szCs w:val="22"/>
        </w:rPr>
      </w:pPr>
    </w:p>
    <w:p w:rsidR="008F6555" w:rsidRPr="008F6555" w:rsidRDefault="008F6555" w:rsidP="008F6555">
      <w:pPr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F6555">
        <w:rPr>
          <w:b/>
          <w:bCs/>
          <w:sz w:val="22"/>
          <w:szCs w:val="22"/>
        </w:rPr>
        <w:t>ПОСТАНОВЛЕНИЕ</w:t>
      </w:r>
    </w:p>
    <w:p w:rsidR="008F6555" w:rsidRPr="008F6555" w:rsidRDefault="008F6555" w:rsidP="008F6555">
      <w:pPr>
        <w:numPr>
          <w:ilvl w:val="0"/>
          <w:numId w:val="46"/>
        </w:numPr>
        <w:tabs>
          <w:tab w:val="left" w:pos="240"/>
          <w:tab w:val="left" w:pos="4050"/>
          <w:tab w:val="left" w:pos="70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8F6555">
        <w:rPr>
          <w:b/>
          <w:bCs/>
          <w:sz w:val="22"/>
          <w:szCs w:val="22"/>
        </w:rPr>
        <w:tab/>
      </w:r>
    </w:p>
    <w:p w:rsidR="008F6555" w:rsidRPr="008F6555" w:rsidRDefault="004F648F" w:rsidP="008F6555">
      <w:pPr>
        <w:numPr>
          <w:ilvl w:val="0"/>
          <w:numId w:val="46"/>
        </w:numPr>
        <w:tabs>
          <w:tab w:val="left" w:pos="240"/>
          <w:tab w:val="left" w:pos="4050"/>
          <w:tab w:val="left" w:pos="70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F6555">
        <w:rPr>
          <w:b/>
          <w:bCs/>
          <w:sz w:val="22"/>
          <w:szCs w:val="22"/>
        </w:rPr>
        <w:t>0</w:t>
      </w:r>
      <w:r w:rsidR="008F6555" w:rsidRPr="008F6555">
        <w:rPr>
          <w:b/>
          <w:bCs/>
          <w:sz w:val="22"/>
          <w:szCs w:val="22"/>
        </w:rPr>
        <w:t>.1</w:t>
      </w:r>
      <w:r w:rsidR="008F6555">
        <w:rPr>
          <w:b/>
          <w:bCs/>
          <w:sz w:val="22"/>
          <w:szCs w:val="22"/>
        </w:rPr>
        <w:t>2</w:t>
      </w:r>
      <w:r w:rsidR="008F6555" w:rsidRPr="008F6555">
        <w:rPr>
          <w:b/>
          <w:bCs/>
          <w:sz w:val="22"/>
          <w:szCs w:val="22"/>
        </w:rPr>
        <w:t>.2018</w:t>
      </w:r>
      <w:r w:rsidR="008F6555" w:rsidRPr="008F6555">
        <w:rPr>
          <w:b/>
          <w:bCs/>
          <w:sz w:val="22"/>
          <w:szCs w:val="22"/>
        </w:rPr>
        <w:tab/>
        <w:t>№</w:t>
      </w:r>
      <w:r>
        <w:rPr>
          <w:b/>
          <w:bCs/>
          <w:sz w:val="22"/>
          <w:szCs w:val="22"/>
        </w:rPr>
        <w:t>172</w:t>
      </w:r>
      <w:r w:rsidR="008F6555" w:rsidRPr="008F6555">
        <w:rPr>
          <w:b/>
          <w:bCs/>
          <w:sz w:val="22"/>
          <w:szCs w:val="22"/>
        </w:rPr>
        <w:tab/>
      </w:r>
      <w:proofErr w:type="spellStart"/>
      <w:r w:rsidR="008F6555" w:rsidRPr="008F6555">
        <w:rPr>
          <w:b/>
          <w:bCs/>
          <w:sz w:val="22"/>
          <w:szCs w:val="22"/>
        </w:rPr>
        <w:t>с.Ремонтное</w:t>
      </w:r>
      <w:proofErr w:type="spellEnd"/>
    </w:p>
    <w:p w:rsidR="008F6555" w:rsidRPr="008F6555" w:rsidRDefault="008F6555" w:rsidP="008F6555">
      <w:pPr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555" w:rsidRPr="008F6555" w:rsidRDefault="008F6555" w:rsidP="008F6555">
      <w:pPr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555" w:rsidRPr="008F6555" w:rsidRDefault="008F6555" w:rsidP="008F6555">
      <w:pPr>
        <w:numPr>
          <w:ilvl w:val="0"/>
          <w:numId w:val="46"/>
        </w:numPr>
        <w:rPr>
          <w:b/>
          <w:kern w:val="2"/>
          <w:sz w:val="22"/>
          <w:szCs w:val="22"/>
        </w:rPr>
      </w:pPr>
      <w:r w:rsidRPr="008F6555">
        <w:rPr>
          <w:b/>
          <w:kern w:val="2"/>
          <w:sz w:val="22"/>
          <w:szCs w:val="22"/>
        </w:rPr>
        <w:t>Об утверждении муниципальной</w:t>
      </w:r>
    </w:p>
    <w:p w:rsidR="008F6555" w:rsidRPr="008F6555" w:rsidRDefault="008F6555" w:rsidP="008F6555">
      <w:pPr>
        <w:numPr>
          <w:ilvl w:val="0"/>
          <w:numId w:val="46"/>
        </w:numPr>
        <w:rPr>
          <w:b/>
          <w:kern w:val="2"/>
          <w:sz w:val="22"/>
          <w:szCs w:val="22"/>
        </w:rPr>
      </w:pPr>
      <w:r w:rsidRPr="008F6555">
        <w:rPr>
          <w:b/>
          <w:kern w:val="2"/>
          <w:sz w:val="22"/>
          <w:szCs w:val="22"/>
        </w:rPr>
        <w:t>программы Ремонтненского сельского поселения</w:t>
      </w:r>
    </w:p>
    <w:p w:rsidR="008F6555" w:rsidRPr="008F6555" w:rsidRDefault="008F6555" w:rsidP="008F6555">
      <w:pPr>
        <w:numPr>
          <w:ilvl w:val="0"/>
          <w:numId w:val="46"/>
        </w:numPr>
        <w:tabs>
          <w:tab w:val="clear" w:pos="432"/>
          <w:tab w:val="num" w:pos="0"/>
          <w:tab w:val="left" w:pos="709"/>
        </w:tabs>
        <w:ind w:left="0" w:firstLine="0"/>
        <w:rPr>
          <w:b/>
          <w:kern w:val="2"/>
          <w:sz w:val="22"/>
          <w:szCs w:val="22"/>
        </w:rPr>
      </w:pPr>
      <w:r w:rsidRPr="008F6555">
        <w:rPr>
          <w:b/>
          <w:kern w:val="2"/>
          <w:sz w:val="22"/>
          <w:szCs w:val="22"/>
        </w:rPr>
        <w:t>«</w:t>
      </w:r>
      <w:r>
        <w:rPr>
          <w:b/>
          <w:kern w:val="2"/>
          <w:sz w:val="22"/>
          <w:szCs w:val="22"/>
        </w:rPr>
        <w:t>Обеспечение доступным и комфортным жильем население Ремонтненского сельского поселения</w:t>
      </w:r>
      <w:r w:rsidRPr="008F6555">
        <w:rPr>
          <w:b/>
          <w:kern w:val="2"/>
          <w:sz w:val="22"/>
          <w:szCs w:val="22"/>
        </w:rPr>
        <w:t>»</w:t>
      </w:r>
    </w:p>
    <w:p w:rsidR="008F6555" w:rsidRPr="008F6555" w:rsidRDefault="008F6555" w:rsidP="008F6555">
      <w:pPr>
        <w:numPr>
          <w:ilvl w:val="0"/>
          <w:numId w:val="46"/>
        </w:numPr>
        <w:autoSpaceDE w:val="0"/>
        <w:autoSpaceDN w:val="0"/>
        <w:adjustRightInd w:val="0"/>
        <w:rPr>
          <w:b/>
          <w:bCs/>
          <w:kern w:val="2"/>
          <w:sz w:val="22"/>
          <w:szCs w:val="22"/>
        </w:rPr>
      </w:pPr>
    </w:p>
    <w:p w:rsidR="004F648F" w:rsidRDefault="004F648F" w:rsidP="004F648F">
      <w:pPr>
        <w:numPr>
          <w:ilvl w:val="0"/>
          <w:numId w:val="46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</w:t>
      </w:r>
      <w:r w:rsidR="008F6555" w:rsidRPr="008F6555">
        <w:rPr>
          <w:kern w:val="2"/>
          <w:sz w:val="22"/>
          <w:szCs w:val="22"/>
        </w:rPr>
        <w:t>В соответствии с постановлением Администрации Ремонтненского сельского поселения от 04.04.2018 № 67 «Об утверждении</w:t>
      </w:r>
      <w:r w:rsidR="008F6555" w:rsidRPr="008F6555">
        <w:rPr>
          <w:bCs/>
          <w:kern w:val="2"/>
          <w:sz w:val="22"/>
          <w:szCs w:val="22"/>
        </w:rPr>
        <w:t xml:space="preserve"> Порядка разработки, реализации и оценки эффективности муниципальных программ Ремонтненского сельского поселения», </w:t>
      </w:r>
      <w:r w:rsidR="008F6555" w:rsidRPr="008F6555">
        <w:rPr>
          <w:kern w:val="2"/>
          <w:sz w:val="22"/>
          <w:szCs w:val="22"/>
        </w:rPr>
        <w:t>постановлением Администрации Ремонтненского сельского поселения</w:t>
      </w:r>
      <w:r w:rsidR="008F6555">
        <w:rPr>
          <w:kern w:val="2"/>
          <w:sz w:val="22"/>
          <w:szCs w:val="22"/>
        </w:rPr>
        <w:t xml:space="preserve"> от </w:t>
      </w:r>
      <w:r>
        <w:rPr>
          <w:kern w:val="2"/>
          <w:sz w:val="22"/>
          <w:szCs w:val="22"/>
        </w:rPr>
        <w:t>2</w:t>
      </w:r>
      <w:r w:rsidR="008F6555" w:rsidRPr="008F6555">
        <w:rPr>
          <w:kern w:val="2"/>
          <w:sz w:val="22"/>
          <w:szCs w:val="22"/>
        </w:rPr>
        <w:t>0.</w:t>
      </w:r>
      <w:r>
        <w:rPr>
          <w:kern w:val="2"/>
          <w:sz w:val="22"/>
          <w:szCs w:val="22"/>
        </w:rPr>
        <w:t>12</w:t>
      </w:r>
      <w:r w:rsidR="008F6555" w:rsidRPr="008F6555">
        <w:rPr>
          <w:kern w:val="2"/>
          <w:sz w:val="22"/>
          <w:szCs w:val="22"/>
        </w:rPr>
        <w:t xml:space="preserve">.2018 № </w:t>
      </w:r>
      <w:r>
        <w:rPr>
          <w:kern w:val="2"/>
          <w:sz w:val="22"/>
          <w:szCs w:val="22"/>
        </w:rPr>
        <w:t>171</w:t>
      </w:r>
      <w:r w:rsidR="008F6555" w:rsidRPr="008F6555">
        <w:rPr>
          <w:kern w:val="2"/>
          <w:sz w:val="22"/>
          <w:szCs w:val="22"/>
        </w:rPr>
        <w:t xml:space="preserve"> «</w:t>
      </w:r>
      <w:r>
        <w:rPr>
          <w:kern w:val="2"/>
          <w:sz w:val="22"/>
          <w:szCs w:val="22"/>
        </w:rPr>
        <w:t>О внесении изменений в постановление Администрации Ремонтненского сельского поселения от 10.10.2018 №139».</w:t>
      </w:r>
    </w:p>
    <w:p w:rsidR="004F648F" w:rsidRDefault="004F648F" w:rsidP="004F648F">
      <w:pPr>
        <w:pStyle w:val="af5"/>
        <w:rPr>
          <w:kern w:val="2"/>
          <w:sz w:val="22"/>
          <w:szCs w:val="22"/>
        </w:rPr>
      </w:pPr>
    </w:p>
    <w:p w:rsidR="008F6555" w:rsidRPr="008F6555" w:rsidRDefault="004F648F" w:rsidP="004F648F">
      <w:pPr>
        <w:numPr>
          <w:ilvl w:val="0"/>
          <w:numId w:val="46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ПОСТАНОВЛЯЮ:</w:t>
      </w:r>
    </w:p>
    <w:p w:rsidR="000C378A" w:rsidRPr="008F6555" w:rsidRDefault="000C378A" w:rsidP="000C378A">
      <w:pPr>
        <w:kinsoku w:val="0"/>
        <w:overflowPunct w:val="0"/>
        <w:ind w:firstLine="709"/>
        <w:jc w:val="both"/>
        <w:rPr>
          <w:rFonts w:eastAsia="Calibri"/>
          <w:kern w:val="2"/>
          <w:sz w:val="22"/>
          <w:szCs w:val="22"/>
          <w:lang w:val="x-none" w:eastAsia="x-none"/>
        </w:rPr>
      </w:pPr>
      <w:r w:rsidRPr="008F6555">
        <w:rPr>
          <w:rFonts w:eastAsia="Calibri"/>
          <w:kern w:val="2"/>
          <w:sz w:val="22"/>
          <w:szCs w:val="22"/>
          <w:lang w:val="x-none" w:eastAsia="x-none"/>
        </w:rPr>
        <w:t>1.</w:t>
      </w:r>
      <w:r w:rsidRPr="008F6555">
        <w:rPr>
          <w:rFonts w:eastAsia="Calibri"/>
          <w:kern w:val="2"/>
          <w:sz w:val="22"/>
          <w:szCs w:val="22"/>
          <w:lang w:eastAsia="x-none"/>
        </w:rPr>
        <w:t> </w:t>
      </w:r>
      <w:r w:rsidRPr="008F6555">
        <w:rPr>
          <w:rFonts w:eastAsia="Calibri"/>
          <w:kern w:val="2"/>
          <w:sz w:val="22"/>
          <w:szCs w:val="22"/>
          <w:lang w:val="x-none" w:eastAsia="x-none"/>
        </w:rPr>
        <w:t xml:space="preserve">Утвердить </w:t>
      </w:r>
      <w:r w:rsidR="008F6555">
        <w:rPr>
          <w:rFonts w:eastAsia="Calibri"/>
          <w:bCs/>
          <w:kern w:val="2"/>
          <w:sz w:val="22"/>
          <w:szCs w:val="22"/>
          <w:lang w:eastAsia="x-none"/>
        </w:rPr>
        <w:t>муниципальную</w:t>
      </w:r>
      <w:r w:rsidRPr="008F6555">
        <w:rPr>
          <w:rFonts w:eastAsia="Calibri"/>
          <w:bCs/>
          <w:kern w:val="2"/>
          <w:sz w:val="22"/>
          <w:szCs w:val="22"/>
          <w:lang w:val="x-none" w:eastAsia="x-none"/>
        </w:rPr>
        <w:t xml:space="preserve"> программу </w:t>
      </w:r>
      <w:r w:rsidR="008F6555">
        <w:rPr>
          <w:rFonts w:eastAsia="Calibri"/>
          <w:bCs/>
          <w:kern w:val="2"/>
          <w:sz w:val="22"/>
          <w:szCs w:val="22"/>
          <w:lang w:eastAsia="x-none"/>
        </w:rPr>
        <w:t>Ремонтненского сельского поселения</w:t>
      </w:r>
      <w:r w:rsidRPr="008F6555">
        <w:rPr>
          <w:rFonts w:eastAsia="Calibri"/>
          <w:bCs/>
          <w:kern w:val="2"/>
          <w:sz w:val="22"/>
          <w:szCs w:val="22"/>
          <w:lang w:val="x-none" w:eastAsia="x-none"/>
        </w:rPr>
        <w:t xml:space="preserve"> </w:t>
      </w:r>
      <w:r w:rsidRPr="008F6555">
        <w:rPr>
          <w:rFonts w:eastAsia="Calibri"/>
          <w:kern w:val="2"/>
          <w:sz w:val="22"/>
          <w:szCs w:val="22"/>
          <w:lang w:val="x-none" w:eastAsia="x-none"/>
        </w:rPr>
        <w:t>«</w:t>
      </w:r>
      <w:r w:rsidR="008F6555">
        <w:rPr>
          <w:rFonts w:eastAsia="Calibri"/>
          <w:kern w:val="2"/>
          <w:sz w:val="22"/>
          <w:szCs w:val="22"/>
          <w:lang w:eastAsia="x-none"/>
        </w:rPr>
        <w:t>О</w:t>
      </w:r>
      <w:proofErr w:type="spellStart"/>
      <w:r w:rsidRPr="008F6555">
        <w:rPr>
          <w:rFonts w:eastAsia="Calibri"/>
          <w:kern w:val="2"/>
          <w:sz w:val="22"/>
          <w:szCs w:val="22"/>
          <w:lang w:val="x-none" w:eastAsia="x-none"/>
        </w:rPr>
        <w:t>беспечение</w:t>
      </w:r>
      <w:proofErr w:type="spellEnd"/>
      <w:r w:rsidRPr="008F6555">
        <w:rPr>
          <w:rFonts w:eastAsia="Calibri"/>
          <w:kern w:val="2"/>
          <w:sz w:val="22"/>
          <w:szCs w:val="22"/>
          <w:lang w:val="x-none" w:eastAsia="x-none"/>
        </w:rPr>
        <w:t xml:space="preserve"> доступным и </w:t>
      </w:r>
      <w:r w:rsidR="008F6555">
        <w:rPr>
          <w:rFonts w:eastAsia="Calibri"/>
          <w:kern w:val="2"/>
          <w:sz w:val="22"/>
          <w:szCs w:val="22"/>
          <w:lang w:val="x-none" w:eastAsia="x-none"/>
        </w:rPr>
        <w:t>комфортным жильем населени</w:t>
      </w:r>
      <w:r w:rsidR="008F6555">
        <w:rPr>
          <w:rFonts w:eastAsia="Calibri"/>
          <w:kern w:val="2"/>
          <w:sz w:val="22"/>
          <w:szCs w:val="22"/>
          <w:lang w:eastAsia="x-none"/>
        </w:rPr>
        <w:t>я</w:t>
      </w:r>
      <w:r w:rsidRPr="008F6555">
        <w:rPr>
          <w:rFonts w:eastAsia="Calibri"/>
          <w:kern w:val="2"/>
          <w:sz w:val="22"/>
          <w:szCs w:val="22"/>
          <w:lang w:val="x-none" w:eastAsia="x-none"/>
        </w:rPr>
        <w:t xml:space="preserve"> </w:t>
      </w:r>
      <w:r w:rsidR="008F6555">
        <w:rPr>
          <w:rFonts w:eastAsia="Calibri"/>
          <w:kern w:val="2"/>
          <w:sz w:val="22"/>
          <w:szCs w:val="22"/>
          <w:lang w:eastAsia="x-none"/>
        </w:rPr>
        <w:t>Ремонтненского сельского поселения</w:t>
      </w:r>
      <w:r w:rsidRPr="008F6555">
        <w:rPr>
          <w:rFonts w:eastAsia="Calibri"/>
          <w:kern w:val="2"/>
          <w:sz w:val="22"/>
          <w:szCs w:val="22"/>
          <w:lang w:val="x-none" w:eastAsia="x-none"/>
        </w:rPr>
        <w:t>» согласно приложению</w:t>
      </w:r>
      <w:r w:rsidRPr="008F6555">
        <w:rPr>
          <w:rFonts w:eastAsia="Calibri"/>
          <w:kern w:val="2"/>
          <w:sz w:val="22"/>
          <w:szCs w:val="22"/>
          <w:lang w:eastAsia="x-none"/>
        </w:rPr>
        <w:t xml:space="preserve"> № 1</w:t>
      </w:r>
      <w:r w:rsidRPr="008F6555">
        <w:rPr>
          <w:rFonts w:eastAsia="Calibri"/>
          <w:kern w:val="2"/>
          <w:sz w:val="22"/>
          <w:szCs w:val="22"/>
          <w:lang w:val="x-none" w:eastAsia="x-none"/>
        </w:rPr>
        <w:t>.</w:t>
      </w:r>
    </w:p>
    <w:p w:rsidR="000C378A" w:rsidRPr="008F6555" w:rsidRDefault="00B076A0" w:rsidP="000C378A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2</w:t>
      </w:r>
      <w:r w:rsidR="000C378A" w:rsidRPr="008F6555">
        <w:rPr>
          <w:kern w:val="2"/>
          <w:sz w:val="22"/>
          <w:szCs w:val="22"/>
          <w:lang w:eastAsia="en-US"/>
        </w:rPr>
        <w:t>. Настоящее постановление вступает в силу со дня его официально</w:t>
      </w:r>
      <w:r w:rsidR="00020C05" w:rsidRPr="008F6555">
        <w:rPr>
          <w:kern w:val="2"/>
          <w:sz w:val="22"/>
          <w:szCs w:val="22"/>
          <w:lang w:eastAsia="en-US"/>
        </w:rPr>
        <w:t>го опубликования, но не ранее 1 января 2019 </w:t>
      </w:r>
      <w:r w:rsidR="000C378A" w:rsidRPr="008F6555">
        <w:rPr>
          <w:kern w:val="2"/>
          <w:sz w:val="22"/>
          <w:szCs w:val="22"/>
          <w:lang w:eastAsia="en-US"/>
        </w:rPr>
        <w:t xml:space="preserve">г., и распространяется </w:t>
      </w:r>
      <w:r w:rsidR="00DC6FAD" w:rsidRPr="008F6555">
        <w:rPr>
          <w:kern w:val="2"/>
          <w:sz w:val="22"/>
          <w:szCs w:val="22"/>
          <w:lang w:eastAsia="en-US"/>
        </w:rPr>
        <w:t>на </w:t>
      </w:r>
      <w:r w:rsidR="000C378A" w:rsidRPr="008F6555">
        <w:rPr>
          <w:kern w:val="2"/>
          <w:sz w:val="22"/>
          <w:szCs w:val="22"/>
          <w:lang w:eastAsia="en-US"/>
        </w:rPr>
        <w:t xml:space="preserve">правоотношения, возникающие начиная с составления </w:t>
      </w:r>
      <w:r>
        <w:rPr>
          <w:kern w:val="2"/>
          <w:sz w:val="22"/>
          <w:szCs w:val="22"/>
          <w:lang w:eastAsia="en-US"/>
        </w:rPr>
        <w:t>местного</w:t>
      </w:r>
      <w:r w:rsidR="000C378A" w:rsidRPr="008F6555">
        <w:rPr>
          <w:kern w:val="2"/>
          <w:sz w:val="22"/>
          <w:szCs w:val="22"/>
          <w:lang w:eastAsia="en-US"/>
        </w:rPr>
        <w:t xml:space="preserve"> бюджета на 2019 год и на плановый период 2020 и 2021 годов.</w:t>
      </w:r>
    </w:p>
    <w:p w:rsidR="000C378A" w:rsidRPr="008F6555" w:rsidRDefault="000C378A" w:rsidP="000C378A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4. Контроль за выполнением настоящего постановления возложить на</w:t>
      </w:r>
      <w:r w:rsidR="00DC6FAD" w:rsidRPr="008F6555">
        <w:rPr>
          <w:kern w:val="2"/>
          <w:sz w:val="22"/>
          <w:szCs w:val="22"/>
          <w:lang w:eastAsia="en-US"/>
        </w:rPr>
        <w:t> </w:t>
      </w:r>
      <w:r w:rsidR="00B076A0">
        <w:rPr>
          <w:kern w:val="2"/>
          <w:sz w:val="22"/>
          <w:szCs w:val="22"/>
          <w:lang w:eastAsia="en-US"/>
        </w:rPr>
        <w:t xml:space="preserve">начальника сектора экономики и финансов </w:t>
      </w:r>
      <w:proofErr w:type="spellStart"/>
      <w:r w:rsidR="00B076A0">
        <w:rPr>
          <w:kern w:val="2"/>
          <w:sz w:val="22"/>
          <w:szCs w:val="22"/>
          <w:lang w:eastAsia="en-US"/>
        </w:rPr>
        <w:t>Славгородскую</w:t>
      </w:r>
      <w:proofErr w:type="spellEnd"/>
      <w:r w:rsidR="00B076A0">
        <w:rPr>
          <w:kern w:val="2"/>
          <w:sz w:val="22"/>
          <w:szCs w:val="22"/>
          <w:lang w:eastAsia="en-US"/>
        </w:rPr>
        <w:t xml:space="preserve"> И.В.</w:t>
      </w:r>
    </w:p>
    <w:p w:rsidR="00DC6FAD" w:rsidRPr="008F6555" w:rsidRDefault="00DC6FAD" w:rsidP="000C378A">
      <w:pPr>
        <w:ind w:firstLine="709"/>
        <w:jc w:val="both"/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ind w:firstLine="709"/>
        <w:jc w:val="both"/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0C378A" w:rsidRPr="008F6555" w:rsidRDefault="00B076A0" w:rsidP="000C378A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Ремонтненского сельского поселения</w:t>
      </w:r>
      <w:r w:rsidR="000C378A" w:rsidRPr="008F65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А.Я.Яковенко</w:t>
      </w:r>
      <w:proofErr w:type="spellEnd"/>
    </w:p>
    <w:p w:rsidR="000C378A" w:rsidRPr="008F6555" w:rsidRDefault="000C378A" w:rsidP="000C378A">
      <w:pPr>
        <w:rPr>
          <w:sz w:val="22"/>
          <w:szCs w:val="22"/>
        </w:rPr>
      </w:pPr>
    </w:p>
    <w:p w:rsidR="000C378A" w:rsidRPr="008F6555" w:rsidRDefault="000C378A" w:rsidP="000C378A">
      <w:pPr>
        <w:rPr>
          <w:sz w:val="22"/>
          <w:szCs w:val="22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B076A0" w:rsidRDefault="00B076A0" w:rsidP="000C378A">
      <w:pPr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Постановление вносит</w:t>
      </w:r>
    </w:p>
    <w:p w:rsidR="000C378A" w:rsidRPr="008F6555" w:rsidRDefault="00B076A0" w:rsidP="000C378A">
      <w:pPr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Сектор экономики и финансов</w:t>
      </w:r>
    </w:p>
    <w:p w:rsidR="000C378A" w:rsidRPr="008F6555" w:rsidRDefault="000C378A" w:rsidP="000C378A">
      <w:pPr>
        <w:pageBreakBefore/>
        <w:ind w:left="6237"/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lastRenderedPageBreak/>
        <w:t>Приложение № 1</w:t>
      </w:r>
    </w:p>
    <w:p w:rsidR="000C378A" w:rsidRPr="008F6555" w:rsidRDefault="000C378A" w:rsidP="000C378A">
      <w:pPr>
        <w:ind w:left="6237"/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к постановлению</w:t>
      </w:r>
    </w:p>
    <w:p w:rsidR="000C378A" w:rsidRPr="008F6555" w:rsidRDefault="00B076A0" w:rsidP="000C378A">
      <w:pPr>
        <w:ind w:left="6237"/>
        <w:jc w:val="center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Администрации Ремонтненского сельского поселения</w:t>
      </w:r>
    </w:p>
    <w:p w:rsidR="000C378A" w:rsidRPr="008F6555" w:rsidRDefault="000C378A" w:rsidP="000C378A">
      <w:pPr>
        <w:ind w:left="6237"/>
        <w:jc w:val="center"/>
        <w:rPr>
          <w:sz w:val="22"/>
          <w:szCs w:val="22"/>
        </w:rPr>
      </w:pPr>
      <w:r w:rsidRPr="008F6555">
        <w:rPr>
          <w:sz w:val="22"/>
          <w:szCs w:val="22"/>
        </w:rPr>
        <w:t xml:space="preserve">от </w:t>
      </w:r>
      <w:r w:rsidR="004F648F">
        <w:rPr>
          <w:sz w:val="22"/>
          <w:szCs w:val="22"/>
        </w:rPr>
        <w:t>2</w:t>
      </w:r>
      <w:r w:rsidR="00B076A0">
        <w:rPr>
          <w:sz w:val="22"/>
          <w:szCs w:val="22"/>
        </w:rPr>
        <w:t>0</w:t>
      </w:r>
      <w:r w:rsidR="008E29CA" w:rsidRPr="008F6555">
        <w:rPr>
          <w:sz w:val="22"/>
          <w:szCs w:val="22"/>
        </w:rPr>
        <w:t>.1</w:t>
      </w:r>
      <w:r w:rsidR="00B076A0">
        <w:rPr>
          <w:sz w:val="22"/>
          <w:szCs w:val="22"/>
        </w:rPr>
        <w:t>2</w:t>
      </w:r>
      <w:r w:rsidR="008E29CA" w:rsidRPr="008F6555">
        <w:rPr>
          <w:sz w:val="22"/>
          <w:szCs w:val="22"/>
        </w:rPr>
        <w:t>.2018</w:t>
      </w:r>
      <w:r w:rsidR="00DC6FAD" w:rsidRPr="008F6555">
        <w:rPr>
          <w:sz w:val="22"/>
          <w:szCs w:val="22"/>
        </w:rPr>
        <w:t xml:space="preserve"> </w:t>
      </w:r>
      <w:r w:rsidRPr="008F6555">
        <w:rPr>
          <w:sz w:val="22"/>
          <w:szCs w:val="22"/>
        </w:rPr>
        <w:t xml:space="preserve">№ </w:t>
      </w:r>
      <w:r w:rsidR="004F648F">
        <w:rPr>
          <w:sz w:val="22"/>
          <w:szCs w:val="22"/>
        </w:rPr>
        <w:t>172</w:t>
      </w:r>
    </w:p>
    <w:p w:rsidR="000C378A" w:rsidRPr="008F6555" w:rsidRDefault="000C378A" w:rsidP="000C378A">
      <w:pPr>
        <w:ind w:left="6237"/>
        <w:jc w:val="center"/>
        <w:rPr>
          <w:sz w:val="22"/>
          <w:szCs w:val="22"/>
        </w:rPr>
      </w:pPr>
    </w:p>
    <w:p w:rsidR="000C378A" w:rsidRPr="008F6555" w:rsidRDefault="00B076A0" w:rsidP="000C378A">
      <w:pPr>
        <w:kinsoku w:val="0"/>
        <w:overflowPunct w:val="0"/>
        <w:spacing w:after="200"/>
        <w:contextualSpacing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МУНИЦИПАЛЬНАЯ</w:t>
      </w:r>
      <w:r w:rsidR="000C378A" w:rsidRPr="008F6555">
        <w:rPr>
          <w:kern w:val="2"/>
          <w:sz w:val="22"/>
          <w:szCs w:val="22"/>
        </w:rPr>
        <w:t xml:space="preserve"> ПРОГРАММА </w:t>
      </w:r>
    </w:p>
    <w:p w:rsidR="000C378A" w:rsidRPr="008F6555" w:rsidRDefault="000C378A" w:rsidP="000C378A">
      <w:pPr>
        <w:kinsoku w:val="0"/>
        <w:overflowPunct w:val="0"/>
        <w:spacing w:after="200"/>
        <w:contextualSpacing/>
        <w:jc w:val="center"/>
        <w:rPr>
          <w:spacing w:val="-4"/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 xml:space="preserve"> «</w:t>
      </w:r>
      <w:r w:rsidR="00B076A0">
        <w:rPr>
          <w:kern w:val="2"/>
          <w:sz w:val="22"/>
          <w:szCs w:val="22"/>
        </w:rPr>
        <w:t>О</w:t>
      </w:r>
      <w:r w:rsidRPr="008F6555">
        <w:rPr>
          <w:spacing w:val="-4"/>
          <w:kern w:val="2"/>
          <w:sz w:val="22"/>
          <w:szCs w:val="22"/>
        </w:rPr>
        <w:t xml:space="preserve">беспечение доступным и комфортным жильем населения </w:t>
      </w:r>
      <w:r w:rsidR="00B076A0">
        <w:rPr>
          <w:spacing w:val="-4"/>
          <w:kern w:val="2"/>
          <w:sz w:val="22"/>
          <w:szCs w:val="22"/>
        </w:rPr>
        <w:t>Ремонтненского сельского поселения</w:t>
      </w:r>
      <w:r w:rsidRPr="008F6555">
        <w:rPr>
          <w:spacing w:val="-4"/>
          <w:kern w:val="2"/>
          <w:sz w:val="22"/>
          <w:szCs w:val="22"/>
        </w:rPr>
        <w:t>»</w:t>
      </w:r>
    </w:p>
    <w:p w:rsidR="000C378A" w:rsidRPr="008F6555" w:rsidRDefault="000C378A" w:rsidP="000C378A">
      <w:pPr>
        <w:spacing w:after="200"/>
        <w:contextualSpacing/>
        <w:jc w:val="center"/>
        <w:rPr>
          <w:spacing w:val="-4"/>
          <w:kern w:val="2"/>
          <w:sz w:val="22"/>
          <w:szCs w:val="22"/>
        </w:rPr>
      </w:pPr>
    </w:p>
    <w:p w:rsidR="000C378A" w:rsidRPr="008F6555" w:rsidRDefault="000C378A" w:rsidP="000C378A">
      <w:pPr>
        <w:jc w:val="center"/>
        <w:rPr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>Паспорт</w:t>
      </w:r>
    </w:p>
    <w:p w:rsidR="00DC6FAD" w:rsidRPr="008F6555" w:rsidRDefault="00B076A0" w:rsidP="000C378A">
      <w:pPr>
        <w:spacing w:after="200"/>
        <w:contextualSpacing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муниципальной</w:t>
      </w:r>
      <w:r w:rsidR="000C378A" w:rsidRPr="008F6555">
        <w:rPr>
          <w:kern w:val="2"/>
          <w:sz w:val="22"/>
          <w:szCs w:val="22"/>
        </w:rPr>
        <w:t xml:space="preserve"> программы </w:t>
      </w:r>
    </w:p>
    <w:p w:rsidR="000C378A" w:rsidRPr="008F6555" w:rsidRDefault="00B076A0" w:rsidP="00B076A0">
      <w:pPr>
        <w:spacing w:after="200"/>
        <w:contextualSpacing/>
        <w:jc w:val="center"/>
        <w:rPr>
          <w:rFonts w:eastAsia="Calibri"/>
          <w:w w:val="90"/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</w:rPr>
        <w:t>Ремонтненского сельского поселения</w:t>
      </w:r>
      <w:r w:rsidR="00DC6FAD" w:rsidRPr="008F6555">
        <w:rPr>
          <w:kern w:val="2"/>
          <w:sz w:val="22"/>
          <w:szCs w:val="22"/>
        </w:rPr>
        <w:t xml:space="preserve"> </w:t>
      </w:r>
      <w:r w:rsidR="000C378A" w:rsidRPr="008F6555">
        <w:rPr>
          <w:kern w:val="2"/>
          <w:sz w:val="22"/>
          <w:szCs w:val="22"/>
        </w:rPr>
        <w:t>«</w:t>
      </w:r>
      <w:r>
        <w:rPr>
          <w:kern w:val="2"/>
          <w:sz w:val="22"/>
          <w:szCs w:val="22"/>
        </w:rPr>
        <w:t>О</w:t>
      </w:r>
      <w:r w:rsidR="000C378A" w:rsidRPr="008F6555">
        <w:rPr>
          <w:kern w:val="2"/>
          <w:sz w:val="22"/>
          <w:szCs w:val="22"/>
        </w:rPr>
        <w:t xml:space="preserve">беспечение доступным и комфортным жильем населения </w:t>
      </w:r>
      <w:r>
        <w:rPr>
          <w:kern w:val="2"/>
          <w:sz w:val="22"/>
          <w:szCs w:val="22"/>
        </w:rPr>
        <w:t>Ремонтненского сельского поселения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4"/>
        <w:gridCol w:w="282"/>
        <w:gridCol w:w="7296"/>
      </w:tblGrid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B076A0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Наименование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B076A0" w:rsidP="00B076A0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программа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="000C378A" w:rsidRPr="008F6555">
              <w:rPr>
                <w:rFonts w:eastAsia="Calibri"/>
                <w:kern w:val="2"/>
                <w:sz w:val="22"/>
                <w:szCs w:val="22"/>
                <w:lang w:val="x-none" w:eastAsia="x-none"/>
              </w:rPr>
              <w:t>«</w:t>
            </w:r>
            <w:r>
              <w:rPr>
                <w:rFonts w:eastAsia="Calibri"/>
                <w:kern w:val="2"/>
                <w:sz w:val="22"/>
                <w:szCs w:val="22"/>
                <w:lang w:eastAsia="x-none"/>
              </w:rPr>
              <w:t>О</w:t>
            </w:r>
            <w:proofErr w:type="spellStart"/>
            <w:r w:rsidR="000C378A" w:rsidRPr="008F6555">
              <w:rPr>
                <w:rFonts w:eastAsia="Calibri"/>
                <w:kern w:val="2"/>
                <w:sz w:val="22"/>
                <w:szCs w:val="22"/>
                <w:lang w:val="x-none" w:eastAsia="x-none"/>
              </w:rPr>
              <w:t>беспечение</w:t>
            </w:r>
            <w:proofErr w:type="spellEnd"/>
            <w:r w:rsidR="000C378A" w:rsidRPr="008F6555">
              <w:rPr>
                <w:rFonts w:eastAsia="Calibri"/>
                <w:kern w:val="2"/>
                <w:sz w:val="22"/>
                <w:szCs w:val="22"/>
                <w:lang w:val="x-none" w:eastAsia="x-none"/>
              </w:rPr>
              <w:t xml:space="preserve"> доступным и комфортным жильем населения </w:t>
            </w:r>
            <w:r>
              <w:rPr>
                <w:kern w:val="2"/>
                <w:sz w:val="22"/>
                <w:szCs w:val="22"/>
              </w:rPr>
              <w:t>Ремонтненского сельского поселения</w:t>
            </w:r>
            <w:r w:rsidR="000C378A" w:rsidRPr="008F6555">
              <w:rPr>
                <w:rFonts w:eastAsia="Calibri"/>
                <w:kern w:val="2"/>
                <w:sz w:val="22"/>
                <w:szCs w:val="22"/>
                <w:lang w:eastAsia="x-none"/>
              </w:rPr>
              <w:t>»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(далее также – </w:t>
            </w:r>
            <w:r>
              <w:rPr>
                <w:kern w:val="2"/>
                <w:sz w:val="22"/>
                <w:szCs w:val="22"/>
              </w:rPr>
              <w:t>муниципальная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программа)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Ответственный исполнитель</w:t>
            </w:r>
          </w:p>
          <w:p w:rsidR="000C378A" w:rsidRPr="008F6555" w:rsidRDefault="00B076A0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</w:tcPr>
          <w:p w:rsidR="000C378A" w:rsidRPr="008F6555" w:rsidRDefault="00B076A0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spacing w:val="-6"/>
                <w:kern w:val="2"/>
                <w:sz w:val="22"/>
                <w:szCs w:val="22"/>
              </w:rPr>
              <w:t>Администрация Ремонтненского сельского поселения</w:t>
            </w:r>
          </w:p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Соисполнители</w:t>
            </w:r>
          </w:p>
          <w:p w:rsidR="000C378A" w:rsidRPr="008F6555" w:rsidRDefault="00B076A0" w:rsidP="00DC6FAD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отсутствуют</w:t>
            </w:r>
          </w:p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Участники</w:t>
            </w:r>
          </w:p>
          <w:p w:rsidR="000C378A" w:rsidRPr="008F6555" w:rsidRDefault="00B076A0" w:rsidP="00DC6FAD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B076A0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Ремонтненского сельского поселения</w:t>
            </w:r>
          </w:p>
        </w:tc>
      </w:tr>
      <w:tr w:rsidR="000C378A" w:rsidRPr="008F6555" w:rsidTr="00DC6FAD">
        <w:tc>
          <w:tcPr>
            <w:tcW w:w="2184" w:type="dxa"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Подпрограммы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B076A0" w:rsidP="000C37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 </w:t>
            </w:r>
            <w:r w:rsidR="000C378A" w:rsidRPr="008F6555">
              <w:rPr>
                <w:kern w:val="2"/>
                <w:sz w:val="22"/>
                <w:szCs w:val="22"/>
              </w:rPr>
              <w:t xml:space="preserve">«Оказание мер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kern w:val="2"/>
                <w:sz w:val="22"/>
                <w:szCs w:val="22"/>
              </w:rPr>
              <w:t xml:space="preserve"> поддержки в улучшении жилищных условий отдельным категориям граждан»;</w:t>
            </w:r>
          </w:p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bCs/>
                <w:kern w:val="2"/>
                <w:sz w:val="22"/>
                <w:szCs w:val="22"/>
              </w:rPr>
              <w:t xml:space="preserve">Программно-целевые инструменты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отсутствуют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Цель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улучшение жилищных условий отдельным категориям граждан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B076A0" w:rsidP="00B076A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Задачи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kern w:val="2"/>
                <w:sz w:val="22"/>
                <w:szCs w:val="22"/>
              </w:rPr>
              <w:t>муниципальной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  <w:proofErr w:type="gramEnd"/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создание условий для оказания мер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kern w:val="2"/>
                <w:sz w:val="22"/>
                <w:szCs w:val="22"/>
              </w:rPr>
              <w:t xml:space="preserve"> поддержки в улучшении жилищных условий отдельным категориям граждан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Целевые показатели </w:t>
            </w:r>
            <w:r w:rsidR="00B076A0">
              <w:rPr>
                <w:kern w:val="2"/>
                <w:sz w:val="22"/>
                <w:szCs w:val="22"/>
              </w:rPr>
              <w:t>муниципальной</w:t>
            </w:r>
            <w:r w:rsidR="00B076A0" w:rsidRPr="008F6555"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AF520A" w:rsidP="00AF520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i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Доля </w:t>
            </w:r>
            <w:r w:rsidR="000C378A" w:rsidRPr="008F6555">
              <w:rPr>
                <w:kern w:val="2"/>
                <w:sz w:val="22"/>
                <w:szCs w:val="22"/>
              </w:rPr>
              <w:t>семей, реализовавших свое право на</w:t>
            </w:r>
            <w:r w:rsidR="00DC6FAD" w:rsidRPr="008F6555">
              <w:rPr>
                <w:kern w:val="2"/>
                <w:sz w:val="22"/>
                <w:szCs w:val="22"/>
              </w:rPr>
              <w:t> </w:t>
            </w:r>
            <w:r w:rsidR="000C378A" w:rsidRPr="008F6555">
              <w:rPr>
                <w:kern w:val="2"/>
                <w:sz w:val="22"/>
                <w:szCs w:val="22"/>
              </w:rPr>
              <w:t xml:space="preserve">получение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kern w:val="2"/>
                <w:sz w:val="22"/>
                <w:szCs w:val="22"/>
              </w:rPr>
              <w:t xml:space="preserve"> поддержки в улучшении жилищных условий 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Этапы и сроки реализации</w:t>
            </w:r>
          </w:p>
          <w:p w:rsidR="000C378A" w:rsidRPr="008F6555" w:rsidRDefault="00AF520A" w:rsidP="00DC6FAD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срок реализации – 2019 – 2030 годы,</w:t>
            </w:r>
          </w:p>
          <w:p w:rsidR="000C378A" w:rsidRPr="008F6555" w:rsidRDefault="000C378A" w:rsidP="00DC6FA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этапы не выделяются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DC6FAD">
            <w:pPr>
              <w:spacing w:line="226" w:lineRule="auto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Ресурсное обеспечение</w:t>
            </w:r>
          </w:p>
          <w:p w:rsidR="000C378A" w:rsidRPr="008F6555" w:rsidRDefault="00AF520A" w:rsidP="00DC6FAD">
            <w:pPr>
              <w:spacing w:line="226" w:lineRule="auto"/>
              <w:rPr>
                <w:rFonts w:eastAsia="Calibri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DC6FAD">
            <w:pPr>
              <w:spacing w:line="226" w:lineRule="auto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общий объем финансирования на весь период реализации </w:t>
            </w:r>
            <w:r w:rsidR="00AF520A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 программы</w:t>
            </w:r>
            <w:r w:rsidRPr="008F6555">
              <w:rPr>
                <w:kern w:val="2"/>
                <w:sz w:val="22"/>
                <w:szCs w:val="22"/>
              </w:rPr>
              <w:t xml:space="preserve"> – </w:t>
            </w:r>
            <w:r w:rsidR="00AF520A">
              <w:rPr>
                <w:sz w:val="22"/>
                <w:szCs w:val="22"/>
              </w:rPr>
              <w:t>861,3</w:t>
            </w:r>
            <w:r w:rsidRPr="008F6555">
              <w:rPr>
                <w:sz w:val="22"/>
                <w:szCs w:val="22"/>
              </w:rPr>
              <w:t xml:space="preserve"> </w:t>
            </w:r>
            <w:r w:rsidRPr="008F6555">
              <w:rPr>
                <w:kern w:val="2"/>
                <w:sz w:val="22"/>
                <w:szCs w:val="22"/>
              </w:rPr>
              <w:t>тыс. рублей, в</w:t>
            </w:r>
            <w:r w:rsidR="00DC6FAD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>том числе по годам реализации: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2019 году – </w:t>
            </w:r>
            <w:r w:rsidR="00AF520A">
              <w:rPr>
                <w:kern w:val="2"/>
                <w:sz w:val="22"/>
                <w:szCs w:val="22"/>
              </w:rPr>
              <w:t>861,3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2020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2021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2022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 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2023 году </w:t>
            </w:r>
            <w:r w:rsidR="00AF520A">
              <w:rPr>
                <w:kern w:val="2"/>
                <w:sz w:val="22"/>
                <w:szCs w:val="22"/>
              </w:rPr>
              <w:t>-  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2024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2025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2026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2027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2028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2029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2030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рублей.</w:t>
            </w:r>
          </w:p>
          <w:p w:rsidR="000C378A" w:rsidRPr="008F6555" w:rsidRDefault="000C378A" w:rsidP="00DC6FAD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Объем финансирования из местных бюджетов – </w:t>
            </w:r>
            <w:r w:rsidR="00AF520A">
              <w:rPr>
                <w:kern w:val="2"/>
                <w:sz w:val="22"/>
                <w:szCs w:val="22"/>
              </w:rPr>
              <w:t>861,3</w:t>
            </w:r>
            <w:r w:rsidR="00DC6FAD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>тыс. рублей, в том числе по годам реализации: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lastRenderedPageBreak/>
              <w:t xml:space="preserve">в 2019 году – </w:t>
            </w:r>
            <w:r>
              <w:rPr>
                <w:kern w:val="2"/>
                <w:sz w:val="22"/>
                <w:szCs w:val="22"/>
              </w:rPr>
              <w:t>861,3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2020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2021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2022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 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2023 году </w:t>
            </w:r>
            <w:r>
              <w:rPr>
                <w:kern w:val="2"/>
                <w:sz w:val="22"/>
                <w:szCs w:val="22"/>
              </w:rPr>
              <w:t>-  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2024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2025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2026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2027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2028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2029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AF520A" w:rsidP="00AF520A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2030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</w:t>
            </w:r>
          </w:p>
        </w:tc>
      </w:tr>
      <w:tr w:rsidR="000C378A" w:rsidRPr="008F6555" w:rsidTr="00DC6FAD">
        <w:tc>
          <w:tcPr>
            <w:tcW w:w="2184" w:type="dxa"/>
            <w:hideMark/>
          </w:tcPr>
          <w:p w:rsidR="000C378A" w:rsidRPr="008F6555" w:rsidRDefault="000C378A" w:rsidP="00AF520A">
            <w:pPr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lastRenderedPageBreak/>
              <w:t xml:space="preserve">Ожидаемые результаты реализации </w:t>
            </w:r>
            <w:r w:rsidR="00AF520A">
              <w:rPr>
                <w:rFonts w:eastAsia="Calibri"/>
                <w:sz w:val="22"/>
                <w:szCs w:val="22"/>
              </w:rPr>
              <w:t xml:space="preserve">муниципальной 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>программы</w:t>
            </w:r>
            <w:r w:rsidRPr="008F655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7399" w:type="dxa"/>
            <w:hideMark/>
          </w:tcPr>
          <w:p w:rsidR="000C378A" w:rsidRPr="008F6555" w:rsidRDefault="000C378A" w:rsidP="000C378A">
            <w:pPr>
              <w:jc w:val="both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 xml:space="preserve">оказание мер </w:t>
            </w:r>
            <w:r w:rsidR="00AF520A">
              <w:rPr>
                <w:rFonts w:eastAsia="Calibri"/>
                <w:sz w:val="22"/>
                <w:szCs w:val="22"/>
              </w:rPr>
              <w:t>муниципальной</w:t>
            </w:r>
            <w:r w:rsidRPr="008F6555">
              <w:rPr>
                <w:sz w:val="22"/>
                <w:szCs w:val="22"/>
              </w:rPr>
              <w:t xml:space="preserve"> поддержки в улучшении жилищных условий</w:t>
            </w:r>
          </w:p>
        </w:tc>
      </w:tr>
    </w:tbl>
    <w:p w:rsidR="000C378A" w:rsidRPr="008F6555" w:rsidRDefault="000C378A" w:rsidP="000C378A">
      <w:pPr>
        <w:jc w:val="center"/>
        <w:rPr>
          <w:kern w:val="2"/>
          <w:sz w:val="22"/>
          <w:szCs w:val="22"/>
        </w:rPr>
      </w:pPr>
    </w:p>
    <w:p w:rsidR="000C378A" w:rsidRPr="008F6555" w:rsidRDefault="000C378A" w:rsidP="000C378A">
      <w:pPr>
        <w:jc w:val="center"/>
        <w:rPr>
          <w:rFonts w:eastAsia="Calibri"/>
          <w:kern w:val="2"/>
          <w:sz w:val="22"/>
          <w:szCs w:val="22"/>
        </w:rPr>
      </w:pPr>
    </w:p>
    <w:p w:rsidR="000C378A" w:rsidRPr="008F6555" w:rsidRDefault="000C378A" w:rsidP="000C378A">
      <w:pPr>
        <w:tabs>
          <w:tab w:val="left" w:pos="1272"/>
          <w:tab w:val="center" w:pos="4876"/>
        </w:tabs>
        <w:rPr>
          <w:rFonts w:eastAsia="Calibri"/>
          <w:kern w:val="2"/>
          <w:sz w:val="22"/>
          <w:szCs w:val="22"/>
        </w:rPr>
      </w:pPr>
      <w:r w:rsidRPr="008F6555">
        <w:rPr>
          <w:rFonts w:eastAsia="Calibri"/>
          <w:kern w:val="2"/>
          <w:sz w:val="22"/>
          <w:szCs w:val="22"/>
        </w:rPr>
        <w:tab/>
      </w:r>
      <w:r w:rsidRPr="008F6555">
        <w:rPr>
          <w:rFonts w:eastAsia="Calibri"/>
          <w:kern w:val="2"/>
          <w:sz w:val="22"/>
          <w:szCs w:val="22"/>
        </w:rPr>
        <w:tab/>
        <w:t>Паспорт</w:t>
      </w:r>
    </w:p>
    <w:p w:rsidR="004A30E2" w:rsidRPr="008F6555" w:rsidRDefault="000C378A" w:rsidP="000C378A">
      <w:pPr>
        <w:jc w:val="center"/>
        <w:rPr>
          <w:rFonts w:eastAsia="Calibri"/>
          <w:kern w:val="2"/>
          <w:sz w:val="22"/>
          <w:szCs w:val="22"/>
        </w:rPr>
      </w:pPr>
      <w:r w:rsidRPr="008F6555">
        <w:rPr>
          <w:rFonts w:eastAsia="Calibri"/>
          <w:kern w:val="2"/>
          <w:sz w:val="22"/>
          <w:szCs w:val="22"/>
        </w:rPr>
        <w:t xml:space="preserve">подпрограммы «Оказание мер </w:t>
      </w:r>
      <w:r w:rsidR="00AF520A">
        <w:rPr>
          <w:rFonts w:eastAsia="Calibri"/>
          <w:sz w:val="22"/>
          <w:szCs w:val="22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поддержки</w:t>
      </w:r>
    </w:p>
    <w:p w:rsidR="000C378A" w:rsidRPr="008F6555" w:rsidRDefault="000C378A" w:rsidP="000C378A">
      <w:pPr>
        <w:jc w:val="center"/>
        <w:rPr>
          <w:rFonts w:eastAsia="Calibri"/>
          <w:kern w:val="2"/>
          <w:sz w:val="22"/>
          <w:szCs w:val="22"/>
        </w:rPr>
      </w:pPr>
      <w:r w:rsidRPr="008F6555">
        <w:rPr>
          <w:rFonts w:eastAsia="Calibri"/>
          <w:kern w:val="2"/>
          <w:sz w:val="22"/>
          <w:szCs w:val="22"/>
        </w:rPr>
        <w:t xml:space="preserve">в улучшении жилищных условий отдельным категориям граждан» </w:t>
      </w:r>
    </w:p>
    <w:p w:rsidR="000C378A" w:rsidRPr="008F6555" w:rsidRDefault="000C378A" w:rsidP="000C378A">
      <w:pPr>
        <w:ind w:firstLine="754"/>
        <w:jc w:val="center"/>
        <w:rPr>
          <w:kern w:val="2"/>
          <w:sz w:val="22"/>
          <w:szCs w:val="22"/>
          <w:lang w:eastAsia="en-US"/>
        </w:rPr>
      </w:pPr>
    </w:p>
    <w:tbl>
      <w:tblPr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3"/>
      </w:tblGrid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DB32C7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подпрограмма «Оказание мер </w:t>
            </w:r>
            <w:r w:rsidR="00AF520A">
              <w:rPr>
                <w:rFonts w:eastAsia="Calibri"/>
                <w:sz w:val="22"/>
                <w:szCs w:val="22"/>
              </w:rPr>
              <w:t>муниципальной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поддержки в</w:t>
            </w:r>
            <w:r w:rsidR="004A30E2" w:rsidRPr="008F6555">
              <w:rPr>
                <w:kern w:val="2"/>
                <w:sz w:val="22"/>
                <w:szCs w:val="22"/>
                <w:lang w:eastAsia="en-US"/>
              </w:rPr>
              <w:t> 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улучшении жилищных условий отдельным категориям граждан» (далее также – подпрограмма </w:t>
            </w:r>
            <w:r w:rsidR="00DB32C7">
              <w:rPr>
                <w:kern w:val="2"/>
                <w:sz w:val="22"/>
                <w:szCs w:val="22"/>
                <w:lang w:eastAsia="en-US"/>
              </w:rPr>
              <w:t>1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)</w:t>
            </w: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AF520A" w:rsidP="004A30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Администрация Ремонтненского сельского поселения</w:t>
            </w:r>
          </w:p>
        </w:tc>
      </w:tr>
      <w:tr w:rsidR="000C378A" w:rsidRPr="008F6555" w:rsidTr="004A30E2">
        <w:tc>
          <w:tcPr>
            <w:tcW w:w="2184" w:type="dxa"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Участники подпрограммы </w:t>
            </w:r>
          </w:p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AF520A" w:rsidP="000C37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Ремонтненского сельского поселения</w:t>
            </w: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DB32C7">
            <w:pPr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0C378A">
            <w:pPr>
              <w:tabs>
                <w:tab w:val="left" w:pos="1720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отсутствуют </w:t>
            </w: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DB32C7" w:rsidP="004A30E2">
            <w:pPr>
              <w:pageBreakBefor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Цель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AF520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исполнение </w:t>
            </w:r>
            <w:r w:rsidR="00AF520A">
              <w:rPr>
                <w:kern w:val="2"/>
                <w:sz w:val="22"/>
                <w:szCs w:val="22"/>
              </w:rPr>
              <w:t>муниципальных</w:t>
            </w:r>
            <w:r w:rsidRPr="008F6555">
              <w:rPr>
                <w:kern w:val="2"/>
                <w:sz w:val="22"/>
                <w:szCs w:val="22"/>
              </w:rPr>
              <w:t xml:space="preserve"> обязательств</w:t>
            </w:r>
            <w:r w:rsidR="004A30E2" w:rsidRPr="008F6555">
              <w:rPr>
                <w:kern w:val="2"/>
                <w:sz w:val="22"/>
                <w:szCs w:val="22"/>
              </w:rPr>
              <w:t xml:space="preserve"> </w:t>
            </w:r>
            <w:r w:rsidRPr="008F6555">
              <w:rPr>
                <w:kern w:val="2"/>
                <w:sz w:val="22"/>
                <w:szCs w:val="22"/>
              </w:rPr>
              <w:t>по обеспечению жильем отдельных категорий граждан</w:t>
            </w: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AF520A" w:rsidRPr="008F6555" w:rsidRDefault="000C378A" w:rsidP="00AF520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обеспечение граждан, проживающих в жилье, признанном аварийным в установленном порядке, 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AF520A" w:rsidRDefault="000C378A" w:rsidP="000C378A">
            <w:pPr>
              <w:tabs>
                <w:tab w:val="left" w:pos="1851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количество семей, подлежащих обеспечению жильем по договору социального найма </w:t>
            </w:r>
          </w:p>
          <w:p w:rsidR="000C378A" w:rsidRPr="008F6555" w:rsidRDefault="000C378A" w:rsidP="000C378A">
            <w:pPr>
              <w:tabs>
                <w:tab w:val="left" w:pos="1851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общая площадь жилых помещений, планируемых 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br/>
              <w:t>к приобретению для предоставления гражданам, признанного непригодным для проживания, аварийным, подлежащим сносу или реконструкции;</w:t>
            </w:r>
          </w:p>
          <w:p w:rsidR="000C378A" w:rsidRPr="008F6555" w:rsidRDefault="000C378A" w:rsidP="004A30E2">
            <w:pPr>
              <w:tabs>
                <w:tab w:val="left" w:pos="1851"/>
              </w:tabs>
              <w:spacing w:line="264" w:lineRule="auto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Этапы и сроки реализации</w:t>
            </w:r>
          </w:p>
          <w:p w:rsidR="000C378A" w:rsidRPr="008F6555" w:rsidRDefault="000C378A" w:rsidP="00DB32C7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срок реализации – </w:t>
            </w:r>
            <w:r w:rsidRPr="008F6555">
              <w:rPr>
                <w:rFonts w:eastAsia="Calibri"/>
                <w:kern w:val="2"/>
                <w:sz w:val="22"/>
                <w:szCs w:val="22"/>
              </w:rPr>
              <w:t>2019 – 2030 годы</w:t>
            </w:r>
            <w:r w:rsidRPr="008F6555">
              <w:rPr>
                <w:kern w:val="2"/>
                <w:sz w:val="22"/>
                <w:szCs w:val="22"/>
              </w:rPr>
              <w:t>,</w:t>
            </w:r>
          </w:p>
          <w:p w:rsidR="000C378A" w:rsidRPr="008F6555" w:rsidRDefault="000C378A" w:rsidP="000C378A">
            <w:pPr>
              <w:tabs>
                <w:tab w:val="left" w:pos="1851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этапы не выделяются</w:t>
            </w: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4A30E2">
            <w:pPr>
              <w:spacing w:line="264" w:lineRule="auto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общий объем финансирования </w:t>
            </w:r>
            <w:proofErr w:type="gramStart"/>
            <w:r w:rsidRPr="008F6555">
              <w:rPr>
                <w:kern w:val="2"/>
                <w:sz w:val="22"/>
                <w:szCs w:val="22"/>
              </w:rPr>
              <w:t>подпрограммы  на</w:t>
            </w:r>
            <w:proofErr w:type="gramEnd"/>
            <w:r w:rsidR="004A30E2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>весь</w:t>
            </w:r>
            <w:r w:rsidR="004A30E2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 xml:space="preserve">период – </w:t>
            </w:r>
            <w:r w:rsidR="00AF520A">
              <w:rPr>
                <w:kern w:val="2"/>
                <w:sz w:val="22"/>
                <w:szCs w:val="22"/>
              </w:rPr>
              <w:t>861,3</w:t>
            </w:r>
            <w:r w:rsidRPr="008F6555">
              <w:rPr>
                <w:kern w:val="2"/>
                <w:sz w:val="22"/>
                <w:szCs w:val="22"/>
              </w:rPr>
              <w:t xml:space="preserve"> тыс. рублей, в том числе по</w:t>
            </w:r>
            <w:r w:rsidR="004A30E2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>годам реализации: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2019 году – </w:t>
            </w:r>
            <w:r w:rsidR="00AF520A">
              <w:rPr>
                <w:kern w:val="2"/>
                <w:sz w:val="22"/>
                <w:szCs w:val="22"/>
              </w:rPr>
              <w:t>861,3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2020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2021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2022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2023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2024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2025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2026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2027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2028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2029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0C378A" w:rsidRPr="008F6555" w:rsidRDefault="000C378A" w:rsidP="000C37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2030 году – </w:t>
            </w:r>
            <w:r w:rsidR="00AF520A"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рублей.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Объем финансирования из местных бюджетов – </w:t>
            </w:r>
            <w:r w:rsidR="00AF520A">
              <w:rPr>
                <w:kern w:val="2"/>
                <w:sz w:val="22"/>
                <w:szCs w:val="22"/>
              </w:rPr>
              <w:t>861,3</w:t>
            </w:r>
            <w:r w:rsidR="004A30E2" w:rsidRPr="008F6555">
              <w:rPr>
                <w:kern w:val="2"/>
                <w:sz w:val="22"/>
                <w:szCs w:val="22"/>
              </w:rPr>
              <w:t> </w:t>
            </w:r>
            <w:r w:rsidRPr="008F6555">
              <w:rPr>
                <w:kern w:val="2"/>
                <w:sz w:val="22"/>
                <w:szCs w:val="22"/>
              </w:rPr>
              <w:t>тыс. рублей, в том числе по годам реализации: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2019 году – </w:t>
            </w:r>
            <w:r>
              <w:rPr>
                <w:kern w:val="2"/>
                <w:sz w:val="22"/>
                <w:szCs w:val="22"/>
              </w:rPr>
              <w:t>861,3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2020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2021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2022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2023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2024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2025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2026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2027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2028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2029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AF520A" w:rsidRPr="008F6555" w:rsidRDefault="00AF520A" w:rsidP="00AF520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2030 году – </w:t>
            </w:r>
            <w:r>
              <w:rPr>
                <w:kern w:val="2"/>
                <w:sz w:val="22"/>
                <w:szCs w:val="22"/>
              </w:rPr>
              <w:t>0,0</w:t>
            </w:r>
            <w:r w:rsidRPr="008F6555">
              <w:rPr>
                <w:kern w:val="2"/>
                <w:sz w:val="22"/>
                <w:szCs w:val="22"/>
              </w:rPr>
              <w:t xml:space="preserve"> тыс. рублей.</w:t>
            </w:r>
          </w:p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C378A" w:rsidRPr="008F6555" w:rsidTr="004A30E2">
        <w:tc>
          <w:tcPr>
            <w:tcW w:w="2184" w:type="dxa"/>
            <w:hideMark/>
          </w:tcPr>
          <w:p w:rsidR="000C378A" w:rsidRPr="008F6555" w:rsidRDefault="000C378A" w:rsidP="000C378A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0C378A" w:rsidRPr="008F6555" w:rsidRDefault="000C378A" w:rsidP="000C378A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F6555">
              <w:rPr>
                <w:rFonts w:eastAsia="Calibri"/>
                <w:kern w:val="2"/>
                <w:sz w:val="22"/>
                <w:szCs w:val="22"/>
              </w:rPr>
              <w:t>–</w:t>
            </w:r>
          </w:p>
        </w:tc>
        <w:tc>
          <w:tcPr>
            <w:tcW w:w="7401" w:type="dxa"/>
            <w:hideMark/>
          </w:tcPr>
          <w:p w:rsidR="000C378A" w:rsidRPr="008F6555" w:rsidRDefault="000C378A" w:rsidP="000C378A">
            <w:pPr>
              <w:tabs>
                <w:tab w:val="left" w:pos="1080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в результате реализации подпрограммы </w:t>
            </w:r>
            <w:r w:rsidR="0097643E">
              <w:rPr>
                <w:kern w:val="2"/>
                <w:sz w:val="22"/>
                <w:szCs w:val="22"/>
                <w:lang w:eastAsia="en-US"/>
              </w:rPr>
              <w:t>1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:</w:t>
            </w:r>
          </w:p>
          <w:p w:rsidR="000C378A" w:rsidRPr="008F6555" w:rsidRDefault="0097643E" w:rsidP="000C378A">
            <w:pPr>
              <w:tabs>
                <w:tab w:val="left" w:pos="1851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</w:t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 xml:space="preserve">астникам подпрограммы 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 xml:space="preserve">, признанным нуждающимися </w:t>
            </w:r>
            <w:r w:rsidR="004A30E2" w:rsidRPr="008F6555">
              <w:rPr>
                <w:kern w:val="2"/>
                <w:sz w:val="22"/>
                <w:szCs w:val="22"/>
                <w:lang w:eastAsia="en-US"/>
              </w:rPr>
              <w:br/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>в</w:t>
            </w:r>
            <w:r w:rsidR="004A30E2" w:rsidRPr="008F6555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 xml:space="preserve">жилых помещениях, будут предоставлены меры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 xml:space="preserve"> поддержки в улучшении жилищных условий;</w:t>
            </w:r>
          </w:p>
          <w:p w:rsidR="000C378A" w:rsidRPr="008F6555" w:rsidRDefault="000C378A" w:rsidP="000C378A">
            <w:pPr>
              <w:tabs>
                <w:tab w:val="left" w:pos="1851"/>
              </w:tabs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0C378A" w:rsidRPr="008F6555" w:rsidRDefault="000C378A" w:rsidP="000C378A">
      <w:pPr>
        <w:jc w:val="both"/>
        <w:rPr>
          <w:kern w:val="2"/>
          <w:sz w:val="22"/>
          <w:szCs w:val="22"/>
        </w:rPr>
      </w:pPr>
    </w:p>
    <w:p w:rsidR="000C378A" w:rsidRPr="008F6555" w:rsidRDefault="000C378A" w:rsidP="000C378A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2"/>
          <w:szCs w:val="22"/>
        </w:rPr>
      </w:pPr>
    </w:p>
    <w:p w:rsidR="000A1D19" w:rsidRPr="008F6555" w:rsidRDefault="000C378A" w:rsidP="000A1D19">
      <w:pPr>
        <w:autoSpaceDE w:val="0"/>
        <w:autoSpaceDN w:val="0"/>
        <w:adjustRightInd w:val="0"/>
        <w:contextualSpacing/>
        <w:jc w:val="center"/>
        <w:rPr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 xml:space="preserve">Приоритеты и цели в сфере </w:t>
      </w:r>
    </w:p>
    <w:p w:rsidR="000C378A" w:rsidRPr="008F6555" w:rsidRDefault="000C378A" w:rsidP="000A1D19">
      <w:pPr>
        <w:autoSpaceDE w:val="0"/>
        <w:autoSpaceDN w:val="0"/>
        <w:adjustRightInd w:val="0"/>
        <w:contextualSpacing/>
        <w:jc w:val="center"/>
        <w:rPr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>территориального планирования и жилищного строительства</w:t>
      </w:r>
    </w:p>
    <w:p w:rsidR="000C378A" w:rsidRPr="008F6555" w:rsidRDefault="000C378A" w:rsidP="000C378A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2"/>
          <w:szCs w:val="22"/>
        </w:rPr>
      </w:pP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Реализация права граждан на жилище, обеспечение достойных </w:t>
      </w:r>
      <w:r w:rsidR="000A1D19" w:rsidRPr="008F6555">
        <w:rPr>
          <w:kern w:val="2"/>
          <w:sz w:val="22"/>
          <w:szCs w:val="22"/>
          <w:lang w:eastAsia="en-US"/>
        </w:rPr>
        <w:t>и </w:t>
      </w:r>
      <w:r w:rsidRPr="008F6555">
        <w:rPr>
          <w:kern w:val="2"/>
          <w:sz w:val="22"/>
          <w:szCs w:val="22"/>
          <w:lang w:eastAsia="en-US"/>
        </w:rPr>
        <w:t xml:space="preserve">доступных условий проживания – одна из фундаментальных задач правового государства. Мероприятия </w:t>
      </w:r>
      <w:r w:rsidR="0097643E">
        <w:rPr>
          <w:rFonts w:eastAsia="Calibri"/>
          <w:kern w:val="2"/>
          <w:sz w:val="22"/>
          <w:szCs w:val="22"/>
        </w:rPr>
        <w:t xml:space="preserve">муниципальной </w:t>
      </w:r>
      <w:r w:rsidRPr="008F6555">
        <w:rPr>
          <w:rFonts w:eastAsia="Calibri"/>
          <w:kern w:val="2"/>
          <w:sz w:val="22"/>
          <w:szCs w:val="22"/>
        </w:rPr>
        <w:t>программы</w:t>
      </w:r>
      <w:r w:rsidRPr="008F6555">
        <w:rPr>
          <w:kern w:val="2"/>
          <w:sz w:val="22"/>
          <w:szCs w:val="22"/>
          <w:lang w:eastAsia="en-US"/>
        </w:rPr>
        <w:t xml:space="preserve"> направлены на </w:t>
      </w:r>
      <w:r w:rsidR="0097643E">
        <w:rPr>
          <w:kern w:val="2"/>
          <w:sz w:val="22"/>
          <w:szCs w:val="22"/>
          <w:lang w:eastAsia="en-US"/>
        </w:rPr>
        <w:t>улучшение жилищных условий отдельных категорий граждан.</w:t>
      </w: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Для достижения цели </w:t>
      </w:r>
      <w:r w:rsidR="0097643E">
        <w:rPr>
          <w:rFonts w:eastAsia="Calibri"/>
          <w:kern w:val="2"/>
          <w:sz w:val="22"/>
          <w:szCs w:val="22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программы</w:t>
      </w:r>
      <w:r w:rsidRPr="008F6555">
        <w:rPr>
          <w:kern w:val="2"/>
          <w:sz w:val="22"/>
          <w:szCs w:val="22"/>
          <w:lang w:eastAsia="en-US"/>
        </w:rPr>
        <w:t xml:space="preserve"> необходимо решение следующих задач: </w:t>
      </w: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lastRenderedPageBreak/>
        <w:t xml:space="preserve">создание условий для оказания мер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поддержки </w:t>
      </w:r>
      <w:r w:rsidR="000A1D19" w:rsidRPr="008F6555">
        <w:rPr>
          <w:spacing w:val="-4"/>
          <w:kern w:val="2"/>
          <w:sz w:val="22"/>
          <w:szCs w:val="22"/>
          <w:lang w:eastAsia="en-US"/>
        </w:rPr>
        <w:t>в </w:t>
      </w:r>
      <w:r w:rsidRPr="008F6555">
        <w:rPr>
          <w:spacing w:val="-4"/>
          <w:kern w:val="2"/>
          <w:sz w:val="22"/>
          <w:szCs w:val="22"/>
          <w:lang w:eastAsia="en-US"/>
        </w:rPr>
        <w:t>улучшении жилищных условий отдельным категориям граждан. Решение данной</w:t>
      </w:r>
      <w:r w:rsidRPr="008F6555">
        <w:rPr>
          <w:kern w:val="2"/>
          <w:sz w:val="22"/>
          <w:szCs w:val="22"/>
          <w:lang w:eastAsia="en-US"/>
        </w:rPr>
        <w:t xml:space="preserve"> задачи характеризует целевой показатель «Доля семей, реализовавших свое право на получение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поддержки </w:t>
      </w:r>
      <w:r w:rsidR="000A1D19" w:rsidRPr="008F6555">
        <w:rPr>
          <w:kern w:val="2"/>
          <w:sz w:val="22"/>
          <w:szCs w:val="22"/>
          <w:lang w:eastAsia="en-US"/>
        </w:rPr>
        <w:t xml:space="preserve">в </w:t>
      </w:r>
      <w:r w:rsidR="0097643E">
        <w:rPr>
          <w:kern w:val="2"/>
          <w:sz w:val="22"/>
          <w:szCs w:val="22"/>
          <w:lang w:eastAsia="en-US"/>
        </w:rPr>
        <w:t>улучшении жилищных условий</w:t>
      </w:r>
      <w:r w:rsidRPr="008F6555">
        <w:rPr>
          <w:kern w:val="2"/>
          <w:sz w:val="22"/>
          <w:szCs w:val="22"/>
          <w:lang w:eastAsia="en-US"/>
        </w:rPr>
        <w:t>».</w:t>
      </w: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Сведения о показателях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«</w:t>
      </w:r>
      <w:r w:rsidR="0097643E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и комфортным жильем населения </w:t>
      </w:r>
      <w:r w:rsidR="0097643E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 xml:space="preserve">», подпрограмм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  <w:r w:rsidR="0097643E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 xml:space="preserve"> «</w:t>
      </w:r>
      <w:r w:rsidR="0097643E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</w:t>
      </w:r>
      <w:r w:rsidR="000A1D19" w:rsidRPr="008F6555">
        <w:rPr>
          <w:spacing w:val="-4"/>
          <w:kern w:val="2"/>
          <w:sz w:val="22"/>
          <w:szCs w:val="22"/>
          <w:lang w:eastAsia="en-US"/>
        </w:rPr>
        <w:t>и </w:t>
      </w:r>
      <w:r w:rsidRPr="008F6555">
        <w:rPr>
          <w:spacing w:val="-4"/>
          <w:kern w:val="2"/>
          <w:sz w:val="22"/>
          <w:szCs w:val="22"/>
          <w:lang w:eastAsia="en-US"/>
        </w:rPr>
        <w:t xml:space="preserve">комфортным жильем населения </w:t>
      </w:r>
      <w:r w:rsidR="0097643E">
        <w:rPr>
          <w:spacing w:val="-4"/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spacing w:val="-4"/>
          <w:kern w:val="2"/>
          <w:sz w:val="22"/>
          <w:szCs w:val="22"/>
          <w:lang w:eastAsia="en-US"/>
        </w:rPr>
        <w:t xml:space="preserve">» и их </w:t>
      </w:r>
      <w:proofErr w:type="gramStart"/>
      <w:r w:rsidRPr="008F6555">
        <w:rPr>
          <w:spacing w:val="-4"/>
          <w:kern w:val="2"/>
          <w:sz w:val="22"/>
          <w:szCs w:val="22"/>
          <w:lang w:eastAsia="en-US"/>
        </w:rPr>
        <w:t>значениях  приведены</w:t>
      </w:r>
      <w:proofErr w:type="gramEnd"/>
      <w:r w:rsidRPr="008F6555">
        <w:rPr>
          <w:kern w:val="2"/>
          <w:sz w:val="22"/>
          <w:szCs w:val="22"/>
          <w:lang w:eastAsia="en-US"/>
        </w:rPr>
        <w:t xml:space="preserve"> в приложении № 1 к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программе</w:t>
      </w:r>
      <w:r w:rsidRPr="008F6555">
        <w:rPr>
          <w:kern w:val="2"/>
          <w:sz w:val="22"/>
          <w:szCs w:val="22"/>
          <w:lang w:eastAsia="en-US"/>
        </w:rPr>
        <w:t>.</w:t>
      </w: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Перечень подпрограмм, основных мероприятий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«</w:t>
      </w:r>
      <w:r w:rsidR="0097643E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</w:t>
      </w:r>
      <w:r w:rsidR="000A1D19" w:rsidRPr="008F6555">
        <w:rPr>
          <w:kern w:val="2"/>
          <w:sz w:val="22"/>
          <w:szCs w:val="22"/>
          <w:lang w:eastAsia="en-US"/>
        </w:rPr>
        <w:t>и </w:t>
      </w:r>
      <w:r w:rsidRPr="008F6555">
        <w:rPr>
          <w:kern w:val="2"/>
          <w:sz w:val="22"/>
          <w:szCs w:val="22"/>
          <w:lang w:eastAsia="en-US"/>
        </w:rPr>
        <w:t xml:space="preserve">комфортным жильем населения </w:t>
      </w:r>
      <w:r w:rsidR="0097643E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 xml:space="preserve">» приведен в приложении № 2 к </w:t>
      </w:r>
      <w:r w:rsidR="0097643E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программе</w:t>
      </w:r>
      <w:r w:rsidRPr="008F6555">
        <w:rPr>
          <w:kern w:val="2"/>
          <w:sz w:val="22"/>
          <w:szCs w:val="22"/>
          <w:lang w:eastAsia="en-US"/>
        </w:rPr>
        <w:t>.</w:t>
      </w:r>
    </w:p>
    <w:p w:rsidR="000C378A" w:rsidRPr="008F6555" w:rsidRDefault="000C378A" w:rsidP="000C378A">
      <w:pPr>
        <w:ind w:firstLine="709"/>
        <w:contextualSpacing/>
        <w:jc w:val="both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Расходы </w:t>
      </w:r>
      <w:r w:rsidR="00752098">
        <w:rPr>
          <w:kern w:val="2"/>
          <w:sz w:val="22"/>
          <w:szCs w:val="22"/>
          <w:lang w:eastAsia="en-US"/>
        </w:rPr>
        <w:t>местного</w:t>
      </w:r>
      <w:r w:rsidRPr="008F6555">
        <w:rPr>
          <w:kern w:val="2"/>
          <w:sz w:val="22"/>
          <w:szCs w:val="22"/>
          <w:lang w:eastAsia="en-US"/>
        </w:rPr>
        <w:t xml:space="preserve"> бюджета на реализацию </w:t>
      </w:r>
      <w:r w:rsidR="00752098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  <w:r w:rsidR="00CC78EC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 xml:space="preserve"> «</w:t>
      </w:r>
      <w:r w:rsidR="00CC78EC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и комфортным жильем населения </w:t>
      </w:r>
      <w:r w:rsidR="00CC78EC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 xml:space="preserve">» приведены в приложении № 3 к 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программе</w:t>
      </w:r>
      <w:r w:rsidRPr="008F6555">
        <w:rPr>
          <w:kern w:val="2"/>
          <w:sz w:val="22"/>
          <w:szCs w:val="22"/>
          <w:lang w:eastAsia="en-US"/>
        </w:rPr>
        <w:t>.</w:t>
      </w:r>
    </w:p>
    <w:p w:rsidR="000C378A" w:rsidRPr="008F6555" w:rsidRDefault="000C378A" w:rsidP="000C378A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8F6555">
        <w:rPr>
          <w:sz w:val="22"/>
          <w:szCs w:val="22"/>
        </w:rPr>
        <w:t xml:space="preserve">Расходы на реализацию 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sz w:val="22"/>
          <w:szCs w:val="22"/>
        </w:rPr>
        <w:t xml:space="preserve"> программы </w:t>
      </w:r>
      <w:r w:rsidR="00CC78EC">
        <w:rPr>
          <w:sz w:val="22"/>
          <w:szCs w:val="22"/>
        </w:rPr>
        <w:t>Ремонтненского сельского поселения</w:t>
      </w:r>
      <w:r w:rsidR="000A1D19" w:rsidRPr="008F6555">
        <w:rPr>
          <w:sz w:val="22"/>
          <w:szCs w:val="22"/>
        </w:rPr>
        <w:t xml:space="preserve"> </w:t>
      </w:r>
      <w:r w:rsidRPr="008F6555">
        <w:rPr>
          <w:sz w:val="22"/>
          <w:szCs w:val="22"/>
        </w:rPr>
        <w:t>«</w:t>
      </w:r>
      <w:r w:rsidR="00CC78EC">
        <w:rPr>
          <w:sz w:val="22"/>
          <w:szCs w:val="22"/>
        </w:rPr>
        <w:t>О</w:t>
      </w:r>
      <w:r w:rsidRPr="008F6555">
        <w:rPr>
          <w:sz w:val="22"/>
          <w:szCs w:val="22"/>
        </w:rPr>
        <w:t xml:space="preserve">беспечение доступным и комфортным жильем населения </w:t>
      </w:r>
      <w:r w:rsidR="00CC78EC">
        <w:rPr>
          <w:sz w:val="22"/>
          <w:szCs w:val="22"/>
        </w:rPr>
        <w:t>Ремонтненского сельского поселения</w:t>
      </w:r>
      <w:r w:rsidRPr="008F6555">
        <w:rPr>
          <w:sz w:val="22"/>
          <w:szCs w:val="22"/>
        </w:rPr>
        <w:t xml:space="preserve">» приведены в приложении № 4 </w:t>
      </w:r>
      <w:r w:rsidR="000A1D19" w:rsidRPr="008F6555">
        <w:rPr>
          <w:kern w:val="2"/>
          <w:sz w:val="22"/>
          <w:szCs w:val="22"/>
          <w:lang w:eastAsia="en-US"/>
        </w:rPr>
        <w:t>к 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rFonts w:eastAsia="Calibri"/>
          <w:kern w:val="2"/>
          <w:sz w:val="22"/>
          <w:szCs w:val="22"/>
        </w:rPr>
        <w:t xml:space="preserve"> программе</w:t>
      </w:r>
      <w:r w:rsidRPr="008F6555">
        <w:rPr>
          <w:sz w:val="22"/>
          <w:szCs w:val="22"/>
        </w:rPr>
        <w:t>.</w:t>
      </w:r>
    </w:p>
    <w:p w:rsidR="000C378A" w:rsidRPr="008F6555" w:rsidRDefault="000C378A" w:rsidP="000C378A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2"/>
          <w:szCs w:val="22"/>
        </w:rPr>
      </w:pPr>
    </w:p>
    <w:p w:rsidR="000A1D19" w:rsidRPr="008F6555" w:rsidRDefault="000A1D19" w:rsidP="000A1D1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1"/>
        <w:gridCol w:w="3709"/>
        <w:gridCol w:w="1772"/>
      </w:tblGrid>
      <w:tr w:rsidR="000A1D19" w:rsidRPr="008F6555" w:rsidTr="000A1D19">
        <w:trPr>
          <w:trHeight w:val="1851"/>
        </w:trPr>
        <w:tc>
          <w:tcPr>
            <w:tcW w:w="4361" w:type="dxa"/>
            <w:shd w:val="clear" w:color="auto" w:fill="auto"/>
          </w:tcPr>
          <w:p w:rsidR="00CC78EC" w:rsidRDefault="00CC78EC" w:rsidP="000A1D19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0A1D19" w:rsidRPr="008F6555" w:rsidRDefault="00CC78EC" w:rsidP="000A1D1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Ремонтненского сельского поселения</w:t>
            </w:r>
          </w:p>
          <w:p w:rsidR="000A1D19" w:rsidRPr="008F6555" w:rsidRDefault="000A1D19" w:rsidP="000A1D1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A1D19" w:rsidRPr="008F6555" w:rsidRDefault="000A1D19" w:rsidP="000A1D19">
            <w:pPr>
              <w:jc w:val="center"/>
              <w:rPr>
                <w:sz w:val="22"/>
                <w:szCs w:val="22"/>
              </w:rPr>
            </w:pPr>
          </w:p>
          <w:p w:rsidR="000A1D19" w:rsidRPr="008F6555" w:rsidRDefault="000A1D19" w:rsidP="000A1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CC78EC" w:rsidRDefault="00CC78EC" w:rsidP="000A1D19">
            <w:pPr>
              <w:jc w:val="right"/>
              <w:rPr>
                <w:sz w:val="22"/>
                <w:szCs w:val="22"/>
              </w:rPr>
            </w:pPr>
          </w:p>
          <w:p w:rsidR="000A1D19" w:rsidRPr="008F6555" w:rsidRDefault="00CC78EC" w:rsidP="000A1D1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А.Я.Яковенко</w:t>
            </w:r>
            <w:proofErr w:type="spellEnd"/>
          </w:p>
        </w:tc>
      </w:tr>
    </w:tbl>
    <w:p w:rsidR="000A1D19" w:rsidRPr="008F6555" w:rsidRDefault="000A1D19" w:rsidP="000A1D19">
      <w:pPr>
        <w:rPr>
          <w:sz w:val="22"/>
          <w:szCs w:val="22"/>
        </w:rPr>
      </w:pPr>
    </w:p>
    <w:p w:rsidR="000C378A" w:rsidRPr="008F6555" w:rsidRDefault="000C378A" w:rsidP="000C378A">
      <w:pPr>
        <w:rPr>
          <w:rFonts w:eastAsia="Calibri"/>
          <w:kern w:val="2"/>
          <w:sz w:val="22"/>
          <w:szCs w:val="22"/>
        </w:rPr>
      </w:pPr>
    </w:p>
    <w:p w:rsidR="000C378A" w:rsidRPr="008F6555" w:rsidRDefault="000C378A" w:rsidP="000C378A">
      <w:pPr>
        <w:rPr>
          <w:rFonts w:eastAsia="Calibri"/>
          <w:kern w:val="2"/>
          <w:sz w:val="22"/>
          <w:szCs w:val="22"/>
        </w:rPr>
      </w:pPr>
    </w:p>
    <w:p w:rsidR="000C378A" w:rsidRPr="008F6555" w:rsidRDefault="000C378A" w:rsidP="000C378A">
      <w:pPr>
        <w:rPr>
          <w:rFonts w:eastAsia="Calibri"/>
          <w:kern w:val="2"/>
          <w:sz w:val="22"/>
          <w:szCs w:val="22"/>
        </w:rPr>
        <w:sectPr w:rsidR="000C378A" w:rsidRPr="008F6555" w:rsidSect="00DC6FAD">
          <w:pgSz w:w="11907" w:h="16840"/>
          <w:pgMar w:top="709" w:right="851" w:bottom="1134" w:left="1304" w:header="720" w:footer="720" w:gutter="0"/>
          <w:cols w:space="720"/>
        </w:sectPr>
      </w:pPr>
    </w:p>
    <w:p w:rsidR="00C87056" w:rsidRDefault="00D217B1" w:rsidP="00C87056">
      <w:pPr>
        <w:ind w:firstLine="426"/>
        <w:contextualSpacing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vertAlign w:val="superscript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378A" w:rsidRPr="008F6555">
        <w:rPr>
          <w:kern w:val="2"/>
          <w:sz w:val="22"/>
          <w:szCs w:val="22"/>
          <w:lang w:eastAsia="en-US"/>
        </w:rPr>
        <w:t>Приложение № 1</w:t>
      </w:r>
    </w:p>
    <w:p w:rsidR="00C87056" w:rsidRDefault="000C378A" w:rsidP="00C87056">
      <w:pPr>
        <w:ind w:firstLine="426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к 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программе </w:t>
      </w:r>
    </w:p>
    <w:p w:rsidR="00C87056" w:rsidRDefault="00CC78EC" w:rsidP="00C87056">
      <w:pPr>
        <w:ind w:firstLine="426"/>
        <w:contextualSpacing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C87056" w:rsidRDefault="00CC78EC" w:rsidP="00C87056">
      <w:pPr>
        <w:ind w:firstLine="426"/>
        <w:contextualSpacing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 xml:space="preserve"> «О</w:t>
      </w:r>
      <w:r w:rsidR="000C378A" w:rsidRPr="008F6555">
        <w:rPr>
          <w:kern w:val="2"/>
          <w:sz w:val="22"/>
          <w:szCs w:val="22"/>
          <w:lang w:eastAsia="en-US"/>
        </w:rPr>
        <w:t>беспечение доступным и комфортным</w:t>
      </w:r>
    </w:p>
    <w:p w:rsidR="000C378A" w:rsidRPr="008F6555" w:rsidRDefault="000C378A" w:rsidP="00C87056">
      <w:pPr>
        <w:ind w:firstLine="426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 жильем населения </w:t>
      </w:r>
      <w:r w:rsidR="00CC78EC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0C378A" w:rsidRPr="008F6555" w:rsidRDefault="000C378A" w:rsidP="000C378A">
      <w:pPr>
        <w:ind w:left="10773"/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СВЕДЕНИЯ</w:t>
      </w: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о показателях 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  <w:r w:rsidRPr="008F6555">
        <w:rPr>
          <w:kern w:val="2"/>
          <w:sz w:val="22"/>
          <w:szCs w:val="22"/>
        </w:rPr>
        <w:t>«</w:t>
      </w:r>
      <w:r w:rsidR="00CC78EC">
        <w:rPr>
          <w:kern w:val="2"/>
          <w:sz w:val="22"/>
          <w:szCs w:val="22"/>
        </w:rPr>
        <w:t>О</w:t>
      </w:r>
      <w:r w:rsidRPr="008F6555">
        <w:rPr>
          <w:kern w:val="2"/>
          <w:sz w:val="22"/>
          <w:szCs w:val="22"/>
        </w:rPr>
        <w:t xml:space="preserve">беспечение доступным и комфортным жильем населения </w:t>
      </w:r>
      <w:r w:rsidR="00CC78EC">
        <w:rPr>
          <w:kern w:val="2"/>
          <w:sz w:val="22"/>
          <w:szCs w:val="22"/>
        </w:rPr>
        <w:t>Ремонтненского сельского поселения</w:t>
      </w:r>
      <w:r w:rsidRPr="008F6555">
        <w:rPr>
          <w:kern w:val="2"/>
          <w:sz w:val="22"/>
          <w:szCs w:val="22"/>
        </w:rPr>
        <w:t>»</w:t>
      </w:r>
      <w:r w:rsidRPr="008F6555">
        <w:rPr>
          <w:kern w:val="2"/>
          <w:sz w:val="22"/>
          <w:szCs w:val="22"/>
          <w:lang w:eastAsia="en-US"/>
        </w:rPr>
        <w:t xml:space="preserve">, подпрограмм </w:t>
      </w:r>
      <w:r w:rsidR="00CC78EC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  <w:r w:rsidR="00CC78EC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="00CC78EC" w:rsidRPr="008F6555">
        <w:rPr>
          <w:kern w:val="2"/>
          <w:sz w:val="22"/>
          <w:szCs w:val="22"/>
        </w:rPr>
        <w:t xml:space="preserve"> </w:t>
      </w:r>
      <w:r w:rsidRPr="008F6555">
        <w:rPr>
          <w:kern w:val="2"/>
          <w:sz w:val="22"/>
          <w:szCs w:val="22"/>
        </w:rPr>
        <w:t>«</w:t>
      </w:r>
      <w:r w:rsidR="00CC78EC">
        <w:rPr>
          <w:kern w:val="2"/>
          <w:sz w:val="22"/>
          <w:szCs w:val="22"/>
        </w:rPr>
        <w:t>О</w:t>
      </w:r>
      <w:r w:rsidRPr="008F6555">
        <w:rPr>
          <w:kern w:val="2"/>
          <w:sz w:val="22"/>
          <w:szCs w:val="22"/>
        </w:rPr>
        <w:t xml:space="preserve">беспечение доступным и комфортным жильем населения </w:t>
      </w:r>
      <w:r w:rsidR="00CC78EC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</w:rPr>
        <w:t>»</w:t>
      </w:r>
      <w:r w:rsidRPr="008F6555">
        <w:rPr>
          <w:kern w:val="2"/>
          <w:sz w:val="22"/>
          <w:szCs w:val="22"/>
          <w:lang w:eastAsia="en-US"/>
        </w:rPr>
        <w:t xml:space="preserve"> и их значениях </w:t>
      </w: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4241"/>
        <w:gridCol w:w="1306"/>
        <w:gridCol w:w="854"/>
        <w:gridCol w:w="601"/>
        <w:gridCol w:w="590"/>
        <w:gridCol w:w="520"/>
        <w:gridCol w:w="567"/>
        <w:gridCol w:w="594"/>
        <w:gridCol w:w="540"/>
        <w:gridCol w:w="567"/>
        <w:gridCol w:w="567"/>
        <w:gridCol w:w="567"/>
        <w:gridCol w:w="567"/>
        <w:gridCol w:w="552"/>
        <w:gridCol w:w="590"/>
        <w:gridCol w:w="590"/>
        <w:gridCol w:w="536"/>
      </w:tblGrid>
      <w:tr w:rsidR="000C378A" w:rsidRPr="008F6555" w:rsidTr="000E2410">
        <w:trPr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№</w:t>
            </w:r>
            <w:r w:rsidRPr="008F6555"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 xml:space="preserve">Номер и наименование показателя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Вид показателя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9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Значения показателей</w:t>
            </w:r>
          </w:p>
        </w:tc>
      </w:tr>
      <w:tr w:rsidR="00C87056" w:rsidRPr="008F6555" w:rsidTr="000E2410">
        <w:trPr>
          <w:trHeight w:val="44"/>
          <w:tblCellSpacing w:w="5" w:type="nil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2030</w:t>
            </w:r>
          </w:p>
        </w:tc>
      </w:tr>
    </w:tbl>
    <w:p w:rsidR="000A1D19" w:rsidRPr="008F6555" w:rsidRDefault="000A1D19">
      <w:pPr>
        <w:rPr>
          <w:sz w:val="22"/>
          <w:szCs w:val="22"/>
        </w:rPr>
      </w:pPr>
    </w:p>
    <w:tbl>
      <w:tblPr>
        <w:tblW w:w="5002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4235"/>
        <w:gridCol w:w="8"/>
        <w:gridCol w:w="1304"/>
        <w:gridCol w:w="853"/>
        <w:gridCol w:w="595"/>
        <w:gridCol w:w="590"/>
        <w:gridCol w:w="514"/>
        <w:gridCol w:w="10"/>
        <w:gridCol w:w="557"/>
        <w:gridCol w:w="10"/>
        <w:gridCol w:w="590"/>
        <w:gridCol w:w="541"/>
        <w:gridCol w:w="567"/>
        <w:gridCol w:w="567"/>
        <w:gridCol w:w="567"/>
        <w:gridCol w:w="567"/>
        <w:gridCol w:w="551"/>
        <w:gridCol w:w="583"/>
        <w:gridCol w:w="9"/>
        <w:gridCol w:w="590"/>
        <w:gridCol w:w="535"/>
        <w:gridCol w:w="8"/>
      </w:tblGrid>
      <w:tr w:rsidR="000C378A" w:rsidRPr="008F6555" w:rsidTr="00CC78EC">
        <w:trPr>
          <w:gridAfter w:val="1"/>
          <w:wAfter w:w="10" w:type="dxa"/>
          <w:tblHeader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0C378A" w:rsidRPr="008F6555" w:rsidTr="00CC78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1828" w:type="dxa"/>
            <w:gridSpan w:val="23"/>
            <w:hideMark/>
          </w:tcPr>
          <w:p w:rsidR="000C378A" w:rsidRPr="008F6555" w:rsidRDefault="000C378A" w:rsidP="00CC78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1. </w:t>
            </w:r>
            <w:r w:rsidR="00CC78EC">
              <w:rPr>
                <w:kern w:val="2"/>
                <w:sz w:val="22"/>
                <w:szCs w:val="22"/>
              </w:rPr>
              <w:t>Муниципальная</w:t>
            </w:r>
            <w:r w:rsidRPr="008F6555">
              <w:rPr>
                <w:kern w:val="2"/>
                <w:sz w:val="22"/>
                <w:szCs w:val="22"/>
              </w:rPr>
              <w:t xml:space="preserve"> программа </w:t>
            </w:r>
            <w:r w:rsidR="00CC78EC"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="00CC78EC" w:rsidRPr="008F6555">
              <w:rPr>
                <w:kern w:val="2"/>
                <w:sz w:val="22"/>
                <w:szCs w:val="22"/>
              </w:rPr>
              <w:t xml:space="preserve"> </w:t>
            </w:r>
            <w:r w:rsidRPr="008F6555">
              <w:rPr>
                <w:kern w:val="2"/>
                <w:sz w:val="22"/>
                <w:szCs w:val="22"/>
              </w:rPr>
              <w:t>«</w:t>
            </w:r>
            <w:r w:rsidR="00CC78EC">
              <w:rPr>
                <w:kern w:val="2"/>
                <w:sz w:val="22"/>
                <w:szCs w:val="22"/>
              </w:rPr>
              <w:t>О</w:t>
            </w:r>
            <w:r w:rsidRPr="008F6555">
              <w:rPr>
                <w:kern w:val="2"/>
                <w:sz w:val="22"/>
                <w:szCs w:val="22"/>
              </w:rPr>
              <w:t xml:space="preserve">беспечение доступным и комфортным жильем населения </w:t>
            </w:r>
            <w:r w:rsidR="00CC78EC"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Pr="008F6555">
              <w:rPr>
                <w:kern w:val="2"/>
                <w:sz w:val="22"/>
                <w:szCs w:val="22"/>
              </w:rPr>
              <w:t>»</w:t>
            </w:r>
          </w:p>
        </w:tc>
      </w:tr>
      <w:tr w:rsidR="000C378A" w:rsidRPr="008F6555" w:rsidTr="00CC78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5" w:type="dxa"/>
            <w:hideMark/>
          </w:tcPr>
          <w:p w:rsidR="000C378A" w:rsidRPr="008F6555" w:rsidRDefault="000C378A" w:rsidP="00CC78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1.</w:t>
            </w:r>
            <w:r w:rsidR="00CC78EC">
              <w:rPr>
                <w:kern w:val="2"/>
                <w:sz w:val="22"/>
                <w:szCs w:val="22"/>
              </w:rPr>
              <w:t>1</w:t>
            </w:r>
            <w:r w:rsidRPr="008F655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550" w:type="dxa"/>
            <w:gridSpan w:val="2"/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Показатель </w:t>
            </w:r>
            <w:r w:rsidR="00DB32C7">
              <w:rPr>
                <w:kern w:val="2"/>
                <w:sz w:val="22"/>
                <w:szCs w:val="22"/>
              </w:rPr>
              <w:t>1</w:t>
            </w:r>
            <w:r w:rsidRPr="008F6555">
              <w:rPr>
                <w:kern w:val="2"/>
                <w:sz w:val="22"/>
                <w:szCs w:val="22"/>
              </w:rPr>
              <w:t xml:space="preserve">.Доля семей, реализовавших свое право на получение </w:t>
            </w:r>
            <w:r w:rsidR="00CC78EC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kern w:val="2"/>
                <w:sz w:val="22"/>
                <w:szCs w:val="22"/>
              </w:rPr>
              <w:t xml:space="preserve"> поддержки в улучшении жилищных условий</w:t>
            </w:r>
            <w:r w:rsidR="00CC78E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961" w:type="dxa"/>
            <w:hideMark/>
          </w:tcPr>
          <w:p w:rsidR="000C378A" w:rsidRPr="008F6555" w:rsidRDefault="000C378A" w:rsidP="000C378A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257" w:type="dxa"/>
            <w:hideMark/>
          </w:tcPr>
          <w:p w:rsidR="000C378A" w:rsidRPr="008F6555" w:rsidRDefault="000C378A" w:rsidP="000C378A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4" w:type="dxa"/>
            <w:hideMark/>
          </w:tcPr>
          <w:p w:rsidR="000C378A" w:rsidRPr="008F6555" w:rsidRDefault="00CC78EC" w:rsidP="000C37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46" w:type="dxa"/>
            <w:hideMark/>
          </w:tcPr>
          <w:p w:rsidR="000C378A" w:rsidRPr="008F6555" w:rsidRDefault="00CC78EC" w:rsidP="000C37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728" w:type="dxa"/>
            <w:hideMark/>
          </w:tcPr>
          <w:p w:rsidR="000C378A" w:rsidRPr="008F6555" w:rsidRDefault="00CC78EC" w:rsidP="000C37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10" w:type="dxa"/>
            <w:gridSpan w:val="2"/>
            <w:hideMark/>
          </w:tcPr>
          <w:p w:rsidR="000C378A" w:rsidRPr="008F6555" w:rsidRDefault="00CC78EC" w:rsidP="000C37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59" w:type="dxa"/>
            <w:gridSpan w:val="2"/>
            <w:hideMark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770" w:type="dxa"/>
            <w:hideMark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10" w:type="dxa"/>
            <w:hideMark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10" w:type="dxa"/>
            <w:hideMark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10" w:type="dxa"/>
            <w:hideMark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10" w:type="dxa"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785" w:type="dxa"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</w:t>
            </w:r>
            <w:r w:rsidR="000C378A" w:rsidRPr="008F6555"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836" w:type="dxa"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857" w:type="dxa"/>
            <w:gridSpan w:val="2"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  <w:tc>
          <w:tcPr>
            <w:tcW w:w="770" w:type="dxa"/>
            <w:gridSpan w:val="2"/>
          </w:tcPr>
          <w:p w:rsidR="000C378A" w:rsidRPr="008F6555" w:rsidRDefault="00CC78EC" w:rsidP="000C37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0C378A" w:rsidRPr="008F6555">
              <w:rPr>
                <w:kern w:val="2"/>
                <w:sz w:val="22"/>
                <w:szCs w:val="22"/>
              </w:rPr>
              <w:t>,00</w:t>
            </w:r>
          </w:p>
        </w:tc>
      </w:tr>
      <w:tr w:rsidR="000C378A" w:rsidRPr="008F6555" w:rsidTr="00CC78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1828" w:type="dxa"/>
            <w:gridSpan w:val="23"/>
            <w:hideMark/>
          </w:tcPr>
          <w:p w:rsidR="000C378A" w:rsidRPr="008F6555" w:rsidRDefault="00CC78EC" w:rsidP="00CC78EC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 xml:space="preserve">. Подпрограмма «Оказание мер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="000C378A" w:rsidRPr="008F6555">
              <w:rPr>
                <w:kern w:val="2"/>
                <w:sz w:val="22"/>
                <w:szCs w:val="22"/>
              </w:rPr>
              <w:t xml:space="preserve"> поддержки</w:t>
            </w:r>
            <w:r w:rsidR="000C378A" w:rsidRPr="008F6555">
              <w:rPr>
                <w:kern w:val="2"/>
                <w:sz w:val="22"/>
                <w:szCs w:val="22"/>
              </w:rPr>
              <w:br w:type="page"/>
            </w:r>
            <w:r w:rsidR="000C378A" w:rsidRPr="008F6555">
              <w:rPr>
                <w:kern w:val="2"/>
                <w:sz w:val="22"/>
                <w:szCs w:val="22"/>
              </w:rPr>
              <w:br w:type="page"/>
              <w:t xml:space="preserve"> в улучшении жилищных условий отдельным категориям граждан»</w:t>
            </w:r>
          </w:p>
        </w:tc>
      </w:tr>
      <w:tr w:rsidR="000C378A" w:rsidRPr="008F6555" w:rsidTr="00CC78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5" w:type="dxa"/>
            <w:hideMark/>
          </w:tcPr>
          <w:p w:rsidR="000C378A" w:rsidRPr="008F6555" w:rsidRDefault="00DB32C7" w:rsidP="000A1D1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6541" w:type="dxa"/>
            <w:hideMark/>
          </w:tcPr>
          <w:p w:rsidR="000C378A" w:rsidRPr="008F6555" w:rsidRDefault="000C378A" w:rsidP="00DB32C7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Показатель </w:t>
            </w:r>
            <w:r w:rsidR="00DB32C7">
              <w:rPr>
                <w:kern w:val="2"/>
                <w:sz w:val="22"/>
                <w:szCs w:val="22"/>
              </w:rPr>
              <w:t>1.1</w:t>
            </w:r>
            <w:r w:rsidRPr="008F6555">
              <w:rPr>
                <w:kern w:val="2"/>
                <w:sz w:val="22"/>
                <w:szCs w:val="22"/>
              </w:rPr>
              <w:t xml:space="preserve">. 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Количество семей, подлежащих обеспечению жильем по договору социального найма, </w:t>
            </w:r>
          </w:p>
        </w:tc>
        <w:tc>
          <w:tcPr>
            <w:tcW w:w="1970" w:type="dxa"/>
            <w:gridSpan w:val="2"/>
            <w:hideMark/>
          </w:tcPr>
          <w:p w:rsidR="000C378A" w:rsidRPr="008F6555" w:rsidRDefault="000C378A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257" w:type="dxa"/>
            <w:hideMark/>
          </w:tcPr>
          <w:p w:rsidR="000C378A" w:rsidRPr="008F6555" w:rsidRDefault="000C378A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854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8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2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85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36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0" w:type="dxa"/>
            <w:gridSpan w:val="2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C378A" w:rsidRPr="008F6555" w:rsidTr="00CC78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5" w:type="dxa"/>
            <w:hideMark/>
          </w:tcPr>
          <w:p w:rsidR="000C378A" w:rsidRPr="008F6555" w:rsidRDefault="00DB32C7" w:rsidP="000A1D1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6541" w:type="dxa"/>
            <w:hideMark/>
          </w:tcPr>
          <w:p w:rsidR="000C378A" w:rsidRPr="008F6555" w:rsidRDefault="000C378A" w:rsidP="00DB32C7">
            <w:pPr>
              <w:spacing w:line="226" w:lineRule="auto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Показатель </w:t>
            </w:r>
            <w:r w:rsidR="00DB32C7">
              <w:rPr>
                <w:kern w:val="2"/>
                <w:sz w:val="22"/>
                <w:szCs w:val="22"/>
              </w:rPr>
              <w:t>1</w:t>
            </w:r>
            <w:r w:rsidRPr="008F6555">
              <w:rPr>
                <w:kern w:val="2"/>
                <w:sz w:val="22"/>
                <w:szCs w:val="22"/>
              </w:rPr>
              <w:t>.</w:t>
            </w:r>
            <w:r w:rsidR="00DB32C7">
              <w:rPr>
                <w:kern w:val="2"/>
                <w:sz w:val="22"/>
                <w:szCs w:val="22"/>
              </w:rPr>
              <w:t>2</w:t>
            </w:r>
            <w:r w:rsidRPr="008F6555">
              <w:rPr>
                <w:kern w:val="2"/>
                <w:sz w:val="22"/>
                <w:szCs w:val="22"/>
              </w:rPr>
              <w:t xml:space="preserve">. 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Общая площадь жилых помещений, планируемых к приобрет</w:t>
            </w:r>
            <w:r w:rsidR="000A1D19" w:rsidRPr="008F6555">
              <w:rPr>
                <w:kern w:val="2"/>
                <w:sz w:val="22"/>
                <w:szCs w:val="22"/>
                <w:lang w:eastAsia="en-US"/>
              </w:rPr>
              <w:t>ению для предостав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ления гражданам,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970" w:type="dxa"/>
            <w:gridSpan w:val="2"/>
            <w:hideMark/>
          </w:tcPr>
          <w:p w:rsidR="000C378A" w:rsidRPr="008F6555" w:rsidRDefault="000C378A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257" w:type="dxa"/>
            <w:hideMark/>
          </w:tcPr>
          <w:p w:rsidR="000C378A" w:rsidRPr="008F6555" w:rsidRDefault="000C378A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тыс. </w:t>
            </w:r>
          </w:p>
          <w:p w:rsidR="000C378A" w:rsidRPr="008F6555" w:rsidRDefault="000C378A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</w:rPr>
              <w:t>кв. метров</w:t>
            </w:r>
          </w:p>
        </w:tc>
        <w:tc>
          <w:tcPr>
            <w:tcW w:w="854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28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10" w:type="dxa"/>
            <w:gridSpan w:val="2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2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hideMark/>
          </w:tcPr>
          <w:p w:rsidR="000C378A" w:rsidRPr="008F6555" w:rsidRDefault="00DB32C7" w:rsidP="000A1D19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hideMark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  <w:gridSpan w:val="2"/>
          </w:tcPr>
          <w:p w:rsidR="000C378A" w:rsidRPr="008F6555" w:rsidRDefault="00DB32C7" w:rsidP="000A1D19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C378A" w:rsidRPr="008F6555" w:rsidRDefault="000C378A" w:rsidP="000C378A">
      <w:pPr>
        <w:ind w:firstLine="709"/>
        <w:jc w:val="both"/>
        <w:rPr>
          <w:kern w:val="2"/>
          <w:sz w:val="22"/>
          <w:szCs w:val="22"/>
          <w:vertAlign w:val="superscript"/>
          <w:lang w:eastAsia="en-US"/>
        </w:rPr>
        <w:sectPr w:rsidR="000C378A" w:rsidRPr="008F6555" w:rsidSect="00C87056">
          <w:footerReference w:type="default" r:id="rId9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C378A" w:rsidRPr="008F6555" w:rsidRDefault="000C378A" w:rsidP="00C87056">
      <w:pPr>
        <w:pageBreakBefore/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lastRenderedPageBreak/>
        <w:t>Приложение № 2</w:t>
      </w:r>
    </w:p>
    <w:p w:rsidR="000C378A" w:rsidRPr="008F6555" w:rsidRDefault="000C378A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к </w:t>
      </w:r>
      <w:r w:rsidR="00DB32C7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программе </w:t>
      </w:r>
      <w:r w:rsidR="00DB32C7"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0C378A" w:rsidRPr="008F6555" w:rsidRDefault="000C378A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«</w:t>
      </w:r>
      <w:r w:rsidR="00DB32C7">
        <w:rPr>
          <w:kern w:val="2"/>
          <w:sz w:val="22"/>
          <w:szCs w:val="22"/>
          <w:lang w:eastAsia="en-US"/>
        </w:rPr>
        <w:t>Об</w:t>
      </w:r>
      <w:r w:rsidRPr="008F6555">
        <w:rPr>
          <w:kern w:val="2"/>
          <w:sz w:val="22"/>
          <w:szCs w:val="22"/>
          <w:lang w:eastAsia="en-US"/>
        </w:rPr>
        <w:t xml:space="preserve">еспечение доступным </w:t>
      </w:r>
      <w:r w:rsidRPr="008F6555">
        <w:rPr>
          <w:kern w:val="2"/>
          <w:sz w:val="22"/>
          <w:szCs w:val="22"/>
          <w:lang w:eastAsia="en-US"/>
        </w:rPr>
        <w:br/>
        <w:t xml:space="preserve">и комфортным жильем населения </w:t>
      </w:r>
      <w:r w:rsidR="00DB32C7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0C378A" w:rsidRPr="008F6555" w:rsidRDefault="000C378A" w:rsidP="00C87056">
      <w:pPr>
        <w:jc w:val="right"/>
        <w:rPr>
          <w:kern w:val="2"/>
          <w:sz w:val="22"/>
          <w:szCs w:val="22"/>
          <w:lang w:eastAsia="en-US"/>
        </w:rPr>
      </w:pPr>
    </w:p>
    <w:p w:rsidR="000C378A" w:rsidRPr="008F6555" w:rsidRDefault="000C378A" w:rsidP="000A1D19">
      <w:pPr>
        <w:autoSpaceDE w:val="0"/>
        <w:autoSpaceDN w:val="0"/>
        <w:adjustRightInd w:val="0"/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ПЕРЕЧЕНЬ</w:t>
      </w:r>
    </w:p>
    <w:p w:rsidR="000A1D19" w:rsidRPr="008F6555" w:rsidRDefault="000C378A" w:rsidP="000A1D19">
      <w:pPr>
        <w:autoSpaceDE w:val="0"/>
        <w:autoSpaceDN w:val="0"/>
        <w:adjustRightInd w:val="0"/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подпрограмм, основных мероприятий </w:t>
      </w:r>
      <w:r w:rsidR="00DB32C7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</w:p>
    <w:p w:rsidR="000C378A" w:rsidRPr="008F6555" w:rsidRDefault="000C378A" w:rsidP="000A1D19">
      <w:pPr>
        <w:autoSpaceDE w:val="0"/>
        <w:autoSpaceDN w:val="0"/>
        <w:adjustRightInd w:val="0"/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«</w:t>
      </w:r>
      <w:r w:rsidR="00DB32C7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и комфортным жильем населения </w:t>
      </w:r>
      <w:r w:rsidR="00DB32C7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0C378A" w:rsidRPr="008F6555" w:rsidRDefault="000C378A" w:rsidP="000C378A">
      <w:pPr>
        <w:autoSpaceDE w:val="0"/>
        <w:autoSpaceDN w:val="0"/>
        <w:adjustRightInd w:val="0"/>
        <w:ind w:firstLine="540"/>
        <w:jc w:val="center"/>
        <w:rPr>
          <w:kern w:val="2"/>
          <w:sz w:val="22"/>
          <w:szCs w:val="22"/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3187"/>
        <w:gridCol w:w="1995"/>
        <w:gridCol w:w="1335"/>
        <w:gridCol w:w="1389"/>
        <w:gridCol w:w="1665"/>
        <w:gridCol w:w="2704"/>
        <w:gridCol w:w="2013"/>
      </w:tblGrid>
      <w:tr w:rsidR="000C378A" w:rsidRPr="008F6555" w:rsidTr="0030428B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№</w:t>
            </w:r>
            <w:r w:rsidRPr="008F6555"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Срок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8F6555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8F6555">
              <w:rPr>
                <w:rFonts w:eastAsia="Calibri"/>
                <w:sz w:val="22"/>
                <w:szCs w:val="22"/>
              </w:rPr>
              <w:t xml:space="preserve"> основного </w:t>
            </w:r>
            <w:r w:rsidRPr="008F6555">
              <w:rPr>
                <w:rFonts w:eastAsia="Calibri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A1D19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Связь с </w:t>
            </w:r>
            <w:r w:rsidR="000C378A" w:rsidRPr="008F6555">
              <w:rPr>
                <w:rFonts w:eastAsia="Calibri"/>
                <w:sz w:val="22"/>
                <w:szCs w:val="22"/>
              </w:rPr>
              <w:t xml:space="preserve">показателями государственной </w:t>
            </w:r>
            <w:r w:rsidR="000C378A" w:rsidRPr="008F6555">
              <w:rPr>
                <w:rFonts w:eastAsia="Calibri"/>
                <w:sz w:val="22"/>
                <w:szCs w:val="22"/>
              </w:rPr>
              <w:br/>
              <w:t>программы (подпрограммы)</w:t>
            </w:r>
          </w:p>
        </w:tc>
      </w:tr>
      <w:tr w:rsidR="000C378A" w:rsidRPr="008F6555" w:rsidTr="0030428B">
        <w:trPr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A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0A1D19" w:rsidRPr="008F6555" w:rsidRDefault="000A1D19">
      <w:pPr>
        <w:rPr>
          <w:sz w:val="22"/>
          <w:szCs w:val="22"/>
        </w:rPr>
      </w:pPr>
    </w:p>
    <w:tbl>
      <w:tblPr>
        <w:tblW w:w="5000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"/>
        <w:gridCol w:w="3173"/>
        <w:gridCol w:w="21"/>
        <w:gridCol w:w="1988"/>
        <w:gridCol w:w="1418"/>
        <w:gridCol w:w="1292"/>
        <w:gridCol w:w="8"/>
        <w:gridCol w:w="1682"/>
        <w:gridCol w:w="2698"/>
        <w:gridCol w:w="2012"/>
      </w:tblGrid>
      <w:tr w:rsidR="000C378A" w:rsidRPr="008F6555" w:rsidTr="00DB32C7">
        <w:trPr>
          <w:tblHeader/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A" w:rsidRPr="008F6555" w:rsidRDefault="000C378A" w:rsidP="000C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655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0C378A" w:rsidRPr="008F6555" w:rsidTr="00DB32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  <w:lang w:val="en-US"/>
              </w:rPr>
              <w:t>I</w:t>
            </w:r>
            <w:r w:rsidRPr="008F6555">
              <w:rPr>
                <w:kern w:val="2"/>
                <w:sz w:val="22"/>
                <w:szCs w:val="22"/>
              </w:rPr>
              <w:t xml:space="preserve">. Подпрограмма «Оказание мер </w:t>
            </w:r>
            <w:r w:rsidR="00DB32C7">
              <w:rPr>
                <w:kern w:val="2"/>
                <w:sz w:val="22"/>
                <w:szCs w:val="22"/>
              </w:rPr>
              <w:t>муниципальной</w:t>
            </w:r>
            <w:r w:rsidRPr="008F6555">
              <w:rPr>
                <w:kern w:val="2"/>
                <w:sz w:val="22"/>
                <w:szCs w:val="22"/>
              </w:rPr>
              <w:t xml:space="preserve"> поддержки </w:t>
            </w:r>
            <w:r w:rsidRPr="008F6555">
              <w:rPr>
                <w:kern w:val="2"/>
                <w:sz w:val="22"/>
                <w:szCs w:val="22"/>
              </w:rPr>
              <w:br/>
              <w:t>в улучшении жилищных условий отдельным категориям граждан»</w:t>
            </w:r>
          </w:p>
        </w:tc>
      </w:tr>
      <w:tr w:rsidR="000C378A" w:rsidRPr="008F6555" w:rsidTr="00DB32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DB32C7" w:rsidP="00DB32C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 xml:space="preserve">. Цель подпрограммы </w:t>
            </w: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 xml:space="preserve"> «Исполнение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="000C378A" w:rsidRPr="008F6555">
              <w:rPr>
                <w:kern w:val="2"/>
                <w:sz w:val="22"/>
                <w:szCs w:val="22"/>
              </w:rPr>
              <w:t xml:space="preserve"> обязательств по обеспечению жильем отдельных категорий граждан»</w:t>
            </w:r>
          </w:p>
        </w:tc>
      </w:tr>
      <w:tr w:rsidR="000C378A" w:rsidRPr="008F6555" w:rsidTr="00DB32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DB32C7" w:rsidP="00DB32C7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 xml:space="preserve">.1. Задача 1 подпрограммы </w:t>
            </w: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 xml:space="preserve"> «Обеспечение граждан, проживающих в жилье, признанном аварийным в установленном порядке»</w:t>
            </w:r>
          </w:p>
        </w:tc>
      </w:tr>
      <w:tr w:rsidR="000C378A" w:rsidRPr="008F6555" w:rsidTr="00DB32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DB32C7" w:rsidP="00DB32C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="000C378A" w:rsidRPr="008F655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0C378A">
            <w:pPr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 w:rsidR="00DB32C7">
              <w:rPr>
                <w:kern w:val="2"/>
                <w:sz w:val="22"/>
                <w:szCs w:val="22"/>
                <w:lang w:eastAsia="en-US"/>
              </w:rPr>
              <w:t>1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.</w:t>
            </w:r>
            <w:r w:rsidR="00DB32C7">
              <w:rPr>
                <w:kern w:val="2"/>
                <w:sz w:val="22"/>
                <w:szCs w:val="22"/>
                <w:lang w:eastAsia="en-US"/>
              </w:rPr>
              <w:t>1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>.</w:t>
            </w:r>
          </w:p>
          <w:p w:rsidR="000C378A" w:rsidRPr="008F6555" w:rsidRDefault="004F648F" w:rsidP="004F648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Приобретение жилья отдельных категорий</w:t>
            </w:r>
            <w:r w:rsidR="000C378A" w:rsidRPr="008F6555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4C7BD5" w:rsidRPr="008F6555">
              <w:rPr>
                <w:kern w:val="2"/>
                <w:sz w:val="22"/>
                <w:szCs w:val="22"/>
                <w:lang w:eastAsia="en-US"/>
              </w:rPr>
              <w:t xml:space="preserve">граждан, </w:t>
            </w:r>
            <w:r w:rsidR="004C7BD5" w:rsidRPr="008F6555">
              <w:rPr>
                <w:spacing w:val="-4"/>
                <w:kern w:val="2"/>
                <w:sz w:val="22"/>
                <w:szCs w:val="22"/>
                <w:lang w:eastAsia="en-US"/>
              </w:rPr>
              <w:t xml:space="preserve">состоящим на учете в </w:t>
            </w:r>
            <w:r w:rsidR="00EB095B" w:rsidRPr="008F6555">
              <w:rPr>
                <w:spacing w:val="-4"/>
                <w:kern w:val="2"/>
                <w:sz w:val="22"/>
                <w:szCs w:val="22"/>
                <w:lang w:eastAsia="en-US"/>
              </w:rPr>
              <w:t>качестве</w:t>
            </w:r>
            <w:r w:rsidR="004C7BD5" w:rsidRPr="008F6555">
              <w:rPr>
                <w:kern w:val="2"/>
                <w:sz w:val="22"/>
                <w:szCs w:val="22"/>
                <w:lang w:eastAsia="en-US"/>
              </w:rPr>
              <w:t xml:space="preserve"> нуждающихся в жилых помещениях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DB32C7" w:rsidP="000C37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Администрация Ремонтненского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1 января 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31 декабря 2030 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DB32C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решен</w:t>
            </w:r>
            <w:r w:rsidR="00DB32C7">
              <w:rPr>
                <w:kern w:val="2"/>
                <w:sz w:val="22"/>
                <w:szCs w:val="22"/>
                <w:lang w:eastAsia="en-US"/>
              </w:rPr>
              <w:t>ие жилищной проблемы граждан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0C37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необеспеченность жильем граждан, состоящих на учете в качестве нуждающихся</w:t>
            </w:r>
          </w:p>
          <w:p w:rsidR="000C378A" w:rsidRPr="008F6555" w:rsidRDefault="000C378A" w:rsidP="00936CB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F6555">
              <w:rPr>
                <w:kern w:val="2"/>
                <w:sz w:val="22"/>
                <w:szCs w:val="22"/>
                <w:lang w:eastAsia="en-US"/>
              </w:rPr>
              <w:t>в жилых</w:t>
            </w:r>
            <w:r w:rsidR="004C7BD5" w:rsidRPr="008F6555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936CBE">
              <w:rPr>
                <w:kern w:val="2"/>
                <w:sz w:val="22"/>
                <w:szCs w:val="22"/>
                <w:lang w:eastAsia="en-US"/>
              </w:rPr>
              <w:t>помещениях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8A" w:rsidRPr="008F6555" w:rsidRDefault="000C378A" w:rsidP="00936CB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показатель </w:t>
            </w:r>
            <w:r w:rsidR="00936CBE">
              <w:rPr>
                <w:kern w:val="2"/>
                <w:sz w:val="22"/>
                <w:szCs w:val="22"/>
              </w:rPr>
              <w:t>1</w:t>
            </w:r>
            <w:r w:rsidRPr="008F6555">
              <w:rPr>
                <w:kern w:val="2"/>
                <w:sz w:val="22"/>
                <w:szCs w:val="22"/>
              </w:rPr>
              <w:t>.</w:t>
            </w:r>
            <w:r w:rsidR="00936CBE">
              <w:rPr>
                <w:kern w:val="2"/>
                <w:sz w:val="22"/>
                <w:szCs w:val="22"/>
              </w:rPr>
              <w:t>1</w:t>
            </w:r>
          </w:p>
        </w:tc>
      </w:tr>
    </w:tbl>
    <w:p w:rsidR="000C378A" w:rsidRPr="008F6555" w:rsidRDefault="000C378A" w:rsidP="00C87056">
      <w:pPr>
        <w:spacing w:line="221" w:lineRule="auto"/>
        <w:ind w:left="17010"/>
        <w:jc w:val="right"/>
        <w:rPr>
          <w:kern w:val="2"/>
          <w:sz w:val="22"/>
          <w:szCs w:val="22"/>
          <w:lang w:eastAsia="en-US"/>
        </w:rPr>
      </w:pPr>
    </w:p>
    <w:p w:rsidR="00C87056" w:rsidRPr="008F6555" w:rsidRDefault="00C87056" w:rsidP="00C87056">
      <w:pPr>
        <w:pageBreakBefore/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lastRenderedPageBreak/>
        <w:t xml:space="preserve">Приложение № </w:t>
      </w:r>
      <w:r>
        <w:rPr>
          <w:kern w:val="2"/>
          <w:sz w:val="22"/>
          <w:szCs w:val="22"/>
          <w:lang w:eastAsia="en-US"/>
        </w:rPr>
        <w:t>3</w:t>
      </w:r>
    </w:p>
    <w:p w:rsidR="00C87056" w:rsidRPr="008F6555" w:rsidRDefault="00C87056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к </w:t>
      </w:r>
      <w:r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программе </w:t>
      </w: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C87056" w:rsidRPr="008F6555" w:rsidRDefault="00C87056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«</w:t>
      </w:r>
      <w:r>
        <w:rPr>
          <w:kern w:val="2"/>
          <w:sz w:val="22"/>
          <w:szCs w:val="22"/>
          <w:lang w:eastAsia="en-US"/>
        </w:rPr>
        <w:t>Об</w:t>
      </w:r>
      <w:r w:rsidRPr="008F6555">
        <w:rPr>
          <w:kern w:val="2"/>
          <w:sz w:val="22"/>
          <w:szCs w:val="22"/>
          <w:lang w:eastAsia="en-US"/>
        </w:rPr>
        <w:t xml:space="preserve">еспечение доступным </w:t>
      </w:r>
      <w:r w:rsidRPr="008F6555">
        <w:rPr>
          <w:kern w:val="2"/>
          <w:sz w:val="22"/>
          <w:szCs w:val="22"/>
          <w:lang w:eastAsia="en-US"/>
        </w:rPr>
        <w:br/>
        <w:t xml:space="preserve">и комфортным жильем населения </w:t>
      </w: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C87056" w:rsidRPr="008F6555" w:rsidRDefault="00C87056" w:rsidP="00C87056">
      <w:pPr>
        <w:rPr>
          <w:kern w:val="2"/>
          <w:sz w:val="22"/>
          <w:szCs w:val="22"/>
          <w:lang w:eastAsia="en-US"/>
        </w:rPr>
      </w:pPr>
    </w:p>
    <w:p w:rsidR="00C87056" w:rsidRDefault="00C87056" w:rsidP="000E2410">
      <w:pPr>
        <w:spacing w:line="221" w:lineRule="auto"/>
        <w:jc w:val="center"/>
        <w:rPr>
          <w:kern w:val="2"/>
          <w:sz w:val="22"/>
          <w:szCs w:val="22"/>
        </w:rPr>
      </w:pPr>
    </w:p>
    <w:p w:rsidR="00C87056" w:rsidRDefault="00C87056" w:rsidP="000E2410">
      <w:pPr>
        <w:spacing w:line="221" w:lineRule="auto"/>
        <w:jc w:val="center"/>
        <w:rPr>
          <w:kern w:val="2"/>
          <w:sz w:val="22"/>
          <w:szCs w:val="22"/>
        </w:rPr>
      </w:pPr>
    </w:p>
    <w:p w:rsidR="00C87056" w:rsidRDefault="00C87056" w:rsidP="000E2410">
      <w:pPr>
        <w:spacing w:line="221" w:lineRule="auto"/>
        <w:jc w:val="center"/>
        <w:rPr>
          <w:kern w:val="2"/>
          <w:sz w:val="22"/>
          <w:szCs w:val="22"/>
        </w:rPr>
      </w:pPr>
    </w:p>
    <w:p w:rsidR="000C378A" w:rsidRPr="008F6555" w:rsidRDefault="000C378A" w:rsidP="000E2410">
      <w:pPr>
        <w:spacing w:line="221" w:lineRule="auto"/>
        <w:jc w:val="center"/>
        <w:rPr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>РАСХОДЫ</w:t>
      </w:r>
    </w:p>
    <w:p w:rsidR="000C378A" w:rsidRPr="008F6555" w:rsidRDefault="00936CBE" w:rsidP="000E2410">
      <w:pPr>
        <w:spacing w:line="221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местного</w:t>
      </w:r>
      <w:r w:rsidR="000C378A" w:rsidRPr="008F6555">
        <w:rPr>
          <w:kern w:val="2"/>
          <w:sz w:val="22"/>
          <w:szCs w:val="22"/>
        </w:rPr>
        <w:t xml:space="preserve"> бюджета на реализацию </w:t>
      </w:r>
      <w:r>
        <w:rPr>
          <w:kern w:val="2"/>
          <w:sz w:val="22"/>
          <w:szCs w:val="22"/>
        </w:rPr>
        <w:t>муниципальной</w:t>
      </w:r>
      <w:r w:rsidR="000C378A" w:rsidRPr="008F6555">
        <w:rPr>
          <w:kern w:val="2"/>
          <w:sz w:val="22"/>
          <w:szCs w:val="22"/>
        </w:rPr>
        <w:t xml:space="preserve"> программы </w:t>
      </w: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0C378A" w:rsidRPr="008F6555" w:rsidRDefault="000C378A" w:rsidP="000E2410">
      <w:pPr>
        <w:spacing w:line="221" w:lineRule="auto"/>
        <w:jc w:val="center"/>
        <w:rPr>
          <w:kern w:val="2"/>
          <w:sz w:val="22"/>
          <w:szCs w:val="22"/>
        </w:rPr>
      </w:pPr>
      <w:r w:rsidRPr="008F6555">
        <w:rPr>
          <w:kern w:val="2"/>
          <w:sz w:val="22"/>
          <w:szCs w:val="22"/>
        </w:rPr>
        <w:t>«</w:t>
      </w:r>
      <w:r w:rsidR="00936CBE">
        <w:rPr>
          <w:kern w:val="2"/>
          <w:sz w:val="22"/>
          <w:szCs w:val="22"/>
        </w:rPr>
        <w:t>О</w:t>
      </w:r>
      <w:r w:rsidRPr="008F6555">
        <w:rPr>
          <w:kern w:val="2"/>
          <w:sz w:val="22"/>
          <w:szCs w:val="22"/>
        </w:rPr>
        <w:t xml:space="preserve">беспечение доступным и комфортным жильем населения </w:t>
      </w:r>
      <w:r w:rsidR="00936CBE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</w:rPr>
        <w:t>»</w:t>
      </w:r>
    </w:p>
    <w:p w:rsidR="000C378A" w:rsidRPr="008F6555" w:rsidRDefault="000C378A" w:rsidP="000E2410">
      <w:pPr>
        <w:spacing w:line="221" w:lineRule="auto"/>
        <w:jc w:val="center"/>
        <w:rPr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737"/>
        <w:gridCol w:w="1633"/>
        <w:gridCol w:w="512"/>
        <w:gridCol w:w="589"/>
        <w:gridCol w:w="1066"/>
        <w:gridCol w:w="788"/>
        <w:gridCol w:w="1435"/>
        <w:gridCol w:w="966"/>
        <w:gridCol w:w="875"/>
        <w:gridCol w:w="966"/>
        <w:gridCol w:w="1084"/>
        <w:gridCol w:w="972"/>
        <w:gridCol w:w="881"/>
      </w:tblGrid>
      <w:tr w:rsidR="00E76D72" w:rsidRPr="008F6555" w:rsidTr="00E76D72">
        <w:tc>
          <w:tcPr>
            <w:tcW w:w="671" w:type="dxa"/>
            <w:vMerge w:val="restart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47" w:type="dxa"/>
            <w:vMerge w:val="restart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Номер и наименование </w:t>
            </w:r>
          </w:p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F6555">
              <w:rPr>
                <w:spacing w:val="-4"/>
                <w:kern w:val="2"/>
                <w:sz w:val="22"/>
                <w:szCs w:val="22"/>
              </w:rPr>
              <w:t>подпрограммы, основного мероприятия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Ответственный</w:t>
            </w:r>
          </w:p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исполнитель, соисполнитель, участник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419" w:type="dxa"/>
            <w:gridSpan w:val="6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 том числе по годам реализации государственной программы (тыс. рублей)</w:t>
            </w:r>
          </w:p>
        </w:tc>
      </w:tr>
      <w:tr w:rsidR="00E76D72" w:rsidRPr="008F6555" w:rsidTr="000E2410">
        <w:tc>
          <w:tcPr>
            <w:tcW w:w="671" w:type="dxa"/>
            <w:vMerge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7" w:type="dxa"/>
            <w:vMerge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ind w:left="-67" w:right="-137"/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835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8F655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1142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2140" w:type="dxa"/>
            <w:vMerge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2021</w:t>
            </w:r>
          </w:p>
        </w:tc>
        <w:tc>
          <w:tcPr>
            <w:tcW w:w="1598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2022</w:t>
            </w:r>
          </w:p>
        </w:tc>
        <w:tc>
          <w:tcPr>
            <w:tcW w:w="1426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2023</w:t>
            </w:r>
          </w:p>
        </w:tc>
        <w:tc>
          <w:tcPr>
            <w:tcW w:w="1285" w:type="dxa"/>
            <w:shd w:val="clear" w:color="auto" w:fill="auto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2024</w:t>
            </w:r>
          </w:p>
        </w:tc>
      </w:tr>
    </w:tbl>
    <w:p w:rsidR="00E76D72" w:rsidRPr="008F6555" w:rsidRDefault="00E76D72" w:rsidP="000E2410">
      <w:pPr>
        <w:spacing w:line="221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737"/>
        <w:gridCol w:w="1632"/>
        <w:gridCol w:w="512"/>
        <w:gridCol w:w="6"/>
        <w:gridCol w:w="584"/>
        <w:gridCol w:w="1065"/>
        <w:gridCol w:w="788"/>
        <w:gridCol w:w="1435"/>
        <w:gridCol w:w="967"/>
        <w:gridCol w:w="875"/>
        <w:gridCol w:w="966"/>
        <w:gridCol w:w="1084"/>
        <w:gridCol w:w="972"/>
        <w:gridCol w:w="881"/>
      </w:tblGrid>
      <w:tr w:rsidR="00E76D72" w:rsidRPr="008F6555" w:rsidTr="00936CBE">
        <w:trPr>
          <w:tblHeader/>
        </w:trPr>
        <w:tc>
          <w:tcPr>
            <w:tcW w:w="667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831" w:type="dxa"/>
            <w:gridSpan w:val="2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1561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2128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1410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1269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1409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1589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1278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14</w:t>
            </w:r>
          </w:p>
        </w:tc>
      </w:tr>
      <w:tr w:rsidR="00E76D72" w:rsidRPr="008F6555" w:rsidTr="00936CBE">
        <w:tc>
          <w:tcPr>
            <w:tcW w:w="667" w:type="dxa"/>
            <w:vMerge w:val="restart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2" w:type="dxa"/>
            <w:vMerge w:val="restart"/>
          </w:tcPr>
          <w:p w:rsidR="00E76D72" w:rsidRPr="008F6555" w:rsidRDefault="00936CBE" w:rsidP="00936CB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="00E76D72" w:rsidRPr="008F6555">
              <w:rPr>
                <w:color w:val="000000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="00E76D72" w:rsidRPr="008F6555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</w:t>
            </w:r>
            <w:r w:rsidR="00E76D72" w:rsidRPr="008F6555">
              <w:rPr>
                <w:color w:val="000000"/>
                <w:sz w:val="22"/>
                <w:szCs w:val="22"/>
              </w:rPr>
              <w:t xml:space="preserve">беспечение доступным и комфортным жильем населения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="00E76D72" w:rsidRPr="008F655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всего</w:t>
            </w:r>
            <w:r w:rsidRPr="008F6555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13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831" w:type="dxa"/>
            <w:gridSpan w:val="2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561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136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212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410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26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0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58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E76D72" w:rsidRPr="008F6555" w:rsidTr="00936CBE">
        <w:tc>
          <w:tcPr>
            <w:tcW w:w="667" w:type="dxa"/>
            <w:vMerge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vMerge/>
            <w:vAlign w:val="center"/>
          </w:tcPr>
          <w:p w:rsidR="00E76D72" w:rsidRPr="008F6555" w:rsidRDefault="00E76D72" w:rsidP="000E2410">
            <w:pPr>
              <w:spacing w:line="221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Ремонтненского сельского поселения</w:t>
            </w:r>
          </w:p>
        </w:tc>
        <w:tc>
          <w:tcPr>
            <w:tcW w:w="713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951</w:t>
            </w:r>
          </w:p>
        </w:tc>
        <w:tc>
          <w:tcPr>
            <w:tcW w:w="831" w:type="dxa"/>
            <w:gridSpan w:val="2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561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136" w:type="dxa"/>
            <w:shd w:val="clear" w:color="auto" w:fill="auto"/>
            <w:hideMark/>
          </w:tcPr>
          <w:p w:rsidR="00E76D72" w:rsidRPr="008F6555" w:rsidRDefault="00E76D72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212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410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26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0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589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hideMark/>
          </w:tcPr>
          <w:p w:rsidR="00E76D72" w:rsidRPr="008F6555" w:rsidRDefault="00936CBE" w:rsidP="000E2410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936CBE" w:rsidRPr="008F6555" w:rsidTr="00936CBE">
        <w:tc>
          <w:tcPr>
            <w:tcW w:w="667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F655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936CBE" w:rsidRPr="008F6555" w:rsidRDefault="00936CBE" w:rsidP="00936CB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 xml:space="preserve">Подпрограмма «Оказание мер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8F6555">
              <w:rPr>
                <w:color w:val="000000"/>
                <w:sz w:val="22"/>
                <w:szCs w:val="22"/>
              </w:rPr>
              <w:t xml:space="preserve"> поддержки в улучшении жилищных условий отдельным категориям граждан»</w:t>
            </w:r>
          </w:p>
        </w:tc>
        <w:tc>
          <w:tcPr>
            <w:tcW w:w="2430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всего</w:t>
            </w:r>
            <w:r w:rsidRPr="008F6555">
              <w:rPr>
                <w:color w:val="000000"/>
                <w:sz w:val="22"/>
                <w:szCs w:val="22"/>
              </w:rPr>
              <w:br w:type="page"/>
              <w:t>в том числе:</w:t>
            </w:r>
            <w:r w:rsidRPr="008F6555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824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561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136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2128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410" w:type="dxa"/>
            <w:shd w:val="clear" w:color="auto" w:fill="auto"/>
            <w:hideMark/>
          </w:tcPr>
          <w:p w:rsidR="00936CBE" w:rsidRPr="008F6555" w:rsidRDefault="00936CBE" w:rsidP="00936CBE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269" w:type="dxa"/>
            <w:shd w:val="clear" w:color="auto" w:fill="auto"/>
            <w:hideMark/>
          </w:tcPr>
          <w:p w:rsidR="00936CBE" w:rsidRDefault="00936CBE" w:rsidP="00936CBE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09" w:type="dxa"/>
            <w:shd w:val="clear" w:color="auto" w:fill="auto"/>
            <w:hideMark/>
          </w:tcPr>
          <w:p w:rsidR="00936CBE" w:rsidRDefault="00936CBE" w:rsidP="00936CBE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589" w:type="dxa"/>
            <w:shd w:val="clear" w:color="auto" w:fill="auto"/>
            <w:hideMark/>
          </w:tcPr>
          <w:p w:rsidR="00936CBE" w:rsidRDefault="00936CBE" w:rsidP="00936CBE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936CBE" w:rsidRDefault="00936CBE" w:rsidP="00936CBE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hideMark/>
          </w:tcPr>
          <w:p w:rsidR="00936CBE" w:rsidRDefault="00936CBE" w:rsidP="00936CBE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2F71F3" w:rsidRPr="008F6555" w:rsidTr="00936CBE">
        <w:tc>
          <w:tcPr>
            <w:tcW w:w="667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:rsidR="002F71F3" w:rsidRPr="008F6555" w:rsidRDefault="002F71F3" w:rsidP="002F71F3">
            <w:pPr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F65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F6555">
              <w:rPr>
                <w:color w:val="000000"/>
                <w:sz w:val="22"/>
                <w:szCs w:val="22"/>
              </w:rPr>
              <w:t xml:space="preserve">. </w:t>
            </w:r>
          </w:p>
          <w:p w:rsidR="002F71F3" w:rsidRPr="008F6555" w:rsidRDefault="004F648F" w:rsidP="002F71F3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Приобретение жилья отдельных категорий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граждан, </w:t>
            </w:r>
            <w:r w:rsidRPr="008F6555">
              <w:rPr>
                <w:spacing w:val="-4"/>
                <w:kern w:val="2"/>
                <w:sz w:val="22"/>
                <w:szCs w:val="22"/>
                <w:lang w:eastAsia="en-US"/>
              </w:rPr>
              <w:t>состоящим на учете в качестве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нуждающихся в жилых помещениях</w:t>
            </w:r>
          </w:p>
        </w:tc>
        <w:tc>
          <w:tcPr>
            <w:tcW w:w="2430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Ремонтненского сельского поселения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951</w:t>
            </w:r>
          </w:p>
        </w:tc>
        <w:tc>
          <w:tcPr>
            <w:tcW w:w="824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1003</w:t>
            </w:r>
          </w:p>
        </w:tc>
        <w:tc>
          <w:tcPr>
            <w:tcW w:w="1561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1310026000</w:t>
            </w:r>
          </w:p>
        </w:tc>
        <w:tc>
          <w:tcPr>
            <w:tcW w:w="1136" w:type="dxa"/>
            <w:shd w:val="clear" w:color="auto" w:fill="auto"/>
            <w:hideMark/>
          </w:tcPr>
          <w:p w:rsidR="002F71F3" w:rsidRPr="008F6555" w:rsidRDefault="00811356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412</w:t>
            </w:r>
          </w:p>
        </w:tc>
        <w:tc>
          <w:tcPr>
            <w:tcW w:w="2128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410" w:type="dxa"/>
            <w:shd w:val="clear" w:color="auto" w:fill="auto"/>
            <w:hideMark/>
          </w:tcPr>
          <w:p w:rsidR="002F71F3" w:rsidRPr="008F6555" w:rsidRDefault="002F71F3" w:rsidP="002F71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861,3</w:t>
            </w:r>
          </w:p>
        </w:tc>
        <w:tc>
          <w:tcPr>
            <w:tcW w:w="1269" w:type="dxa"/>
            <w:shd w:val="clear" w:color="auto" w:fill="auto"/>
            <w:hideMark/>
          </w:tcPr>
          <w:p w:rsidR="002F71F3" w:rsidRDefault="002F71F3" w:rsidP="002F71F3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09" w:type="dxa"/>
            <w:shd w:val="clear" w:color="auto" w:fill="auto"/>
            <w:hideMark/>
          </w:tcPr>
          <w:p w:rsidR="002F71F3" w:rsidRDefault="002F71F3" w:rsidP="002F71F3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589" w:type="dxa"/>
            <w:shd w:val="clear" w:color="auto" w:fill="auto"/>
            <w:hideMark/>
          </w:tcPr>
          <w:p w:rsidR="002F71F3" w:rsidRDefault="002F71F3" w:rsidP="002F71F3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F71F3" w:rsidRDefault="002F71F3" w:rsidP="002F71F3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hideMark/>
          </w:tcPr>
          <w:p w:rsidR="002F71F3" w:rsidRDefault="002F71F3" w:rsidP="002F71F3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C87056" w:rsidRPr="008F6555" w:rsidRDefault="00C87056" w:rsidP="00C87056">
      <w:pPr>
        <w:jc w:val="right"/>
        <w:rPr>
          <w:kern w:val="2"/>
          <w:sz w:val="22"/>
          <w:szCs w:val="22"/>
          <w:lang w:eastAsia="en-US"/>
        </w:rPr>
      </w:pPr>
    </w:p>
    <w:p w:rsidR="000C378A" w:rsidRPr="008F6555" w:rsidRDefault="000C378A" w:rsidP="00C87056">
      <w:pPr>
        <w:ind w:left="17010"/>
        <w:contextualSpacing/>
        <w:jc w:val="right"/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jc w:val="right"/>
        <w:rPr>
          <w:kern w:val="2"/>
          <w:sz w:val="22"/>
          <w:szCs w:val="22"/>
        </w:rPr>
      </w:pPr>
    </w:p>
    <w:p w:rsidR="000C378A" w:rsidRPr="008F6555" w:rsidRDefault="000C378A" w:rsidP="000C378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698"/>
        <w:gridCol w:w="1487"/>
        <w:gridCol w:w="504"/>
        <w:gridCol w:w="504"/>
        <w:gridCol w:w="796"/>
        <w:gridCol w:w="694"/>
        <w:gridCol w:w="1218"/>
        <w:gridCol w:w="1218"/>
        <w:gridCol w:w="1218"/>
        <w:gridCol w:w="1218"/>
        <w:gridCol w:w="1219"/>
        <w:gridCol w:w="1729"/>
      </w:tblGrid>
      <w:tr w:rsidR="00371081" w:rsidRPr="008F6555" w:rsidTr="00C87056">
        <w:tc>
          <w:tcPr>
            <w:tcW w:w="483" w:type="dxa"/>
            <w:vMerge w:val="restart"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Номер и наименование государственной программы, подпрограммы, основного мероприятия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Ответственный</w:t>
            </w:r>
          </w:p>
          <w:p w:rsidR="00371081" w:rsidRPr="008F6555" w:rsidRDefault="00371081" w:rsidP="0037108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исполнитель, соисполнитель, участник</w:t>
            </w:r>
          </w:p>
        </w:tc>
        <w:tc>
          <w:tcPr>
            <w:tcW w:w="2503" w:type="dxa"/>
            <w:gridSpan w:val="4"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7839" w:type="dxa"/>
            <w:gridSpan w:val="6"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 том числе по годам реализации государственной программы (тыс. рублей)</w:t>
            </w:r>
          </w:p>
        </w:tc>
      </w:tr>
      <w:tr w:rsidR="00371081" w:rsidRPr="008F6555" w:rsidTr="00C87056">
        <w:tc>
          <w:tcPr>
            <w:tcW w:w="483" w:type="dxa"/>
            <w:vMerge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371081" w:rsidRPr="008F6555" w:rsidRDefault="00371081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auto"/>
          </w:tcPr>
          <w:p w:rsidR="00371081" w:rsidRPr="008F6555" w:rsidRDefault="00371081" w:rsidP="00371081">
            <w:pPr>
              <w:ind w:left="-67" w:right="-137"/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05" w:type="dxa"/>
            <w:shd w:val="clear" w:color="auto" w:fill="auto"/>
          </w:tcPr>
          <w:p w:rsidR="00371081" w:rsidRPr="008F6555" w:rsidRDefault="00371081" w:rsidP="0037108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8F655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695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21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2025</w:t>
            </w:r>
          </w:p>
        </w:tc>
        <w:tc>
          <w:tcPr>
            <w:tcW w:w="1221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2026</w:t>
            </w:r>
          </w:p>
        </w:tc>
        <w:tc>
          <w:tcPr>
            <w:tcW w:w="1221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2027</w:t>
            </w:r>
          </w:p>
        </w:tc>
        <w:tc>
          <w:tcPr>
            <w:tcW w:w="1221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2028</w:t>
            </w:r>
          </w:p>
        </w:tc>
        <w:tc>
          <w:tcPr>
            <w:tcW w:w="1222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2029</w:t>
            </w:r>
          </w:p>
        </w:tc>
        <w:tc>
          <w:tcPr>
            <w:tcW w:w="1733" w:type="dxa"/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2030</w:t>
            </w:r>
          </w:p>
        </w:tc>
      </w:tr>
    </w:tbl>
    <w:p w:rsidR="00371081" w:rsidRPr="008F6555" w:rsidRDefault="0037108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660"/>
        <w:gridCol w:w="40"/>
        <w:gridCol w:w="1486"/>
        <w:gridCol w:w="40"/>
        <w:gridCol w:w="470"/>
        <w:gridCol w:w="628"/>
        <w:gridCol w:w="668"/>
        <w:gridCol w:w="15"/>
        <w:gridCol w:w="586"/>
        <w:gridCol w:w="11"/>
        <w:gridCol w:w="1332"/>
        <w:gridCol w:w="1155"/>
        <w:gridCol w:w="1247"/>
        <w:gridCol w:w="1248"/>
        <w:gridCol w:w="1251"/>
        <w:gridCol w:w="1666"/>
      </w:tblGrid>
      <w:tr w:rsidR="002F71F3" w:rsidRPr="008F6555" w:rsidTr="007275F8">
        <w:trPr>
          <w:tblHeader/>
        </w:trPr>
        <w:tc>
          <w:tcPr>
            <w:tcW w:w="483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16</w:t>
            </w:r>
          </w:p>
        </w:tc>
        <w:tc>
          <w:tcPr>
            <w:tcW w:w="1526" w:type="dxa"/>
            <w:gridSpan w:val="2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17</w:t>
            </w:r>
          </w:p>
        </w:tc>
        <w:tc>
          <w:tcPr>
            <w:tcW w:w="470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18</w:t>
            </w:r>
          </w:p>
        </w:tc>
        <w:tc>
          <w:tcPr>
            <w:tcW w:w="628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19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20</w:t>
            </w:r>
          </w:p>
        </w:tc>
        <w:tc>
          <w:tcPr>
            <w:tcW w:w="597" w:type="dxa"/>
            <w:gridSpan w:val="2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21</w:t>
            </w:r>
          </w:p>
        </w:tc>
        <w:tc>
          <w:tcPr>
            <w:tcW w:w="1332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22</w:t>
            </w:r>
          </w:p>
        </w:tc>
        <w:tc>
          <w:tcPr>
            <w:tcW w:w="1155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23</w:t>
            </w:r>
          </w:p>
        </w:tc>
        <w:tc>
          <w:tcPr>
            <w:tcW w:w="1247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24</w:t>
            </w:r>
          </w:p>
        </w:tc>
        <w:tc>
          <w:tcPr>
            <w:tcW w:w="1248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1251" w:type="dxa"/>
            <w:shd w:val="clear" w:color="auto" w:fill="auto"/>
            <w:hideMark/>
          </w:tcPr>
          <w:p w:rsidR="002F71F3" w:rsidRPr="008F6555" w:rsidRDefault="002F71F3" w:rsidP="000C378A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:rsidR="002F71F3" w:rsidRPr="008F6555" w:rsidRDefault="002F71F3" w:rsidP="002F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217B1" w:rsidRPr="008F6555" w:rsidTr="007275F8">
        <w:tc>
          <w:tcPr>
            <w:tcW w:w="483" w:type="dxa"/>
            <w:vMerge w:val="restart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0" w:type="dxa"/>
            <w:vMerge w:val="restart"/>
          </w:tcPr>
          <w:p w:rsidR="00D217B1" w:rsidRPr="008F6555" w:rsidRDefault="00D217B1" w:rsidP="00D217B1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8F6555">
              <w:rPr>
                <w:color w:val="000000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Pr="008F6555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F6555">
              <w:rPr>
                <w:color w:val="000000"/>
                <w:sz w:val="22"/>
                <w:szCs w:val="22"/>
              </w:rPr>
              <w:t xml:space="preserve">беспечение доступным и комфортным жильем населения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Pr="008F655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6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всего</w:t>
            </w:r>
            <w:r w:rsidRPr="008F6555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510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2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bookmarkStart w:id="0" w:name="_GoBack"/>
            <w:bookmarkEnd w:id="0"/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01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343" w:type="dxa"/>
            <w:gridSpan w:val="2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155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7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666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7275F8">
        <w:tc>
          <w:tcPr>
            <w:tcW w:w="483" w:type="dxa"/>
            <w:vMerge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vAlign w:val="center"/>
          </w:tcPr>
          <w:p w:rsidR="00D217B1" w:rsidRPr="008F6555" w:rsidRDefault="00D217B1" w:rsidP="00D217B1">
            <w:pPr>
              <w:spacing w:line="221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Ремонтненского сельского поселения</w:t>
            </w:r>
          </w:p>
        </w:tc>
        <w:tc>
          <w:tcPr>
            <w:tcW w:w="510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951</w:t>
            </w:r>
          </w:p>
        </w:tc>
        <w:tc>
          <w:tcPr>
            <w:tcW w:w="62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01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343" w:type="dxa"/>
            <w:gridSpan w:val="2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155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7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666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7275F8">
        <w:tc>
          <w:tcPr>
            <w:tcW w:w="483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F655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:rsidR="00D217B1" w:rsidRPr="008F6555" w:rsidRDefault="00D217B1" w:rsidP="00D217B1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 xml:space="preserve">Подпрограмма «Оказание мер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8F6555">
              <w:rPr>
                <w:color w:val="000000"/>
                <w:sz w:val="22"/>
                <w:szCs w:val="22"/>
              </w:rPr>
              <w:t xml:space="preserve"> поддержки в улучшении жилищных условий отдельным категориям граждан»</w:t>
            </w:r>
          </w:p>
        </w:tc>
        <w:tc>
          <w:tcPr>
            <w:tcW w:w="1526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всего</w:t>
            </w:r>
            <w:r w:rsidRPr="008F6555">
              <w:rPr>
                <w:color w:val="000000"/>
                <w:sz w:val="22"/>
                <w:szCs w:val="22"/>
              </w:rPr>
              <w:br w:type="page"/>
              <w:t>в том числе:</w:t>
            </w:r>
            <w:r w:rsidRPr="008F6555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10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2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601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6555">
              <w:rPr>
                <w:color w:val="000000"/>
                <w:spacing w:val="-6"/>
                <w:sz w:val="22"/>
                <w:szCs w:val="22"/>
              </w:rPr>
              <w:t>X</w:t>
            </w:r>
          </w:p>
        </w:tc>
        <w:tc>
          <w:tcPr>
            <w:tcW w:w="1343" w:type="dxa"/>
            <w:gridSpan w:val="2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155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7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666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9E4D0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7275F8">
        <w:tc>
          <w:tcPr>
            <w:tcW w:w="483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0" w:type="dxa"/>
          </w:tcPr>
          <w:p w:rsidR="00D217B1" w:rsidRPr="008F6555" w:rsidRDefault="00D217B1" w:rsidP="00D217B1">
            <w:pPr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F65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F6555">
              <w:rPr>
                <w:color w:val="000000"/>
                <w:sz w:val="22"/>
                <w:szCs w:val="22"/>
              </w:rPr>
              <w:t xml:space="preserve">. </w:t>
            </w:r>
          </w:p>
          <w:p w:rsidR="00D217B1" w:rsidRPr="008F6555" w:rsidRDefault="00D217B1" w:rsidP="00D217B1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Приобретение жилья отдельных категорий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граждан, </w:t>
            </w:r>
            <w:r w:rsidRPr="008F6555">
              <w:rPr>
                <w:spacing w:val="-4"/>
                <w:kern w:val="2"/>
                <w:sz w:val="22"/>
                <w:szCs w:val="22"/>
                <w:lang w:eastAsia="en-US"/>
              </w:rPr>
              <w:t>состоящим на учете в качестве</w:t>
            </w:r>
            <w:r w:rsidRPr="008F6555">
              <w:rPr>
                <w:kern w:val="2"/>
                <w:sz w:val="22"/>
                <w:szCs w:val="22"/>
                <w:lang w:eastAsia="en-US"/>
              </w:rPr>
              <w:t xml:space="preserve"> нуждающихся в жилых помещениях</w:t>
            </w:r>
          </w:p>
        </w:tc>
        <w:tc>
          <w:tcPr>
            <w:tcW w:w="1526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Ремонтненского сельского поселения</w:t>
            </w:r>
          </w:p>
        </w:tc>
        <w:tc>
          <w:tcPr>
            <w:tcW w:w="510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951</w:t>
            </w:r>
          </w:p>
        </w:tc>
        <w:tc>
          <w:tcPr>
            <w:tcW w:w="62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1003</w:t>
            </w:r>
          </w:p>
        </w:tc>
        <w:tc>
          <w:tcPr>
            <w:tcW w:w="668" w:type="dxa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1310026000</w:t>
            </w:r>
          </w:p>
        </w:tc>
        <w:tc>
          <w:tcPr>
            <w:tcW w:w="601" w:type="dxa"/>
            <w:gridSpan w:val="2"/>
            <w:shd w:val="clear" w:color="auto" w:fill="auto"/>
            <w:hideMark/>
          </w:tcPr>
          <w:p w:rsidR="00D217B1" w:rsidRPr="008F6555" w:rsidRDefault="00D217B1" w:rsidP="00D217B1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412</w:t>
            </w:r>
          </w:p>
        </w:tc>
        <w:tc>
          <w:tcPr>
            <w:tcW w:w="1343" w:type="dxa"/>
            <w:gridSpan w:val="2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155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ED50B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7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51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666" w:type="dxa"/>
            <w:shd w:val="clear" w:color="auto" w:fill="auto"/>
            <w:hideMark/>
          </w:tcPr>
          <w:p w:rsidR="00D217B1" w:rsidRDefault="00D217B1" w:rsidP="00D217B1">
            <w:pPr>
              <w:jc w:val="center"/>
            </w:pPr>
            <w:r w:rsidRPr="00B53C91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C87056" w:rsidRPr="008F6555" w:rsidRDefault="00C87056" w:rsidP="00C87056">
      <w:pPr>
        <w:pageBreakBefore/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lastRenderedPageBreak/>
        <w:t>П</w:t>
      </w:r>
      <w:r w:rsidRPr="008F6555">
        <w:rPr>
          <w:kern w:val="2"/>
          <w:sz w:val="22"/>
          <w:szCs w:val="22"/>
          <w:lang w:eastAsia="en-US"/>
        </w:rPr>
        <w:t xml:space="preserve">риложение № </w:t>
      </w:r>
      <w:r>
        <w:rPr>
          <w:kern w:val="2"/>
          <w:sz w:val="22"/>
          <w:szCs w:val="22"/>
          <w:lang w:eastAsia="en-US"/>
        </w:rPr>
        <w:t>4</w:t>
      </w:r>
    </w:p>
    <w:p w:rsidR="00C87056" w:rsidRPr="008F6555" w:rsidRDefault="00C87056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к </w:t>
      </w:r>
      <w:r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программе </w:t>
      </w: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C87056" w:rsidRPr="008F6555" w:rsidRDefault="00C87056" w:rsidP="00C87056">
      <w:pPr>
        <w:ind w:left="10773"/>
        <w:contextualSpacing/>
        <w:jc w:val="right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«</w:t>
      </w:r>
      <w:r>
        <w:rPr>
          <w:kern w:val="2"/>
          <w:sz w:val="22"/>
          <w:szCs w:val="22"/>
          <w:lang w:eastAsia="en-US"/>
        </w:rPr>
        <w:t>Об</w:t>
      </w:r>
      <w:r w:rsidRPr="008F6555">
        <w:rPr>
          <w:kern w:val="2"/>
          <w:sz w:val="22"/>
          <w:szCs w:val="22"/>
          <w:lang w:eastAsia="en-US"/>
        </w:rPr>
        <w:t xml:space="preserve">еспечение доступным </w:t>
      </w:r>
      <w:r w:rsidRPr="008F6555">
        <w:rPr>
          <w:kern w:val="2"/>
          <w:sz w:val="22"/>
          <w:szCs w:val="22"/>
          <w:lang w:eastAsia="en-US"/>
        </w:rPr>
        <w:br/>
        <w:t xml:space="preserve">и комфортным жильем населения </w:t>
      </w:r>
      <w:r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C87056" w:rsidRPr="008F6555" w:rsidRDefault="00C87056" w:rsidP="00C87056">
      <w:pPr>
        <w:rPr>
          <w:kern w:val="2"/>
          <w:sz w:val="22"/>
          <w:szCs w:val="22"/>
          <w:lang w:eastAsia="en-US"/>
        </w:rPr>
      </w:pPr>
    </w:p>
    <w:p w:rsidR="00C87056" w:rsidRDefault="00C87056" w:rsidP="000C378A">
      <w:pPr>
        <w:jc w:val="center"/>
        <w:rPr>
          <w:kern w:val="2"/>
          <w:sz w:val="22"/>
          <w:szCs w:val="22"/>
          <w:lang w:eastAsia="en-US"/>
        </w:rPr>
      </w:pPr>
    </w:p>
    <w:p w:rsidR="00C87056" w:rsidRDefault="00C87056" w:rsidP="000C378A">
      <w:pPr>
        <w:jc w:val="center"/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РАСХОДЫ</w:t>
      </w: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 xml:space="preserve">на реализацию </w:t>
      </w:r>
      <w:r w:rsidR="009259BB">
        <w:rPr>
          <w:kern w:val="2"/>
          <w:sz w:val="22"/>
          <w:szCs w:val="22"/>
          <w:lang w:eastAsia="en-US"/>
        </w:rPr>
        <w:t>муниципальной</w:t>
      </w:r>
      <w:r w:rsidRPr="008F6555">
        <w:rPr>
          <w:kern w:val="2"/>
          <w:sz w:val="22"/>
          <w:szCs w:val="22"/>
          <w:lang w:eastAsia="en-US"/>
        </w:rPr>
        <w:t xml:space="preserve"> программы </w:t>
      </w:r>
      <w:r w:rsidR="00D042BD">
        <w:rPr>
          <w:kern w:val="2"/>
          <w:sz w:val="22"/>
          <w:szCs w:val="22"/>
          <w:lang w:eastAsia="en-US"/>
        </w:rPr>
        <w:t>Ремонтненского сельского поселения</w:t>
      </w: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  <w:r w:rsidRPr="008F6555">
        <w:rPr>
          <w:kern w:val="2"/>
          <w:sz w:val="22"/>
          <w:szCs w:val="22"/>
          <w:lang w:eastAsia="en-US"/>
        </w:rPr>
        <w:t>«</w:t>
      </w:r>
      <w:r w:rsidR="00D042BD">
        <w:rPr>
          <w:kern w:val="2"/>
          <w:sz w:val="22"/>
          <w:szCs w:val="22"/>
          <w:lang w:eastAsia="en-US"/>
        </w:rPr>
        <w:t>О</w:t>
      </w:r>
      <w:r w:rsidRPr="008F6555">
        <w:rPr>
          <w:kern w:val="2"/>
          <w:sz w:val="22"/>
          <w:szCs w:val="22"/>
          <w:lang w:eastAsia="en-US"/>
        </w:rPr>
        <w:t xml:space="preserve">беспечение доступным и комфортным жильем населения </w:t>
      </w:r>
      <w:r w:rsidR="00D042BD">
        <w:rPr>
          <w:kern w:val="2"/>
          <w:sz w:val="22"/>
          <w:szCs w:val="22"/>
          <w:lang w:eastAsia="en-US"/>
        </w:rPr>
        <w:t>Ремонтненского сельского поселения</w:t>
      </w:r>
      <w:r w:rsidRPr="008F6555">
        <w:rPr>
          <w:kern w:val="2"/>
          <w:sz w:val="22"/>
          <w:szCs w:val="22"/>
          <w:lang w:eastAsia="en-US"/>
        </w:rPr>
        <w:t>»</w:t>
      </w:r>
    </w:p>
    <w:p w:rsidR="000C378A" w:rsidRPr="008F6555" w:rsidRDefault="000C378A" w:rsidP="000C378A">
      <w:pPr>
        <w:jc w:val="center"/>
        <w:rPr>
          <w:kern w:val="2"/>
          <w:sz w:val="22"/>
          <w:szCs w:val="22"/>
          <w:lang w:eastAsia="en-US"/>
        </w:rPr>
      </w:pPr>
    </w:p>
    <w:p w:rsidR="000C378A" w:rsidRPr="008F6555" w:rsidRDefault="000C378A" w:rsidP="000C378A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937"/>
        <w:gridCol w:w="1348"/>
        <w:gridCol w:w="952"/>
        <w:gridCol w:w="840"/>
        <w:gridCol w:w="882"/>
        <w:gridCol w:w="882"/>
        <w:gridCol w:w="87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371081" w:rsidRPr="008F6555" w:rsidTr="0037108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ind w:firstLine="57"/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Наимено</w:t>
            </w:r>
            <w:r w:rsidRPr="008F6555">
              <w:rPr>
                <w:kern w:val="2"/>
                <w:sz w:val="22"/>
                <w:szCs w:val="22"/>
              </w:rPr>
              <w:softHyphen/>
              <w:t>вание государст</w:t>
            </w:r>
            <w:r w:rsidRPr="008F6555">
              <w:rPr>
                <w:kern w:val="2"/>
                <w:sz w:val="22"/>
                <w:szCs w:val="22"/>
              </w:rPr>
              <w:softHyphen/>
              <w:t xml:space="preserve">венной программы, </w:t>
            </w:r>
          </w:p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подпрог</w:t>
            </w:r>
            <w:r w:rsidRPr="008F6555">
              <w:rPr>
                <w:kern w:val="2"/>
                <w:sz w:val="22"/>
                <w:szCs w:val="22"/>
              </w:rPr>
              <w:softHyphen/>
              <w:t>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6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Pr="008F6555">
              <w:rPr>
                <w:color w:val="000000"/>
                <w:sz w:val="22"/>
                <w:szCs w:val="22"/>
              </w:rPr>
              <w:t>государственной п</w:t>
            </w:r>
            <w:r w:rsidRPr="008F6555">
              <w:rPr>
                <w:kern w:val="2"/>
                <w:sz w:val="22"/>
                <w:szCs w:val="22"/>
              </w:rPr>
              <w:t>рограммы (тыс. рублей)</w:t>
            </w:r>
          </w:p>
        </w:tc>
      </w:tr>
      <w:tr w:rsidR="00371081" w:rsidRPr="008F6555" w:rsidTr="00371081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sz w:val="22"/>
                <w:szCs w:val="22"/>
              </w:rPr>
            </w:pPr>
            <w:r w:rsidRPr="008F6555">
              <w:rPr>
                <w:sz w:val="22"/>
                <w:szCs w:val="22"/>
              </w:rPr>
              <w:t>2025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3B372B" w:rsidRPr="008F6555" w:rsidRDefault="003B372B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937"/>
        <w:gridCol w:w="1348"/>
        <w:gridCol w:w="952"/>
        <w:gridCol w:w="840"/>
        <w:gridCol w:w="882"/>
        <w:gridCol w:w="882"/>
        <w:gridCol w:w="87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371081" w:rsidRPr="008F6555" w:rsidTr="00D042BD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1" w:rsidRPr="008F6555" w:rsidRDefault="00371081" w:rsidP="00371081">
            <w:pPr>
              <w:jc w:val="center"/>
              <w:rPr>
                <w:color w:val="000000"/>
                <w:sz w:val="22"/>
                <w:szCs w:val="22"/>
              </w:rPr>
            </w:pPr>
            <w:r w:rsidRPr="008F655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217B1" w:rsidRPr="008F6555" w:rsidTr="00D04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0" w:type="dxa"/>
            <w:vMerge w:val="restart"/>
            <w:hideMark/>
          </w:tcPr>
          <w:p w:rsidR="00D217B1" w:rsidRPr="008F6555" w:rsidRDefault="00D217B1" w:rsidP="00D217B1">
            <w:pPr>
              <w:jc w:val="center"/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373" w:type="dxa"/>
            <w:vMerge w:val="restart"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8F6555">
              <w:rPr>
                <w:kern w:val="2"/>
                <w:sz w:val="22"/>
                <w:szCs w:val="22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Pr="008F6555">
              <w:rPr>
                <w:kern w:val="2"/>
                <w:sz w:val="22"/>
                <w:szCs w:val="22"/>
              </w:rPr>
              <w:t xml:space="preserve"> «</w:t>
            </w:r>
            <w:r>
              <w:rPr>
                <w:kern w:val="2"/>
                <w:sz w:val="22"/>
                <w:szCs w:val="22"/>
              </w:rPr>
              <w:t>О</w:t>
            </w:r>
            <w:r w:rsidRPr="008F6555">
              <w:rPr>
                <w:kern w:val="2"/>
                <w:sz w:val="22"/>
                <w:szCs w:val="22"/>
              </w:rPr>
              <w:t>бес</w:t>
            </w:r>
            <w:r w:rsidRPr="008F6555">
              <w:rPr>
                <w:kern w:val="2"/>
                <w:sz w:val="22"/>
                <w:szCs w:val="22"/>
              </w:rPr>
              <w:softHyphen/>
              <w:t>печение доступн</w:t>
            </w:r>
            <w:r w:rsidRPr="008F6555">
              <w:rPr>
                <w:kern w:val="2"/>
                <w:sz w:val="22"/>
                <w:szCs w:val="22"/>
              </w:rPr>
              <w:lastRenderedPageBreak/>
              <w:t>ым и комфорт</w:t>
            </w:r>
            <w:r w:rsidRPr="008F6555">
              <w:rPr>
                <w:kern w:val="2"/>
                <w:sz w:val="22"/>
                <w:szCs w:val="22"/>
              </w:rPr>
              <w:softHyphen/>
              <w:t>н</w:t>
            </w:r>
            <w:r w:rsidRPr="008F6555">
              <w:rPr>
                <w:spacing w:val="-4"/>
                <w:kern w:val="2"/>
                <w:sz w:val="22"/>
                <w:szCs w:val="22"/>
              </w:rPr>
              <w:t>ым жильем</w:t>
            </w:r>
            <w:r w:rsidRPr="008F6555">
              <w:rPr>
                <w:kern w:val="2"/>
                <w:sz w:val="22"/>
                <w:szCs w:val="22"/>
              </w:rPr>
              <w:t xml:space="preserve"> населения </w:t>
            </w:r>
            <w:r>
              <w:rPr>
                <w:kern w:val="2"/>
                <w:sz w:val="22"/>
                <w:szCs w:val="22"/>
                <w:lang w:eastAsia="en-US"/>
              </w:rPr>
              <w:t>Ремонтненского сельского поселения</w:t>
            </w:r>
            <w:r w:rsidRPr="008F655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008" w:type="dxa"/>
            <w:hideMark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6" w:type="dxa"/>
            <w:noWrap/>
            <w:hideMark/>
          </w:tcPr>
          <w:p w:rsidR="00D217B1" w:rsidRPr="008F6555" w:rsidRDefault="00D217B1" w:rsidP="00D21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23" w:type="dxa"/>
            <w:noWrap/>
            <w:hideMark/>
          </w:tcPr>
          <w:p w:rsidR="00D217B1" w:rsidRDefault="00D217B1" w:rsidP="00D217B1">
            <w:pPr>
              <w:jc w:val="center"/>
            </w:pPr>
            <w:r w:rsidRPr="004824C2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D04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0" w:type="dxa"/>
            <w:vMerge/>
            <w:hideMark/>
          </w:tcPr>
          <w:p w:rsidR="00D217B1" w:rsidRPr="008F6555" w:rsidRDefault="00D217B1" w:rsidP="00D217B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08" w:type="dxa"/>
            <w:hideMark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  <w:r w:rsidRPr="008F6555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1396" w:type="dxa"/>
            <w:noWrap/>
            <w:hideMark/>
          </w:tcPr>
          <w:p w:rsidR="00D217B1" w:rsidRPr="008F6555" w:rsidRDefault="00D217B1" w:rsidP="00D21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23" w:type="dxa"/>
            <w:noWrap/>
            <w:hideMark/>
          </w:tcPr>
          <w:p w:rsidR="00D217B1" w:rsidRDefault="00D217B1" w:rsidP="00D217B1">
            <w:pPr>
              <w:jc w:val="center"/>
            </w:pPr>
            <w:r w:rsidRPr="004824C2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D04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0" w:type="dxa"/>
            <w:vMerge w:val="restart"/>
            <w:hideMark/>
          </w:tcPr>
          <w:p w:rsidR="00D217B1" w:rsidRPr="008F6555" w:rsidRDefault="00D217B1" w:rsidP="00D217B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8F655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373" w:type="dxa"/>
            <w:vMerge w:val="restart"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 w:rsidRPr="008F6555">
              <w:rPr>
                <w:spacing w:val="-6"/>
                <w:kern w:val="2"/>
                <w:sz w:val="22"/>
                <w:szCs w:val="22"/>
              </w:rPr>
              <w:t>Подпрограм</w:t>
            </w:r>
            <w:r w:rsidRPr="008F6555">
              <w:rPr>
                <w:spacing w:val="-6"/>
                <w:kern w:val="2"/>
                <w:sz w:val="22"/>
                <w:szCs w:val="22"/>
              </w:rPr>
              <w:softHyphen/>
              <w:t xml:space="preserve">ма </w:t>
            </w:r>
            <w:r w:rsidRPr="008F6555">
              <w:rPr>
                <w:kern w:val="2"/>
                <w:sz w:val="22"/>
                <w:szCs w:val="22"/>
              </w:rPr>
              <w:t>«Оказа</w:t>
            </w:r>
            <w:r w:rsidRPr="008F6555">
              <w:rPr>
                <w:kern w:val="2"/>
                <w:sz w:val="22"/>
                <w:szCs w:val="22"/>
              </w:rPr>
              <w:softHyphen/>
              <w:t xml:space="preserve">ние мер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8F6555">
              <w:rPr>
                <w:kern w:val="2"/>
                <w:sz w:val="22"/>
                <w:szCs w:val="22"/>
              </w:rPr>
              <w:t>под</w:t>
            </w:r>
            <w:r w:rsidRPr="008F6555">
              <w:rPr>
                <w:kern w:val="2"/>
                <w:sz w:val="22"/>
                <w:szCs w:val="22"/>
              </w:rPr>
              <w:softHyphen/>
              <w:t>держки в улучшении жилищных условий отдельным категориям граждан»</w:t>
            </w:r>
          </w:p>
        </w:tc>
        <w:tc>
          <w:tcPr>
            <w:tcW w:w="2008" w:type="dxa"/>
            <w:hideMark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 w:rsidRPr="008F655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noWrap/>
            <w:hideMark/>
          </w:tcPr>
          <w:p w:rsidR="00D217B1" w:rsidRDefault="00D217B1" w:rsidP="00D217B1">
            <w:pPr>
              <w:jc w:val="center"/>
            </w:pPr>
            <w:r w:rsidRPr="00CF701C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23" w:type="dxa"/>
            <w:noWrap/>
            <w:hideMark/>
          </w:tcPr>
          <w:p w:rsidR="00D217B1" w:rsidRDefault="00D217B1" w:rsidP="00D217B1">
            <w:pPr>
              <w:jc w:val="center"/>
            </w:pPr>
            <w:r w:rsidRPr="00CF701C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D217B1" w:rsidRPr="008F6555" w:rsidTr="00D04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0" w:type="dxa"/>
            <w:vMerge/>
            <w:hideMark/>
          </w:tcPr>
          <w:p w:rsidR="00D217B1" w:rsidRPr="008F6555" w:rsidRDefault="00D217B1" w:rsidP="00D217B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08" w:type="dxa"/>
            <w:hideMark/>
          </w:tcPr>
          <w:p w:rsidR="00D217B1" w:rsidRPr="008F6555" w:rsidRDefault="00D217B1" w:rsidP="00D217B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местный </w:t>
            </w:r>
            <w:r w:rsidRPr="008F6555">
              <w:rPr>
                <w:kern w:val="2"/>
                <w:sz w:val="22"/>
                <w:szCs w:val="22"/>
              </w:rPr>
              <w:t>бюджет</w:t>
            </w:r>
          </w:p>
        </w:tc>
        <w:tc>
          <w:tcPr>
            <w:tcW w:w="1396" w:type="dxa"/>
            <w:noWrap/>
            <w:hideMark/>
          </w:tcPr>
          <w:p w:rsidR="00D217B1" w:rsidRDefault="00D217B1" w:rsidP="00D217B1">
            <w:pPr>
              <w:jc w:val="center"/>
            </w:pPr>
            <w:r w:rsidRPr="00CF701C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23" w:type="dxa"/>
            <w:noWrap/>
            <w:hideMark/>
          </w:tcPr>
          <w:p w:rsidR="00D217B1" w:rsidRDefault="00D217B1" w:rsidP="00D217B1">
            <w:pPr>
              <w:jc w:val="center"/>
            </w:pPr>
            <w:r w:rsidRPr="00CF701C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447" w:type="dxa"/>
            <w:noWrap/>
            <w:hideMark/>
          </w:tcPr>
          <w:p w:rsidR="00D217B1" w:rsidRDefault="00D217B1" w:rsidP="00D217B1">
            <w:pPr>
              <w:jc w:val="center"/>
            </w:pPr>
            <w:r w:rsidRPr="00A662E4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0C378A" w:rsidRPr="008F6555" w:rsidRDefault="000C378A" w:rsidP="000C378A">
      <w:pPr>
        <w:jc w:val="center"/>
        <w:rPr>
          <w:kern w:val="2"/>
          <w:sz w:val="22"/>
          <w:szCs w:val="22"/>
        </w:rPr>
      </w:pPr>
    </w:p>
    <w:p w:rsidR="000C378A" w:rsidRPr="008F6555" w:rsidRDefault="000C378A" w:rsidP="000C378A">
      <w:pPr>
        <w:jc w:val="center"/>
        <w:rPr>
          <w:kern w:val="2"/>
          <w:sz w:val="22"/>
          <w:szCs w:val="22"/>
        </w:rPr>
      </w:pPr>
    </w:p>
    <w:p w:rsidR="000C378A" w:rsidRPr="008F6555" w:rsidRDefault="000C378A" w:rsidP="000C378A">
      <w:pPr>
        <w:rPr>
          <w:sz w:val="22"/>
          <w:szCs w:val="22"/>
        </w:rPr>
        <w:sectPr w:rsidR="000C378A" w:rsidRPr="008F6555" w:rsidSect="00C87056">
          <w:footerReference w:type="default" r:id="rId10"/>
          <w:pgSz w:w="16839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</w:p>
    <w:p w:rsidR="000C378A" w:rsidRPr="008F6555" w:rsidRDefault="000C378A" w:rsidP="000C378A">
      <w:pPr>
        <w:widowControl w:val="0"/>
        <w:ind w:firstLine="709"/>
        <w:jc w:val="both"/>
        <w:rPr>
          <w:kern w:val="2"/>
          <w:sz w:val="22"/>
          <w:szCs w:val="22"/>
          <w:lang w:eastAsia="en-US"/>
        </w:rPr>
      </w:pPr>
    </w:p>
    <w:p w:rsidR="000C378A" w:rsidRPr="008F6555" w:rsidRDefault="000C378A" w:rsidP="00D042BD">
      <w:pPr>
        <w:ind w:left="6237"/>
        <w:jc w:val="center"/>
        <w:rPr>
          <w:sz w:val="22"/>
          <w:szCs w:val="22"/>
        </w:rPr>
      </w:pPr>
    </w:p>
    <w:sectPr w:rsidR="000C378A" w:rsidRPr="008F6555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13" w:rsidRDefault="00BD4813">
      <w:r>
        <w:separator/>
      </w:r>
    </w:p>
  </w:endnote>
  <w:endnote w:type="continuationSeparator" w:id="0">
    <w:p w:rsidR="00BD4813" w:rsidRDefault="00BD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6" w:rsidRPr="008D74DC" w:rsidRDefault="00811356" w:rsidP="00DC6FAD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8D74DC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7275F8">
      <w:rPr>
        <w:rStyle w:val="ab"/>
        <w:noProof/>
        <w:lang w:val="en-US"/>
      </w:rPr>
      <w:t>6</w:t>
    </w:r>
    <w:r>
      <w:rPr>
        <w:rStyle w:val="ab"/>
      </w:rPr>
      <w:fldChar w:fldCharType="end"/>
    </w:r>
  </w:p>
  <w:p w:rsidR="00811356" w:rsidRPr="00D042BD" w:rsidRDefault="00811356" w:rsidP="00D217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6" w:rsidRPr="005167F9" w:rsidRDefault="00811356" w:rsidP="005167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6" w:rsidRDefault="008113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356" w:rsidRDefault="0081135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6" w:rsidRPr="005167F9" w:rsidRDefault="00811356" w:rsidP="00516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13" w:rsidRDefault="00BD4813">
      <w:r>
        <w:separator/>
      </w:r>
    </w:p>
  </w:footnote>
  <w:footnote w:type="continuationSeparator" w:id="0">
    <w:p w:rsidR="00BD4813" w:rsidRDefault="00BD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36"/>
  </w:num>
  <w:num w:numId="14">
    <w:abstractNumId w:val="15"/>
  </w:num>
  <w:num w:numId="15">
    <w:abstractNumId w:val="9"/>
  </w:num>
  <w:num w:numId="16">
    <w:abstractNumId w:val="24"/>
  </w:num>
  <w:num w:numId="17">
    <w:abstractNumId w:val="40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2"/>
  </w:num>
  <w:num w:numId="21">
    <w:abstractNumId w:val="31"/>
  </w:num>
  <w:num w:numId="22">
    <w:abstractNumId w:val="18"/>
  </w:num>
  <w:num w:numId="23">
    <w:abstractNumId w:val="14"/>
  </w:num>
  <w:num w:numId="24">
    <w:abstractNumId w:val="29"/>
  </w:num>
  <w:num w:numId="25">
    <w:abstractNumId w:val="20"/>
  </w:num>
  <w:num w:numId="26">
    <w:abstractNumId w:val="41"/>
  </w:num>
  <w:num w:numId="27">
    <w:abstractNumId w:val="30"/>
  </w:num>
  <w:num w:numId="28">
    <w:abstractNumId w:val="13"/>
  </w:num>
  <w:num w:numId="29">
    <w:abstractNumId w:val="6"/>
  </w:num>
  <w:num w:numId="30">
    <w:abstractNumId w:val="7"/>
  </w:num>
  <w:num w:numId="31">
    <w:abstractNumId w:val="35"/>
  </w:num>
  <w:num w:numId="32">
    <w:abstractNumId w:val="38"/>
  </w:num>
  <w:num w:numId="33">
    <w:abstractNumId w:val="21"/>
  </w:num>
  <w:num w:numId="34">
    <w:abstractNumId w:val="11"/>
  </w:num>
  <w:num w:numId="35">
    <w:abstractNumId w:val="34"/>
  </w:num>
  <w:num w:numId="36">
    <w:abstractNumId w:val="26"/>
  </w:num>
  <w:num w:numId="37">
    <w:abstractNumId w:val="19"/>
  </w:num>
  <w:num w:numId="38">
    <w:abstractNumId w:val="39"/>
  </w:num>
  <w:num w:numId="39">
    <w:abstractNumId w:val="8"/>
  </w:num>
  <w:num w:numId="40">
    <w:abstractNumId w:val="25"/>
  </w:num>
  <w:num w:numId="41">
    <w:abstractNumId w:val="37"/>
  </w:num>
  <w:num w:numId="42">
    <w:abstractNumId w:val="27"/>
  </w:num>
  <w:num w:numId="43">
    <w:abstractNumId w:val="4"/>
  </w:num>
  <w:num w:numId="44">
    <w:abstractNumId w:val="2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A"/>
    <w:rsid w:val="00020C05"/>
    <w:rsid w:val="00050C68"/>
    <w:rsid w:val="0005372C"/>
    <w:rsid w:val="00054D8B"/>
    <w:rsid w:val="000559D5"/>
    <w:rsid w:val="00060F3C"/>
    <w:rsid w:val="0007491B"/>
    <w:rsid w:val="000808D6"/>
    <w:rsid w:val="000A1D19"/>
    <w:rsid w:val="000A726F"/>
    <w:rsid w:val="000B4002"/>
    <w:rsid w:val="000B66C7"/>
    <w:rsid w:val="000C378A"/>
    <w:rsid w:val="000C430D"/>
    <w:rsid w:val="000E2410"/>
    <w:rsid w:val="000F2B40"/>
    <w:rsid w:val="000F5B6A"/>
    <w:rsid w:val="00104E0D"/>
    <w:rsid w:val="0010504A"/>
    <w:rsid w:val="00116BFA"/>
    <w:rsid w:val="00125DE3"/>
    <w:rsid w:val="001320C5"/>
    <w:rsid w:val="00153B21"/>
    <w:rsid w:val="001756C4"/>
    <w:rsid w:val="001A6614"/>
    <w:rsid w:val="001B2D1C"/>
    <w:rsid w:val="001C1D98"/>
    <w:rsid w:val="001D2690"/>
    <w:rsid w:val="001F3E13"/>
    <w:rsid w:val="001F4BE3"/>
    <w:rsid w:val="001F6D02"/>
    <w:rsid w:val="00225921"/>
    <w:rsid w:val="002504E8"/>
    <w:rsid w:val="00254382"/>
    <w:rsid w:val="002569F4"/>
    <w:rsid w:val="0027031E"/>
    <w:rsid w:val="002846AD"/>
    <w:rsid w:val="0028703B"/>
    <w:rsid w:val="002A2062"/>
    <w:rsid w:val="002A31A1"/>
    <w:rsid w:val="002B6527"/>
    <w:rsid w:val="002C135C"/>
    <w:rsid w:val="002C5E60"/>
    <w:rsid w:val="002C7B4F"/>
    <w:rsid w:val="002E65D5"/>
    <w:rsid w:val="002F63E3"/>
    <w:rsid w:val="002F71F3"/>
    <w:rsid w:val="002F74D7"/>
    <w:rsid w:val="0030124B"/>
    <w:rsid w:val="0030428B"/>
    <w:rsid w:val="00310B0B"/>
    <w:rsid w:val="00313D3A"/>
    <w:rsid w:val="00341FC1"/>
    <w:rsid w:val="0037040B"/>
    <w:rsid w:val="00371081"/>
    <w:rsid w:val="003921D8"/>
    <w:rsid w:val="003B2193"/>
    <w:rsid w:val="003B372B"/>
    <w:rsid w:val="00407B71"/>
    <w:rsid w:val="00425061"/>
    <w:rsid w:val="00433FDA"/>
    <w:rsid w:val="0043686A"/>
    <w:rsid w:val="00441069"/>
    <w:rsid w:val="00444636"/>
    <w:rsid w:val="00453869"/>
    <w:rsid w:val="00454D56"/>
    <w:rsid w:val="004711EC"/>
    <w:rsid w:val="00480BC7"/>
    <w:rsid w:val="004871AA"/>
    <w:rsid w:val="004A30E2"/>
    <w:rsid w:val="004B6A5C"/>
    <w:rsid w:val="004C7BD5"/>
    <w:rsid w:val="004E78FD"/>
    <w:rsid w:val="004F4F2C"/>
    <w:rsid w:val="004F648F"/>
    <w:rsid w:val="004F7011"/>
    <w:rsid w:val="00515D9C"/>
    <w:rsid w:val="005167F9"/>
    <w:rsid w:val="00517083"/>
    <w:rsid w:val="00531FBD"/>
    <w:rsid w:val="0053366A"/>
    <w:rsid w:val="00542637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275F8"/>
    <w:rsid w:val="00746755"/>
    <w:rsid w:val="00752098"/>
    <w:rsid w:val="007730B1"/>
    <w:rsid w:val="00782222"/>
    <w:rsid w:val="007936ED"/>
    <w:rsid w:val="007B6388"/>
    <w:rsid w:val="007C0A5F"/>
    <w:rsid w:val="00803F3C"/>
    <w:rsid w:val="00804CFE"/>
    <w:rsid w:val="00810986"/>
    <w:rsid w:val="00811356"/>
    <w:rsid w:val="00811C94"/>
    <w:rsid w:val="00811CF1"/>
    <w:rsid w:val="008438D7"/>
    <w:rsid w:val="00860E5A"/>
    <w:rsid w:val="00867AB6"/>
    <w:rsid w:val="00881ECF"/>
    <w:rsid w:val="008A26EE"/>
    <w:rsid w:val="008B6AD3"/>
    <w:rsid w:val="008D74DC"/>
    <w:rsid w:val="008E29CA"/>
    <w:rsid w:val="008F6555"/>
    <w:rsid w:val="00903C60"/>
    <w:rsid w:val="00910044"/>
    <w:rsid w:val="009122B1"/>
    <w:rsid w:val="00913129"/>
    <w:rsid w:val="00917C70"/>
    <w:rsid w:val="009228DF"/>
    <w:rsid w:val="00924E84"/>
    <w:rsid w:val="009259BB"/>
    <w:rsid w:val="00936CBE"/>
    <w:rsid w:val="00940B72"/>
    <w:rsid w:val="00947FCC"/>
    <w:rsid w:val="0097643E"/>
    <w:rsid w:val="00985A10"/>
    <w:rsid w:val="009A20E3"/>
    <w:rsid w:val="009B2EAB"/>
    <w:rsid w:val="00A061D7"/>
    <w:rsid w:val="00A30E81"/>
    <w:rsid w:val="00A34804"/>
    <w:rsid w:val="00A67B50"/>
    <w:rsid w:val="00A71B68"/>
    <w:rsid w:val="00A941CF"/>
    <w:rsid w:val="00AE2601"/>
    <w:rsid w:val="00AF520A"/>
    <w:rsid w:val="00B076A0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813"/>
    <w:rsid w:val="00BF39F0"/>
    <w:rsid w:val="00C11FDF"/>
    <w:rsid w:val="00C572C4"/>
    <w:rsid w:val="00C731BB"/>
    <w:rsid w:val="00C87056"/>
    <w:rsid w:val="00CA0969"/>
    <w:rsid w:val="00CA151C"/>
    <w:rsid w:val="00CB035E"/>
    <w:rsid w:val="00CB1900"/>
    <w:rsid w:val="00CB43C1"/>
    <w:rsid w:val="00CC6296"/>
    <w:rsid w:val="00CC78EC"/>
    <w:rsid w:val="00CD077D"/>
    <w:rsid w:val="00CE5183"/>
    <w:rsid w:val="00D00358"/>
    <w:rsid w:val="00D042BD"/>
    <w:rsid w:val="00D13E83"/>
    <w:rsid w:val="00D217B1"/>
    <w:rsid w:val="00D723E1"/>
    <w:rsid w:val="00D73323"/>
    <w:rsid w:val="00D9407A"/>
    <w:rsid w:val="00DB32C7"/>
    <w:rsid w:val="00DB4D6B"/>
    <w:rsid w:val="00DC2302"/>
    <w:rsid w:val="00DC6FAD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6D72"/>
    <w:rsid w:val="00E86F85"/>
    <w:rsid w:val="00E9626F"/>
    <w:rsid w:val="00EB095B"/>
    <w:rsid w:val="00EB4899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5102"/>
    <w:rsid w:val="00F972BC"/>
    <w:rsid w:val="00FA5B7D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05DB1-F65A-40ED-A63E-FF5C337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aliases w:val="Основной текст 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C378A"/>
    <w:rPr>
      <w:b/>
      <w:lang w:val="x-none" w:eastAsia="x-none"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  <w:lang w:val="x-none" w:eastAsia="x-none"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val="x-none"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val="x-none"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val="x-none"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  <w:rPr>
      <w:lang w:val="x-none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  <w:rPr>
      <w:lang w:val="x-none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  <w:lang w:val="x-none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  <w:lang w:val="x-none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val="x-none"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val="x-none"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  <w:lang w:val="x-none" w:eastAsia="x-none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  <w:lang w:val="x-none" w:eastAsia="x-none"/>
    </w:rPr>
  </w:style>
  <w:style w:type="character" w:customStyle="1" w:styleId="aff0">
    <w:name w:val="Название Знак"/>
    <w:basedOn w:val="a0"/>
    <w:link w:val="aff"/>
    <w:uiPriority w:val="99"/>
    <w:rsid w:val="000C378A"/>
    <w:rPr>
      <w:b/>
      <w:sz w:val="24"/>
      <w:lang w:val="x-none" w:eastAsia="x-none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  <w:lang w:val="x-none" w:eastAsia="x-none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  <w:lang w:val="x-none" w:eastAsia="x-none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  <w:lang w:val="x-none" w:eastAsia="x-none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  <w:lang w:val="x-none" w:eastAsia="x-none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  <w:lang w:val="x-none" w:eastAsia="x-none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val="x-none"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val="x-none"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val="x-none"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val="x-none"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  <w:lang w:val="x-none" w:eastAsia="x-none"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B727-32DB-4638-B5E6-190C720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268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Финансист</cp:lastModifiedBy>
  <cp:revision>9</cp:revision>
  <cp:lastPrinted>2018-12-21T09:11:00Z</cp:lastPrinted>
  <dcterms:created xsi:type="dcterms:W3CDTF">2018-12-18T12:07:00Z</dcterms:created>
  <dcterms:modified xsi:type="dcterms:W3CDTF">2018-12-21T09:14:00Z</dcterms:modified>
</cp:coreProperties>
</file>