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F6" w:rsidRPr="00187890" w:rsidRDefault="00714AF6" w:rsidP="00A553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0DF9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3.25pt;visibility:visible">
            <v:imagedata r:id="rId5" o:title=""/>
          </v:shape>
        </w:pict>
      </w:r>
    </w:p>
    <w:p w:rsidR="00714AF6" w:rsidRPr="00187890" w:rsidRDefault="00714AF6" w:rsidP="00A553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7890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714AF6" w:rsidRPr="00187890" w:rsidRDefault="00714AF6" w:rsidP="00A553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РЕМОНТНЕНСКОГО СЕЛЬСКОГО ПОСЕЛЕНИЯ</w:t>
      </w:r>
      <w:r w:rsidRPr="00187890">
        <w:rPr>
          <w:rFonts w:ascii="Times New Roman" w:hAnsi="Times New Roman"/>
          <w:b/>
          <w:sz w:val="28"/>
          <w:szCs w:val="28"/>
        </w:rPr>
        <w:t xml:space="preserve"> </w:t>
      </w:r>
    </w:p>
    <w:p w:rsidR="00714AF6" w:rsidRPr="00187890" w:rsidRDefault="00714AF6" w:rsidP="00A553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7890">
        <w:rPr>
          <w:rFonts w:ascii="Times New Roman" w:hAnsi="Times New Roman"/>
          <w:b/>
          <w:sz w:val="28"/>
          <w:szCs w:val="28"/>
        </w:rPr>
        <w:t xml:space="preserve">РЕМОНТНЕНСКОГО РАЙОНА </w:t>
      </w:r>
    </w:p>
    <w:p w:rsidR="00714AF6" w:rsidRPr="00187890" w:rsidRDefault="00714AF6" w:rsidP="00A553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7890">
        <w:rPr>
          <w:rFonts w:ascii="Times New Roman" w:hAnsi="Times New Roman"/>
          <w:b/>
          <w:sz w:val="28"/>
          <w:szCs w:val="28"/>
        </w:rPr>
        <w:t xml:space="preserve">РОСТОВСКОЙ ОБЛАСТИ  </w:t>
      </w:r>
    </w:p>
    <w:p w:rsidR="00714AF6" w:rsidRPr="00187890" w:rsidRDefault="00714AF6" w:rsidP="00A553C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4AF6" w:rsidRPr="00187890" w:rsidRDefault="00714AF6" w:rsidP="00A553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7890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4AF6" w:rsidRPr="00187890" w:rsidRDefault="00714AF6" w:rsidP="00A553C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4AF6" w:rsidRPr="00187890" w:rsidRDefault="00714AF6" w:rsidP="00A553C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21.11.2013</w:t>
      </w:r>
      <w:r w:rsidRPr="00187890">
        <w:rPr>
          <w:rFonts w:ascii="Times New Roman" w:hAnsi="Times New Roman"/>
          <w:b/>
          <w:sz w:val="28"/>
          <w:szCs w:val="28"/>
        </w:rPr>
        <w:t xml:space="preserve">          </w:t>
      </w:r>
      <w:r w:rsidRPr="00187890">
        <w:rPr>
          <w:rFonts w:ascii="Times New Roman" w:hAnsi="Times New Roman"/>
          <w:b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№   </w:t>
      </w:r>
      <w:r w:rsidRPr="001878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268</w:t>
      </w:r>
      <w:r w:rsidRPr="00187890">
        <w:rPr>
          <w:rFonts w:ascii="Times New Roman" w:hAnsi="Times New Roman"/>
          <w:b/>
          <w:sz w:val="28"/>
          <w:szCs w:val="28"/>
        </w:rPr>
        <w:t xml:space="preserve">                                  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7890">
        <w:rPr>
          <w:rFonts w:ascii="Times New Roman" w:hAnsi="Times New Roman"/>
          <w:b/>
          <w:sz w:val="28"/>
          <w:szCs w:val="28"/>
        </w:rPr>
        <w:t xml:space="preserve">Ремонтное </w:t>
      </w:r>
    </w:p>
    <w:p w:rsidR="00714AF6" w:rsidRDefault="00714AF6" w:rsidP="00A553C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14AF6" w:rsidRDefault="00714AF6" w:rsidP="00A553C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изменения </w:t>
      </w:r>
    </w:p>
    <w:p w:rsidR="00714AF6" w:rsidRDefault="00714AF6" w:rsidP="00A553C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разрешенного использования </w:t>
      </w:r>
    </w:p>
    <w:p w:rsidR="00714AF6" w:rsidRPr="00187890" w:rsidRDefault="00714AF6" w:rsidP="00A553C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земельного участка   </w:t>
      </w:r>
    </w:p>
    <w:p w:rsidR="00714AF6" w:rsidRPr="00187890" w:rsidRDefault="00714AF6" w:rsidP="00A553C1">
      <w:pPr>
        <w:spacing w:after="0"/>
        <w:rPr>
          <w:rFonts w:ascii="Times New Roman" w:hAnsi="Times New Roman"/>
          <w:b/>
        </w:rPr>
      </w:pPr>
    </w:p>
    <w:p w:rsidR="00714AF6" w:rsidRPr="00911654" w:rsidRDefault="00714AF6" w:rsidP="00A553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789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 соответствии со статьей 39 Градостроительного кодекса Российской Федерации, на основании заключения (итогового документа) публичных слушаний по вопросу изменения целевого назначения земельного участка, на основании ПЗЗ №103 от 22.08.2012</w:t>
      </w:r>
    </w:p>
    <w:p w:rsidR="00714AF6" w:rsidRPr="00187890" w:rsidRDefault="00714AF6" w:rsidP="00A553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4AF6" w:rsidRPr="00187890" w:rsidRDefault="00714AF6" w:rsidP="00A553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7890">
        <w:rPr>
          <w:rFonts w:ascii="Times New Roman" w:hAnsi="Times New Roman"/>
          <w:b/>
          <w:sz w:val="28"/>
          <w:szCs w:val="28"/>
        </w:rPr>
        <w:t>ПОСТАНОВЛЯЮ:</w:t>
      </w:r>
    </w:p>
    <w:p w:rsidR="00714AF6" w:rsidRPr="00187890" w:rsidRDefault="00714AF6" w:rsidP="00A553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14AF6" w:rsidRPr="00F3409A" w:rsidRDefault="00714AF6" w:rsidP="00A553C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Pr="00F3409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зменение разрешенного использования земельного участка, принадлежащий заявителю по договору, с вида разрешенного использования - «под зданием склада», площадью 620 кв.м. с кадастровым</w:t>
      </w:r>
      <w:r w:rsidRPr="00B31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номером 61:32:0010112:7 расположенного по адресу: Ростовская область, Ремонтненский район, с. Ремонтное, пер Школьный, 22, на другой вид разрешенного использования «объекты автосервиса».</w:t>
      </w:r>
    </w:p>
    <w:p w:rsidR="00714AF6" w:rsidRDefault="00714AF6" w:rsidP="00A553C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районной газете «Рассвет» и разместить на официальном сайте муниципального образования «Ремонтненское сельское поселение»</w:t>
      </w:r>
      <w:r w:rsidRPr="00FE0B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«Интернет</w:t>
      </w:r>
      <w:r w:rsidRPr="0064432E">
        <w:rPr>
          <w:rFonts w:ascii="Times New Roman" w:hAnsi="Times New Roman"/>
          <w:sz w:val="28"/>
          <w:szCs w:val="28"/>
        </w:rPr>
        <w:t>».</w:t>
      </w:r>
    </w:p>
    <w:p w:rsidR="00714AF6" w:rsidRPr="00187890" w:rsidRDefault="00714AF6" w:rsidP="00A553C1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3</w:t>
      </w:r>
      <w:r w:rsidRPr="00B92B64">
        <w:rPr>
          <w:szCs w:val="28"/>
        </w:rPr>
        <w:t xml:space="preserve">. </w:t>
      </w:r>
      <w:r>
        <w:rPr>
          <w:szCs w:val="28"/>
        </w:rPr>
        <w:t xml:space="preserve"> </w:t>
      </w:r>
      <w:r w:rsidRPr="00B92B64">
        <w:rPr>
          <w:szCs w:val="28"/>
        </w:rPr>
        <w:t>Конт</w:t>
      </w:r>
      <w:r>
        <w:rPr>
          <w:szCs w:val="28"/>
        </w:rPr>
        <w:t>роль за исполнением настоящего постановления</w:t>
      </w:r>
      <w:r w:rsidRPr="00B92B64">
        <w:rPr>
          <w:szCs w:val="28"/>
        </w:rPr>
        <w:t xml:space="preserve"> оставляю за собой.</w:t>
      </w:r>
      <w:r w:rsidRPr="00187890">
        <w:rPr>
          <w:szCs w:val="28"/>
        </w:rPr>
        <w:t xml:space="preserve">  </w:t>
      </w:r>
    </w:p>
    <w:p w:rsidR="00714AF6" w:rsidRDefault="00714AF6" w:rsidP="00A553C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14AF6" w:rsidRDefault="00714AF6" w:rsidP="00A553C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4AF6" w:rsidRDefault="00714AF6" w:rsidP="00A553C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Pr="00187890">
        <w:rPr>
          <w:rFonts w:ascii="Times New Roman" w:hAnsi="Times New Roman"/>
          <w:b/>
          <w:sz w:val="28"/>
          <w:szCs w:val="28"/>
        </w:rPr>
        <w:t xml:space="preserve">Ремонтненского </w:t>
      </w:r>
    </w:p>
    <w:p w:rsidR="00714AF6" w:rsidRPr="0009271E" w:rsidRDefault="00714AF6" w:rsidP="00A553C1">
      <w:pPr>
        <w:spacing w:after="0"/>
        <w:rPr>
          <w:rFonts w:ascii="Times New Roman" w:hAnsi="Times New Roman"/>
          <w:b/>
          <w:sz w:val="28"/>
          <w:szCs w:val="28"/>
        </w:rPr>
      </w:pPr>
      <w:r w:rsidRPr="00187890">
        <w:rPr>
          <w:rFonts w:ascii="Times New Roman" w:hAnsi="Times New Roman"/>
          <w:b/>
          <w:sz w:val="28"/>
          <w:szCs w:val="28"/>
        </w:rPr>
        <w:t xml:space="preserve">сельского поселения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А.Я. Яковенко </w:t>
      </w:r>
    </w:p>
    <w:p w:rsidR="00714AF6" w:rsidRDefault="00714AF6"/>
    <w:sectPr w:rsidR="00714AF6" w:rsidSect="000927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83CE5"/>
    <w:multiLevelType w:val="multilevel"/>
    <w:tmpl w:val="C2E67740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3C1"/>
    <w:rsid w:val="0008550E"/>
    <w:rsid w:val="0009271E"/>
    <w:rsid w:val="000F0DF9"/>
    <w:rsid w:val="00187890"/>
    <w:rsid w:val="001A504C"/>
    <w:rsid w:val="002C0C3E"/>
    <w:rsid w:val="004474C3"/>
    <w:rsid w:val="005674D9"/>
    <w:rsid w:val="0064432E"/>
    <w:rsid w:val="00655403"/>
    <w:rsid w:val="006A21E5"/>
    <w:rsid w:val="00714AF6"/>
    <w:rsid w:val="00745CDD"/>
    <w:rsid w:val="00895797"/>
    <w:rsid w:val="00911654"/>
    <w:rsid w:val="0097649D"/>
    <w:rsid w:val="00A553C1"/>
    <w:rsid w:val="00B317B3"/>
    <w:rsid w:val="00B92B64"/>
    <w:rsid w:val="00C114F9"/>
    <w:rsid w:val="00C16D54"/>
    <w:rsid w:val="00C53FB5"/>
    <w:rsid w:val="00C71048"/>
    <w:rsid w:val="00D41A63"/>
    <w:rsid w:val="00E846B5"/>
    <w:rsid w:val="00EE3206"/>
    <w:rsid w:val="00F3409A"/>
    <w:rsid w:val="00FC4D0F"/>
    <w:rsid w:val="00FE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553C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53C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55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5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</Pages>
  <Words>197</Words>
  <Characters>1129</Characters>
  <Application>Microsoft Office Outlook</Application>
  <DocSecurity>0</DocSecurity>
  <Lines>0</Lines>
  <Paragraphs>0</Paragraphs>
  <ScaleCrop>false</ScaleCrop>
  <Company>REMCA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йфяфйф</cp:lastModifiedBy>
  <cp:revision>7</cp:revision>
  <dcterms:created xsi:type="dcterms:W3CDTF">2013-07-30T05:18:00Z</dcterms:created>
  <dcterms:modified xsi:type="dcterms:W3CDTF">2013-11-21T08:23:00Z</dcterms:modified>
</cp:coreProperties>
</file>