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47" w:rsidRPr="00C53922" w:rsidRDefault="00B97447" w:rsidP="00B9744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914400"/>
            <wp:effectExtent l="19050" t="0" r="0" b="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7447" w:rsidRPr="00CB556C" w:rsidRDefault="00B97447" w:rsidP="00B97447">
      <w:pPr>
        <w:rPr>
          <w:b/>
          <w:sz w:val="28"/>
          <w:szCs w:val="28"/>
        </w:rPr>
      </w:pPr>
    </w:p>
    <w:p w:rsidR="00B97447" w:rsidRPr="00CB556C" w:rsidRDefault="00B97447" w:rsidP="00B9744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B556C">
        <w:rPr>
          <w:rFonts w:ascii="Times New Roman" w:hAnsi="Times New Roman"/>
          <w:sz w:val="28"/>
          <w:szCs w:val="28"/>
        </w:rPr>
        <w:t>Администрация</w:t>
      </w:r>
    </w:p>
    <w:p w:rsidR="00B97447" w:rsidRPr="00CB556C" w:rsidRDefault="00B97447" w:rsidP="00B9744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B556C">
        <w:rPr>
          <w:rFonts w:ascii="Times New Roman" w:hAnsi="Times New Roman"/>
          <w:sz w:val="28"/>
          <w:szCs w:val="28"/>
        </w:rPr>
        <w:t>Ремонтненского сельского поселения</w:t>
      </w:r>
    </w:p>
    <w:p w:rsidR="00B97447" w:rsidRPr="00CB556C" w:rsidRDefault="00B97447" w:rsidP="00B97447">
      <w:pPr>
        <w:jc w:val="center"/>
        <w:rPr>
          <w:sz w:val="28"/>
          <w:szCs w:val="28"/>
        </w:rPr>
      </w:pPr>
    </w:p>
    <w:p w:rsidR="00B97447" w:rsidRPr="00CB556C" w:rsidRDefault="00B97447" w:rsidP="00B9744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B556C">
        <w:rPr>
          <w:rFonts w:ascii="Times New Roman" w:hAnsi="Times New Roman"/>
          <w:sz w:val="28"/>
          <w:szCs w:val="28"/>
        </w:rPr>
        <w:t>ПОСТАНОВЛЕНИЕ</w:t>
      </w:r>
    </w:p>
    <w:p w:rsidR="00B97447" w:rsidRPr="00CB556C" w:rsidRDefault="00B97447" w:rsidP="00B97447">
      <w:pPr>
        <w:rPr>
          <w:sz w:val="28"/>
          <w:szCs w:val="28"/>
        </w:rPr>
      </w:pPr>
    </w:p>
    <w:p w:rsidR="00B97447" w:rsidRPr="00CB556C" w:rsidRDefault="0043096C" w:rsidP="00B97447">
      <w:pPr>
        <w:rPr>
          <w:sz w:val="28"/>
          <w:szCs w:val="28"/>
        </w:rPr>
      </w:pPr>
      <w:r>
        <w:rPr>
          <w:sz w:val="28"/>
          <w:szCs w:val="28"/>
        </w:rPr>
        <w:t>22.03</w:t>
      </w:r>
      <w:r w:rsidR="00736F50">
        <w:rPr>
          <w:sz w:val="28"/>
          <w:szCs w:val="28"/>
        </w:rPr>
        <w:t>.2024</w:t>
      </w:r>
      <w:r w:rsidR="00B97447" w:rsidRPr="00CB556C">
        <w:rPr>
          <w:sz w:val="28"/>
          <w:szCs w:val="28"/>
        </w:rPr>
        <w:t xml:space="preserve">               </w:t>
      </w:r>
      <w:r w:rsidR="00B04671">
        <w:rPr>
          <w:sz w:val="28"/>
          <w:szCs w:val="28"/>
        </w:rPr>
        <w:t xml:space="preserve">                     </w:t>
      </w:r>
      <w:r w:rsidR="00B97447" w:rsidRPr="00CB556C">
        <w:rPr>
          <w:sz w:val="28"/>
          <w:szCs w:val="28"/>
        </w:rPr>
        <w:t xml:space="preserve"> с. Ремонтное                            </w:t>
      </w:r>
      <w:r w:rsidR="00B04671">
        <w:rPr>
          <w:sz w:val="28"/>
          <w:szCs w:val="28"/>
        </w:rPr>
        <w:t xml:space="preserve">      </w:t>
      </w:r>
      <w:r w:rsidR="00B97447" w:rsidRPr="00CB556C">
        <w:rPr>
          <w:sz w:val="28"/>
          <w:szCs w:val="28"/>
        </w:rPr>
        <w:t xml:space="preserve">   </w:t>
      </w:r>
      <w:r w:rsidR="00CB556C">
        <w:rPr>
          <w:sz w:val="28"/>
          <w:szCs w:val="28"/>
        </w:rPr>
        <w:t>№</w:t>
      </w:r>
      <w:r w:rsidR="0004449D">
        <w:rPr>
          <w:sz w:val="28"/>
          <w:szCs w:val="28"/>
        </w:rPr>
        <w:t xml:space="preserve">  </w:t>
      </w:r>
      <w:r w:rsidR="000554E3">
        <w:rPr>
          <w:sz w:val="28"/>
          <w:szCs w:val="28"/>
        </w:rPr>
        <w:t>55</w:t>
      </w:r>
      <w:r w:rsidR="00B97447" w:rsidRPr="00CB556C">
        <w:rPr>
          <w:sz w:val="28"/>
          <w:szCs w:val="28"/>
        </w:rPr>
        <w:t xml:space="preserve"> </w:t>
      </w:r>
      <w:r w:rsidR="00CB556C">
        <w:rPr>
          <w:sz w:val="28"/>
          <w:szCs w:val="28"/>
        </w:rPr>
        <w:t xml:space="preserve"> </w:t>
      </w:r>
    </w:p>
    <w:p w:rsidR="00B97447" w:rsidRPr="00CB556C" w:rsidRDefault="00B97447" w:rsidP="00B97447">
      <w:pPr>
        <w:ind w:right="4251"/>
        <w:jc w:val="both"/>
        <w:rPr>
          <w:sz w:val="28"/>
          <w:szCs w:val="28"/>
        </w:rPr>
      </w:pPr>
    </w:p>
    <w:p w:rsidR="009A5F08" w:rsidRDefault="00876E15" w:rsidP="00736F50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36F50">
        <w:rPr>
          <w:sz w:val="28"/>
          <w:szCs w:val="28"/>
        </w:rPr>
        <w:t>внесении изменений в постановление</w:t>
      </w:r>
    </w:p>
    <w:p w:rsidR="00736F50" w:rsidRDefault="00736F50" w:rsidP="00736F50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Администрации Ремонтненского сельского</w:t>
      </w:r>
    </w:p>
    <w:p w:rsidR="00736F50" w:rsidRDefault="0043096C" w:rsidP="00736F50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поселения от 29.12.2015 г. № 341</w:t>
      </w:r>
    </w:p>
    <w:p w:rsidR="009A5F08" w:rsidRDefault="009A5F08" w:rsidP="009A5F08">
      <w:pPr>
        <w:rPr>
          <w:sz w:val="28"/>
          <w:szCs w:val="28"/>
        </w:rPr>
      </w:pPr>
    </w:p>
    <w:p w:rsidR="00CB556C" w:rsidRDefault="0043096C" w:rsidP="00CB5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пунктом 2 статьи 39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пунктом 2 статьи 39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Земельного кодекса Российской Федерации</w:t>
      </w:r>
    </w:p>
    <w:p w:rsidR="0043096C" w:rsidRPr="0043096C" w:rsidRDefault="0043096C" w:rsidP="00CB556C">
      <w:pPr>
        <w:jc w:val="both"/>
        <w:rPr>
          <w:sz w:val="28"/>
          <w:szCs w:val="28"/>
        </w:rPr>
      </w:pPr>
    </w:p>
    <w:p w:rsidR="00E32B65" w:rsidRDefault="00B97447" w:rsidP="00E32B65">
      <w:pPr>
        <w:jc w:val="both"/>
        <w:rPr>
          <w:b/>
          <w:sz w:val="28"/>
          <w:szCs w:val="28"/>
        </w:rPr>
      </w:pPr>
      <w:r w:rsidRPr="00CB556C">
        <w:rPr>
          <w:b/>
          <w:sz w:val="28"/>
          <w:szCs w:val="28"/>
        </w:rPr>
        <w:t xml:space="preserve">                              </w:t>
      </w:r>
      <w:r w:rsidR="00CB556C">
        <w:rPr>
          <w:b/>
          <w:sz w:val="28"/>
          <w:szCs w:val="28"/>
        </w:rPr>
        <w:t xml:space="preserve">          </w:t>
      </w:r>
      <w:r w:rsidR="000554E3">
        <w:rPr>
          <w:b/>
          <w:sz w:val="28"/>
          <w:szCs w:val="28"/>
        </w:rPr>
        <w:t xml:space="preserve">     </w:t>
      </w:r>
      <w:r w:rsidR="00CB556C">
        <w:rPr>
          <w:b/>
          <w:sz w:val="28"/>
          <w:szCs w:val="28"/>
        </w:rPr>
        <w:t xml:space="preserve"> </w:t>
      </w:r>
      <w:r w:rsidRPr="00CB556C">
        <w:rPr>
          <w:b/>
          <w:sz w:val="28"/>
          <w:szCs w:val="28"/>
        </w:rPr>
        <w:t xml:space="preserve"> ПОСТАНОВЛЯЮ:</w:t>
      </w:r>
    </w:p>
    <w:p w:rsidR="00623723" w:rsidRDefault="00623723" w:rsidP="00E32B65">
      <w:pPr>
        <w:jc w:val="both"/>
        <w:rPr>
          <w:b/>
          <w:sz w:val="28"/>
          <w:szCs w:val="28"/>
        </w:rPr>
      </w:pPr>
    </w:p>
    <w:p w:rsidR="009A5F08" w:rsidRPr="00736F50" w:rsidRDefault="00736F50" w:rsidP="00736F50">
      <w:pPr>
        <w:pStyle w:val="a7"/>
        <w:numPr>
          <w:ilvl w:val="0"/>
          <w:numId w:val="8"/>
        </w:numPr>
        <w:spacing w:line="252" w:lineRule="auto"/>
        <w:ind w:left="0" w:firstLine="0"/>
        <w:jc w:val="both"/>
        <w:rPr>
          <w:sz w:val="28"/>
          <w:szCs w:val="28"/>
        </w:rPr>
      </w:pPr>
      <w:r w:rsidRPr="00736F50">
        <w:rPr>
          <w:sz w:val="28"/>
          <w:szCs w:val="28"/>
        </w:rPr>
        <w:t>Внести изменения в приложени</w:t>
      </w:r>
      <w:r>
        <w:rPr>
          <w:sz w:val="28"/>
          <w:szCs w:val="28"/>
        </w:rPr>
        <w:t xml:space="preserve">е к постановлению Администрации </w:t>
      </w:r>
      <w:r w:rsidRPr="00736F50">
        <w:rPr>
          <w:sz w:val="28"/>
          <w:szCs w:val="28"/>
        </w:rPr>
        <w:t xml:space="preserve">Ремонтненского сельского поселения от </w:t>
      </w:r>
      <w:r w:rsidR="0043096C">
        <w:rPr>
          <w:sz w:val="28"/>
          <w:szCs w:val="28"/>
        </w:rPr>
        <w:t>29.12.2015 г. № 341 «Об установлении Порядка определения цены земельных участков, находящихся в муниципальной собственности Ремонтненского сельского поселения, при продаже таких земельных участков без проведения торгов».</w:t>
      </w:r>
    </w:p>
    <w:p w:rsidR="009A5F08" w:rsidRDefault="00736F50" w:rsidP="00736F50">
      <w:pPr>
        <w:pStyle w:val="a7"/>
        <w:numPr>
          <w:ilvl w:val="0"/>
          <w:numId w:val="8"/>
        </w:numPr>
        <w:spacing w:line="25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Администрации </w:t>
      </w:r>
      <w:r w:rsidRPr="00736F50">
        <w:rPr>
          <w:sz w:val="28"/>
          <w:szCs w:val="28"/>
        </w:rPr>
        <w:t>Ремонт</w:t>
      </w:r>
      <w:r w:rsidR="0043096C">
        <w:rPr>
          <w:sz w:val="28"/>
          <w:szCs w:val="28"/>
        </w:rPr>
        <w:t xml:space="preserve">ненского сельского поселения </w:t>
      </w:r>
      <w:r w:rsidR="0043096C" w:rsidRPr="00736F50">
        <w:rPr>
          <w:sz w:val="28"/>
          <w:szCs w:val="28"/>
        </w:rPr>
        <w:t xml:space="preserve"> от </w:t>
      </w:r>
      <w:r w:rsidR="0043096C">
        <w:rPr>
          <w:sz w:val="28"/>
          <w:szCs w:val="28"/>
        </w:rPr>
        <w:t>29.12.2015 г. № 341 «Об установлении Порядка определения цены земельных участков, находящихся в муниципальной собственности Ремонтненского сельского поселения, при продаже таких земельных участков без проведения торгов»</w:t>
      </w:r>
      <w:r>
        <w:rPr>
          <w:sz w:val="28"/>
          <w:szCs w:val="28"/>
        </w:rPr>
        <w:t>изложить в редакции согласно приложению к настоящему постановлению</w:t>
      </w:r>
      <w:r w:rsidRPr="00736F50">
        <w:rPr>
          <w:sz w:val="28"/>
          <w:szCs w:val="28"/>
        </w:rPr>
        <w:t>.</w:t>
      </w:r>
    </w:p>
    <w:p w:rsidR="0043096C" w:rsidRPr="00736F50" w:rsidRDefault="0043096C" w:rsidP="00736F50">
      <w:pPr>
        <w:pStyle w:val="a7"/>
        <w:numPr>
          <w:ilvl w:val="0"/>
          <w:numId w:val="8"/>
        </w:numPr>
        <w:spacing w:line="25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9A5F08" w:rsidRPr="007C7C05" w:rsidRDefault="009A5F08" w:rsidP="00736F50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7C7C05">
        <w:rPr>
          <w:sz w:val="28"/>
          <w:szCs w:val="28"/>
        </w:rPr>
        <w:t xml:space="preserve"> Конт</w:t>
      </w:r>
      <w:r>
        <w:rPr>
          <w:sz w:val="28"/>
          <w:szCs w:val="28"/>
        </w:rPr>
        <w:t>роль за исполнением постановления</w:t>
      </w:r>
      <w:r w:rsidRPr="007C7C05">
        <w:rPr>
          <w:sz w:val="28"/>
          <w:szCs w:val="28"/>
        </w:rPr>
        <w:t xml:space="preserve"> оставляю за собой.</w:t>
      </w:r>
    </w:p>
    <w:p w:rsidR="009A5F08" w:rsidRDefault="009A5F08" w:rsidP="009A5F08">
      <w:pPr>
        <w:pStyle w:val="a7"/>
        <w:ind w:left="0"/>
        <w:jc w:val="both"/>
        <w:rPr>
          <w:sz w:val="28"/>
          <w:szCs w:val="28"/>
        </w:rPr>
      </w:pPr>
    </w:p>
    <w:p w:rsidR="000554E3" w:rsidRPr="007C7C05" w:rsidRDefault="000554E3" w:rsidP="009A5F08">
      <w:pPr>
        <w:pStyle w:val="a7"/>
        <w:ind w:left="0"/>
        <w:jc w:val="both"/>
        <w:rPr>
          <w:sz w:val="28"/>
          <w:szCs w:val="28"/>
        </w:rPr>
      </w:pPr>
    </w:p>
    <w:p w:rsidR="00B97447" w:rsidRPr="00CB556C" w:rsidRDefault="00B97447" w:rsidP="0004449D">
      <w:pPr>
        <w:jc w:val="both"/>
        <w:rPr>
          <w:sz w:val="28"/>
          <w:szCs w:val="28"/>
        </w:rPr>
      </w:pPr>
    </w:p>
    <w:p w:rsidR="00B97447" w:rsidRPr="00CB556C" w:rsidRDefault="00043913" w:rsidP="00B9744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2372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97447" w:rsidRPr="00CB556C">
        <w:rPr>
          <w:sz w:val="28"/>
          <w:szCs w:val="28"/>
        </w:rPr>
        <w:t xml:space="preserve"> Администрации  Ремонтненского</w:t>
      </w:r>
    </w:p>
    <w:p w:rsidR="00B97447" w:rsidRPr="00CB556C" w:rsidRDefault="00B97447" w:rsidP="00B97447">
      <w:pPr>
        <w:jc w:val="both"/>
        <w:rPr>
          <w:sz w:val="28"/>
          <w:szCs w:val="28"/>
        </w:rPr>
      </w:pPr>
      <w:r w:rsidRPr="00CB556C">
        <w:rPr>
          <w:sz w:val="28"/>
          <w:szCs w:val="28"/>
        </w:rPr>
        <w:t>сельског</w:t>
      </w:r>
      <w:r w:rsidR="0042417A">
        <w:rPr>
          <w:sz w:val="28"/>
          <w:szCs w:val="28"/>
        </w:rPr>
        <w:t xml:space="preserve">о поселения </w:t>
      </w:r>
      <w:r w:rsidR="0042417A">
        <w:rPr>
          <w:sz w:val="28"/>
          <w:szCs w:val="28"/>
        </w:rPr>
        <w:tab/>
      </w:r>
      <w:r w:rsidR="0042417A">
        <w:rPr>
          <w:sz w:val="28"/>
          <w:szCs w:val="28"/>
        </w:rPr>
        <w:tab/>
      </w:r>
      <w:r w:rsidR="0042417A">
        <w:rPr>
          <w:sz w:val="28"/>
          <w:szCs w:val="28"/>
        </w:rPr>
        <w:tab/>
      </w:r>
      <w:r w:rsidR="0042417A">
        <w:rPr>
          <w:sz w:val="28"/>
          <w:szCs w:val="28"/>
        </w:rPr>
        <w:tab/>
      </w:r>
      <w:r w:rsidR="0042417A">
        <w:rPr>
          <w:sz w:val="28"/>
          <w:szCs w:val="28"/>
        </w:rPr>
        <w:tab/>
      </w:r>
      <w:r w:rsidR="0042417A">
        <w:rPr>
          <w:sz w:val="28"/>
          <w:szCs w:val="28"/>
        </w:rPr>
        <w:tab/>
      </w:r>
      <w:r w:rsidR="000F14D0">
        <w:rPr>
          <w:sz w:val="28"/>
          <w:szCs w:val="28"/>
        </w:rPr>
        <w:t xml:space="preserve"> </w:t>
      </w:r>
      <w:r w:rsidR="000554E3">
        <w:rPr>
          <w:sz w:val="28"/>
          <w:szCs w:val="28"/>
        </w:rPr>
        <w:t xml:space="preserve">  </w:t>
      </w:r>
      <w:r w:rsidR="000F14D0">
        <w:rPr>
          <w:sz w:val="28"/>
          <w:szCs w:val="28"/>
        </w:rPr>
        <w:t xml:space="preserve">    </w:t>
      </w:r>
      <w:r w:rsidR="00043913">
        <w:rPr>
          <w:sz w:val="28"/>
          <w:szCs w:val="28"/>
        </w:rPr>
        <w:t>А.Я. Яковенко</w:t>
      </w:r>
    </w:p>
    <w:p w:rsidR="00B97447" w:rsidRPr="00CB556C" w:rsidRDefault="00B97447" w:rsidP="00B97447">
      <w:pPr>
        <w:tabs>
          <w:tab w:val="left" w:pos="7425"/>
        </w:tabs>
        <w:rPr>
          <w:sz w:val="28"/>
          <w:szCs w:val="28"/>
        </w:rPr>
      </w:pPr>
    </w:p>
    <w:p w:rsidR="00B97447" w:rsidRPr="00CB556C" w:rsidRDefault="00B97447" w:rsidP="00B97447">
      <w:pPr>
        <w:tabs>
          <w:tab w:val="left" w:pos="7425"/>
        </w:tabs>
        <w:rPr>
          <w:sz w:val="28"/>
          <w:szCs w:val="28"/>
        </w:rPr>
      </w:pPr>
    </w:p>
    <w:p w:rsidR="00B97447" w:rsidRDefault="00B97447" w:rsidP="00B97447">
      <w:pPr>
        <w:tabs>
          <w:tab w:val="left" w:pos="7425"/>
        </w:tabs>
        <w:rPr>
          <w:sz w:val="16"/>
          <w:szCs w:val="16"/>
        </w:rPr>
      </w:pPr>
    </w:p>
    <w:p w:rsidR="009A5F08" w:rsidRDefault="009A5F08" w:rsidP="00B97447">
      <w:pPr>
        <w:tabs>
          <w:tab w:val="left" w:pos="7425"/>
        </w:tabs>
        <w:rPr>
          <w:sz w:val="16"/>
          <w:szCs w:val="16"/>
        </w:rPr>
      </w:pPr>
    </w:p>
    <w:p w:rsidR="009A5F08" w:rsidRDefault="009A5F08" w:rsidP="00B97447">
      <w:pPr>
        <w:tabs>
          <w:tab w:val="left" w:pos="7425"/>
        </w:tabs>
        <w:rPr>
          <w:sz w:val="16"/>
          <w:szCs w:val="16"/>
        </w:rPr>
      </w:pPr>
    </w:p>
    <w:p w:rsidR="009A5F08" w:rsidRDefault="009A5F08" w:rsidP="00B97447">
      <w:pPr>
        <w:tabs>
          <w:tab w:val="left" w:pos="7425"/>
        </w:tabs>
        <w:rPr>
          <w:sz w:val="16"/>
          <w:szCs w:val="16"/>
        </w:rPr>
      </w:pPr>
    </w:p>
    <w:p w:rsidR="009A5F08" w:rsidRDefault="009A5F08" w:rsidP="00B97447">
      <w:pPr>
        <w:tabs>
          <w:tab w:val="left" w:pos="7425"/>
        </w:tabs>
        <w:rPr>
          <w:sz w:val="16"/>
          <w:szCs w:val="16"/>
        </w:rPr>
      </w:pPr>
    </w:p>
    <w:p w:rsidR="00B97447" w:rsidRDefault="00B97447" w:rsidP="00B97447">
      <w:pPr>
        <w:tabs>
          <w:tab w:val="left" w:pos="7425"/>
        </w:tabs>
        <w:rPr>
          <w:sz w:val="16"/>
          <w:szCs w:val="16"/>
        </w:rPr>
      </w:pPr>
    </w:p>
    <w:p w:rsidR="00B97447" w:rsidRDefault="00B97447" w:rsidP="00B97447">
      <w:pPr>
        <w:tabs>
          <w:tab w:val="left" w:pos="7425"/>
        </w:tabs>
        <w:rPr>
          <w:sz w:val="16"/>
          <w:szCs w:val="16"/>
        </w:rPr>
      </w:pPr>
    </w:p>
    <w:p w:rsidR="00B97447" w:rsidRDefault="00B97447" w:rsidP="00B97447">
      <w:pPr>
        <w:tabs>
          <w:tab w:val="left" w:pos="7425"/>
        </w:tabs>
        <w:rPr>
          <w:sz w:val="16"/>
          <w:szCs w:val="16"/>
        </w:rPr>
      </w:pPr>
    </w:p>
    <w:p w:rsidR="00B97447" w:rsidRDefault="00B97447" w:rsidP="00B97447">
      <w:pPr>
        <w:tabs>
          <w:tab w:val="left" w:pos="7425"/>
        </w:tabs>
        <w:rPr>
          <w:sz w:val="16"/>
          <w:szCs w:val="16"/>
        </w:rPr>
      </w:pPr>
    </w:p>
    <w:p w:rsidR="0043096C" w:rsidRDefault="0043096C" w:rsidP="009A5F08">
      <w:pPr>
        <w:ind w:left="7080"/>
        <w:jc w:val="right"/>
        <w:rPr>
          <w:sz w:val="28"/>
          <w:szCs w:val="28"/>
        </w:rPr>
      </w:pPr>
    </w:p>
    <w:p w:rsidR="0043096C" w:rsidRDefault="0043096C" w:rsidP="009A5F08">
      <w:pPr>
        <w:ind w:left="7080"/>
        <w:jc w:val="right"/>
        <w:rPr>
          <w:sz w:val="28"/>
          <w:szCs w:val="28"/>
        </w:rPr>
      </w:pPr>
    </w:p>
    <w:p w:rsidR="000554E3" w:rsidRPr="004F1E79" w:rsidRDefault="000554E3" w:rsidP="000554E3">
      <w:pPr>
        <w:ind w:left="7080"/>
        <w:jc w:val="right"/>
        <w:rPr>
          <w:sz w:val="28"/>
          <w:szCs w:val="28"/>
        </w:rPr>
      </w:pPr>
      <w:r w:rsidRPr="004F1E79">
        <w:rPr>
          <w:sz w:val="28"/>
          <w:szCs w:val="28"/>
        </w:rPr>
        <w:t>Приложение</w:t>
      </w:r>
    </w:p>
    <w:p w:rsidR="000554E3" w:rsidRPr="004F1E79" w:rsidRDefault="000554E3" w:rsidP="000554E3">
      <w:pPr>
        <w:ind w:left="5670" w:firstLine="1410"/>
        <w:jc w:val="right"/>
        <w:rPr>
          <w:sz w:val="28"/>
          <w:szCs w:val="28"/>
        </w:rPr>
      </w:pPr>
      <w:r w:rsidRPr="004F1E7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</w:t>
      </w:r>
      <w:r w:rsidRPr="004F1E79">
        <w:rPr>
          <w:sz w:val="28"/>
          <w:szCs w:val="28"/>
        </w:rPr>
        <w:t xml:space="preserve">Ремонтненского </w:t>
      </w:r>
      <w:r>
        <w:rPr>
          <w:sz w:val="28"/>
          <w:szCs w:val="28"/>
        </w:rPr>
        <w:t xml:space="preserve">                                 </w:t>
      </w:r>
      <w:r w:rsidRPr="004F1E7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</w:p>
    <w:p w:rsidR="0043096C" w:rsidRDefault="000554E3" w:rsidP="000554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4F1E79">
        <w:rPr>
          <w:sz w:val="28"/>
          <w:szCs w:val="28"/>
        </w:rPr>
        <w:t>от</w:t>
      </w:r>
      <w:r>
        <w:rPr>
          <w:sz w:val="28"/>
          <w:szCs w:val="28"/>
        </w:rPr>
        <w:t xml:space="preserve">  22.03.2024 г.  № 55  </w:t>
      </w:r>
    </w:p>
    <w:p w:rsidR="0043096C" w:rsidRDefault="0043096C" w:rsidP="000554E3">
      <w:pPr>
        <w:ind w:left="7080"/>
        <w:jc w:val="center"/>
        <w:rPr>
          <w:sz w:val="28"/>
          <w:szCs w:val="28"/>
        </w:rPr>
      </w:pPr>
    </w:p>
    <w:p w:rsidR="009A5F08" w:rsidRPr="004F1E79" w:rsidRDefault="009A5F08" w:rsidP="009A5F08">
      <w:pPr>
        <w:ind w:left="7080"/>
        <w:jc w:val="right"/>
        <w:rPr>
          <w:sz w:val="28"/>
          <w:szCs w:val="28"/>
        </w:rPr>
      </w:pPr>
      <w:r w:rsidRPr="004F1E79">
        <w:rPr>
          <w:sz w:val="28"/>
          <w:szCs w:val="28"/>
        </w:rPr>
        <w:t>Приложение</w:t>
      </w:r>
    </w:p>
    <w:p w:rsidR="009A5F08" w:rsidRPr="004F1E79" w:rsidRDefault="009A5F08" w:rsidP="009A5F08">
      <w:pPr>
        <w:ind w:left="5670" w:firstLine="1410"/>
        <w:jc w:val="right"/>
        <w:rPr>
          <w:sz w:val="28"/>
          <w:szCs w:val="28"/>
        </w:rPr>
      </w:pPr>
      <w:r w:rsidRPr="004F1E7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</w:t>
      </w:r>
      <w:r w:rsidRPr="004F1E79">
        <w:rPr>
          <w:sz w:val="28"/>
          <w:szCs w:val="28"/>
        </w:rPr>
        <w:t xml:space="preserve">Ремонтненского </w:t>
      </w:r>
      <w:r>
        <w:rPr>
          <w:sz w:val="28"/>
          <w:szCs w:val="28"/>
        </w:rPr>
        <w:t xml:space="preserve">                                 </w:t>
      </w:r>
      <w:r w:rsidRPr="004F1E7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</w:p>
    <w:p w:rsidR="009A5F08" w:rsidRPr="004F1E79" w:rsidRDefault="008167BE" w:rsidP="000554E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0554E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9A5F08" w:rsidRPr="004F1E79">
        <w:rPr>
          <w:sz w:val="28"/>
          <w:szCs w:val="28"/>
        </w:rPr>
        <w:t>от</w:t>
      </w:r>
      <w:r w:rsidR="000554E3">
        <w:rPr>
          <w:sz w:val="28"/>
          <w:szCs w:val="28"/>
        </w:rPr>
        <w:t xml:space="preserve">  29.12.2015</w:t>
      </w:r>
      <w:r w:rsidR="0043096C">
        <w:rPr>
          <w:sz w:val="28"/>
          <w:szCs w:val="28"/>
        </w:rPr>
        <w:t xml:space="preserve"> г.</w:t>
      </w:r>
      <w:r w:rsidR="009A5F08">
        <w:rPr>
          <w:sz w:val="28"/>
          <w:szCs w:val="28"/>
        </w:rPr>
        <w:t xml:space="preserve"> </w:t>
      </w:r>
      <w:r w:rsidR="000554E3">
        <w:rPr>
          <w:sz w:val="28"/>
          <w:szCs w:val="28"/>
        </w:rPr>
        <w:t xml:space="preserve"> №341</w:t>
      </w:r>
      <w:r w:rsidR="0083711B">
        <w:rPr>
          <w:sz w:val="28"/>
          <w:szCs w:val="28"/>
        </w:rPr>
        <w:t xml:space="preserve"> </w:t>
      </w:r>
      <w:r w:rsidR="00736F50">
        <w:rPr>
          <w:sz w:val="28"/>
          <w:szCs w:val="28"/>
        </w:rPr>
        <w:t xml:space="preserve"> </w:t>
      </w:r>
    </w:p>
    <w:p w:rsidR="009A5F08" w:rsidRDefault="009A5F08" w:rsidP="009A5F08">
      <w:pPr>
        <w:jc w:val="right"/>
        <w:rPr>
          <w:sz w:val="24"/>
          <w:szCs w:val="24"/>
        </w:rPr>
      </w:pPr>
    </w:p>
    <w:p w:rsidR="00D6203D" w:rsidRDefault="00D6203D">
      <w:pPr>
        <w:jc w:val="right"/>
      </w:pPr>
    </w:p>
    <w:p w:rsidR="005B4B46" w:rsidRPr="005B4B46" w:rsidRDefault="000846EC" w:rsidP="000846EC">
      <w:pPr>
        <w:pStyle w:val="header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5B4B46">
        <w:rPr>
          <w:bCs/>
          <w:sz w:val="28"/>
          <w:szCs w:val="28"/>
        </w:rPr>
        <w:t xml:space="preserve">ПОРЯДОК </w:t>
      </w:r>
    </w:p>
    <w:p w:rsidR="000846EC" w:rsidRPr="005B4B46" w:rsidRDefault="000846EC" w:rsidP="000846EC">
      <w:pPr>
        <w:pStyle w:val="header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5B4B46">
        <w:rPr>
          <w:bCs/>
          <w:sz w:val="28"/>
          <w:szCs w:val="28"/>
        </w:rPr>
        <w:t xml:space="preserve"> </w:t>
      </w:r>
    </w:p>
    <w:p w:rsidR="000846EC" w:rsidRPr="005B4B46" w:rsidRDefault="005B4B46" w:rsidP="000846EC">
      <w:pPr>
        <w:pStyle w:val="header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5B4B46">
        <w:rPr>
          <w:bCs/>
          <w:sz w:val="28"/>
          <w:szCs w:val="28"/>
        </w:rPr>
        <w:t xml:space="preserve">определения цены земельных участков, находящихся в муниципальной собственности Ремонтненского сельского поселения, при продаже таких земельных участков без проведения </w:t>
      </w:r>
    </w:p>
    <w:p w:rsidR="000846EC" w:rsidRPr="005B4B46" w:rsidRDefault="000846EC" w:rsidP="000846EC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846EC" w:rsidRPr="005B4B46" w:rsidRDefault="000846EC" w:rsidP="008167B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B4B46">
        <w:rPr>
          <w:sz w:val="28"/>
          <w:szCs w:val="28"/>
        </w:rPr>
        <w:t>1. Настоящим Порядком определяется цена земельных участков, находящихся в муниципальной собственности Ремонтненского сельского поселения , при продаже таких земельных участков без проведения торгов</w:t>
      </w:r>
      <w:r w:rsidRPr="005B4B46">
        <w:rPr>
          <w:rFonts w:eastAsia="Calibri"/>
          <w:sz w:val="28"/>
          <w:szCs w:val="28"/>
        </w:rPr>
        <w:t xml:space="preserve"> случаях, указанных в пункте 2 статьи </w:t>
      </w:r>
      <w:r w:rsidRPr="005B4B46">
        <w:rPr>
          <w:sz w:val="28"/>
          <w:szCs w:val="28"/>
        </w:rPr>
        <w:t>39</w:t>
      </w:r>
      <w:r w:rsidRPr="005B4B46">
        <w:rPr>
          <w:sz w:val="28"/>
          <w:szCs w:val="28"/>
          <w:vertAlign w:val="superscript"/>
        </w:rPr>
        <w:t xml:space="preserve">3 </w:t>
      </w:r>
      <w:r w:rsidRPr="005B4B46">
        <w:rPr>
          <w:rFonts w:eastAsia="Calibri"/>
          <w:sz w:val="28"/>
          <w:szCs w:val="28"/>
        </w:rPr>
        <w:t>Земельного кодекса Российской Федерации</w:t>
      </w:r>
      <w:r w:rsidRPr="005B4B46">
        <w:rPr>
          <w:sz w:val="28"/>
          <w:szCs w:val="28"/>
        </w:rPr>
        <w:t xml:space="preserve"> .</w:t>
      </w:r>
    </w:p>
    <w:p w:rsidR="000846EC" w:rsidRPr="005B4B46" w:rsidRDefault="000846EC" w:rsidP="008167B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B4B46">
        <w:rPr>
          <w:sz w:val="28"/>
          <w:szCs w:val="28"/>
        </w:rPr>
        <w:t>2. Цена земельных участков определяется в размере, равном рыночной стоимости земельных участков, за исключением случаев, предусмотренных пунктами 3, 4, 5, 6 настоящего Порядка.</w:t>
      </w:r>
    </w:p>
    <w:p w:rsidR="008167BE" w:rsidRDefault="000846EC" w:rsidP="008167BE">
      <w:pPr>
        <w:pStyle w:val="formattext"/>
        <w:spacing w:before="0" w:beforeAutospacing="0" w:after="0" w:afterAutospacing="0" w:line="276" w:lineRule="auto"/>
        <w:ind w:right="142" w:firstLine="480"/>
        <w:jc w:val="both"/>
        <w:textAlignment w:val="baseline"/>
        <w:rPr>
          <w:sz w:val="28"/>
          <w:szCs w:val="28"/>
        </w:rPr>
      </w:pPr>
      <w:r w:rsidRPr="005B4B46">
        <w:rPr>
          <w:sz w:val="28"/>
          <w:szCs w:val="28"/>
        </w:rPr>
        <w:t>3. Цена земельных участков при их продаже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39.9 </w:t>
      </w:r>
      <w:hyperlink r:id="rId9" w:history="1">
        <w:r w:rsidRPr="005B4B46">
          <w:rPr>
            <w:rStyle w:val="aa"/>
            <w:color w:val="auto"/>
            <w:sz w:val="28"/>
            <w:szCs w:val="28"/>
          </w:rPr>
          <w:t>Земельного кодекса Российской Федерации</w:t>
        </w:r>
      </w:hyperlink>
      <w:r w:rsidRPr="005B4B46">
        <w:rPr>
          <w:sz w:val="28"/>
          <w:szCs w:val="28"/>
        </w:rPr>
        <w:t>, на 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                                              статьи 1 </w:t>
      </w:r>
      <w:hyperlink r:id="rId10" w:history="1">
        <w:r w:rsidRPr="005B4B46">
          <w:rPr>
            <w:rStyle w:val="aa"/>
            <w:color w:val="auto"/>
            <w:sz w:val="28"/>
            <w:szCs w:val="28"/>
          </w:rPr>
          <w:t>Областного закона от 28.03.2002 N 229-ЗС "Об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сооружений"</w:t>
        </w:r>
      </w:hyperlink>
      <w:r w:rsidR="008167BE">
        <w:rPr>
          <w:sz w:val="28"/>
          <w:szCs w:val="28"/>
        </w:rPr>
        <w:t>, определяется по формуле</w:t>
      </w:r>
    </w:p>
    <w:p w:rsidR="000846EC" w:rsidRPr="005B4B46" w:rsidRDefault="000846EC" w:rsidP="008167BE">
      <w:pPr>
        <w:pStyle w:val="formattext"/>
        <w:spacing w:before="0" w:beforeAutospacing="0" w:after="0" w:afterAutospacing="0" w:line="276" w:lineRule="auto"/>
        <w:ind w:right="142" w:firstLine="480"/>
        <w:jc w:val="both"/>
        <w:textAlignment w:val="baseline"/>
        <w:rPr>
          <w:sz w:val="28"/>
          <w:szCs w:val="28"/>
        </w:rPr>
      </w:pPr>
      <w:r w:rsidRPr="005B4B46">
        <w:rPr>
          <w:sz w:val="28"/>
          <w:szCs w:val="28"/>
        </w:rPr>
        <w:br/>
        <w:t xml:space="preserve">                                                      Ц = Кст х С х Ккр,</w:t>
      </w:r>
      <w:r w:rsidR="008167BE">
        <w:rPr>
          <w:sz w:val="28"/>
          <w:szCs w:val="28"/>
        </w:rPr>
        <w:t xml:space="preserve"> где</w:t>
      </w:r>
    </w:p>
    <w:p w:rsidR="000846EC" w:rsidRPr="005B4B46" w:rsidRDefault="008167BE" w:rsidP="008167BE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Ц - цена земельного участка;</w:t>
      </w:r>
    </w:p>
    <w:p w:rsidR="000846EC" w:rsidRPr="005B4B46" w:rsidRDefault="000846EC" w:rsidP="008167B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B4B46">
        <w:rPr>
          <w:sz w:val="28"/>
          <w:szCs w:val="28"/>
        </w:rPr>
        <w:lastRenderedPageBreak/>
        <w:t xml:space="preserve">Кст - кадастровая стоимость земельного участка, указанная в выписке из Единого государственного реестра недвижимости о соответствующем </w:t>
      </w:r>
      <w:r w:rsidR="008167BE">
        <w:rPr>
          <w:sz w:val="28"/>
          <w:szCs w:val="28"/>
        </w:rPr>
        <w:t>земельном участке;</w:t>
      </w:r>
    </w:p>
    <w:p w:rsidR="000846EC" w:rsidRPr="005B4B46" w:rsidRDefault="000846EC" w:rsidP="008167B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B4B46">
        <w:rPr>
          <w:sz w:val="28"/>
          <w:szCs w:val="28"/>
        </w:rPr>
        <w:t>С - ставка земельного налога, установленная нормативным правовым актом представительного органа муниципального образования, в пределах которог</w:t>
      </w:r>
      <w:r w:rsidR="008167BE">
        <w:rPr>
          <w:sz w:val="28"/>
          <w:szCs w:val="28"/>
        </w:rPr>
        <w:t>о расположен земельный участок;</w:t>
      </w:r>
    </w:p>
    <w:p w:rsidR="000846EC" w:rsidRPr="005B4B46" w:rsidRDefault="000846EC" w:rsidP="008167B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B4B46">
        <w:rPr>
          <w:sz w:val="28"/>
          <w:szCs w:val="28"/>
        </w:rPr>
        <w:t>Ккр - коэффициент кратности ставки земельного налога, равный 17.</w:t>
      </w:r>
    </w:p>
    <w:p w:rsidR="000846EC" w:rsidRPr="005B4B46" w:rsidRDefault="000846EC" w:rsidP="008167BE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846EC" w:rsidRPr="005B4B46" w:rsidRDefault="000846EC" w:rsidP="008167BE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5B4B46">
        <w:rPr>
          <w:sz w:val="28"/>
          <w:szCs w:val="28"/>
        </w:rPr>
        <w:t>В случае поступления в Администрацию Ремонтненского сельского поселения, заявления собственников зданий, сооружений либо помещений в них о предоставлении земельного участка в общую долевую собственность цена земельного участка определяется пропорционально долям в праве собственности на здание, сооружение или помещения в них, если иное не установлено соглашением всех правообладателей здания, сооружения или поме</w:t>
      </w:r>
      <w:r w:rsidR="008167BE">
        <w:rPr>
          <w:sz w:val="28"/>
          <w:szCs w:val="28"/>
        </w:rPr>
        <w:t>щений в них либо решением суда.</w:t>
      </w:r>
    </w:p>
    <w:p w:rsidR="000846EC" w:rsidRPr="005B4B46" w:rsidRDefault="000846EC" w:rsidP="008167BE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5B4B46">
        <w:rPr>
          <w:sz w:val="28"/>
          <w:szCs w:val="28"/>
        </w:rPr>
        <w:t>4. 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 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следующем размере:</w:t>
      </w:r>
      <w:r w:rsidRPr="005B4B46">
        <w:rPr>
          <w:sz w:val="28"/>
          <w:szCs w:val="28"/>
        </w:rPr>
        <w:br/>
      </w:r>
    </w:p>
    <w:p w:rsidR="000846EC" w:rsidRPr="005B4B46" w:rsidRDefault="000846EC" w:rsidP="008167B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B4B46">
        <w:rPr>
          <w:sz w:val="28"/>
          <w:szCs w:val="28"/>
        </w:rPr>
        <w:t>15 процентов кадастровой стоимости земельного участка -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  <w:r w:rsidRPr="005B4B46">
        <w:rPr>
          <w:sz w:val="28"/>
          <w:szCs w:val="28"/>
        </w:rPr>
        <w:br/>
      </w:r>
    </w:p>
    <w:p w:rsidR="000846EC" w:rsidRPr="005B4B46" w:rsidRDefault="000846EC" w:rsidP="008167B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B4B46">
        <w:rPr>
          <w:sz w:val="28"/>
          <w:szCs w:val="28"/>
        </w:rPr>
        <w:t>10 процентов кадастровой стоимости земельного участка -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  <w:r w:rsidRPr="005B4B46">
        <w:rPr>
          <w:sz w:val="28"/>
          <w:szCs w:val="28"/>
        </w:rPr>
        <w:br/>
      </w:r>
    </w:p>
    <w:p w:rsidR="000846EC" w:rsidRPr="005B4B46" w:rsidRDefault="000846EC" w:rsidP="008167B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B4B46">
        <w:rPr>
          <w:sz w:val="28"/>
          <w:szCs w:val="28"/>
        </w:rPr>
        <w:t>7 процентов кадастровой стоимости земельного участка -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  <w:r w:rsidRPr="005B4B46">
        <w:rPr>
          <w:sz w:val="28"/>
          <w:szCs w:val="28"/>
        </w:rPr>
        <w:br/>
      </w:r>
    </w:p>
    <w:p w:rsidR="000846EC" w:rsidRDefault="000846EC" w:rsidP="008167B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B4B46">
        <w:rPr>
          <w:sz w:val="28"/>
          <w:szCs w:val="28"/>
        </w:rPr>
        <w:t>5 процентов кадастровой стоимости земельного участка - по истечении десяти лет с момента заключения договора аренды земельного участка либо передачи прав и обязанностей по дого</w:t>
      </w:r>
      <w:r w:rsidR="008167BE">
        <w:rPr>
          <w:sz w:val="28"/>
          <w:szCs w:val="28"/>
        </w:rPr>
        <w:t>вору аренды земельного участка.</w:t>
      </w:r>
    </w:p>
    <w:p w:rsidR="008167BE" w:rsidRPr="005B4B46" w:rsidRDefault="008167BE" w:rsidP="008167B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0846EC" w:rsidRPr="005B4B46" w:rsidRDefault="000846EC" w:rsidP="008167B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B4B46">
        <w:rPr>
          <w:sz w:val="28"/>
          <w:szCs w:val="28"/>
        </w:rPr>
        <w:t>4.1. В случае предоставления земельных участков в соответствии с подпунктом "а" пункта 1 </w:t>
      </w:r>
      <w:hyperlink r:id="rId11" w:anchor="64S0IJ" w:history="1">
        <w:r w:rsidRPr="005B4B46">
          <w:rPr>
            <w:rStyle w:val="aa"/>
            <w:color w:val="auto"/>
            <w:sz w:val="28"/>
            <w:szCs w:val="28"/>
          </w:rPr>
          <w:t>Постановления Правительства Российской Федерации от 09.04.2022 N 629 "Об особенностях регулирования земельных отношений в Российской Федерации в 2022 году"</w:t>
        </w:r>
      </w:hyperlink>
      <w:r w:rsidRPr="005B4B46">
        <w:rPr>
          <w:sz w:val="28"/>
          <w:szCs w:val="28"/>
        </w:rPr>
        <w:t> цена таких земельных участков определяется в следующем размере:</w:t>
      </w:r>
      <w:r w:rsidRPr="005B4B46">
        <w:rPr>
          <w:sz w:val="28"/>
          <w:szCs w:val="28"/>
        </w:rPr>
        <w:br/>
      </w:r>
    </w:p>
    <w:p w:rsidR="000846EC" w:rsidRPr="005B4B46" w:rsidRDefault="000846EC" w:rsidP="008167B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B4B46">
        <w:rPr>
          <w:sz w:val="28"/>
          <w:szCs w:val="28"/>
        </w:rPr>
        <w:t>20 процентов кадастровой стоимости земельного участка - до истечения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  <w:r w:rsidRPr="005B4B46">
        <w:rPr>
          <w:sz w:val="28"/>
          <w:szCs w:val="28"/>
        </w:rPr>
        <w:br/>
      </w:r>
    </w:p>
    <w:p w:rsidR="000846EC" w:rsidRPr="005B4B46" w:rsidRDefault="000846EC" w:rsidP="008167B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B4B46">
        <w:rPr>
          <w:sz w:val="28"/>
          <w:szCs w:val="28"/>
        </w:rPr>
        <w:t>15 процентов кадастровой стоимости земельного участка -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  <w:r w:rsidRPr="005B4B46">
        <w:rPr>
          <w:sz w:val="28"/>
          <w:szCs w:val="28"/>
        </w:rPr>
        <w:br/>
      </w:r>
    </w:p>
    <w:p w:rsidR="000846EC" w:rsidRPr="005B4B46" w:rsidRDefault="000846EC" w:rsidP="008167B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B4B46">
        <w:rPr>
          <w:sz w:val="28"/>
          <w:szCs w:val="28"/>
        </w:rPr>
        <w:t>10 процентов кадастровой стоимости земельного участка -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  <w:r w:rsidRPr="005B4B46">
        <w:rPr>
          <w:sz w:val="28"/>
          <w:szCs w:val="28"/>
        </w:rPr>
        <w:br/>
      </w:r>
    </w:p>
    <w:p w:rsidR="000846EC" w:rsidRPr="005B4B46" w:rsidRDefault="000846EC" w:rsidP="000554E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B4B46">
        <w:rPr>
          <w:sz w:val="28"/>
          <w:szCs w:val="28"/>
        </w:rPr>
        <w:t>7 процентов кадастровой стоимости земельного участка -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  <w:r w:rsidRPr="005B4B46">
        <w:rPr>
          <w:sz w:val="28"/>
          <w:szCs w:val="28"/>
        </w:rPr>
        <w:br/>
      </w:r>
    </w:p>
    <w:p w:rsidR="000846EC" w:rsidRDefault="000846EC" w:rsidP="008167B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B4B46">
        <w:rPr>
          <w:sz w:val="28"/>
          <w:szCs w:val="28"/>
        </w:rPr>
        <w:t>5 процентов кадастровой стоимости земельного участка - по истечении десяти лет с момента заключения договора аренды земельного участка либо передачи прав и обязанностей по дого</w:t>
      </w:r>
      <w:r w:rsidR="008167BE">
        <w:rPr>
          <w:sz w:val="28"/>
          <w:szCs w:val="28"/>
        </w:rPr>
        <w:t>вору аренды земельного участка.</w:t>
      </w:r>
    </w:p>
    <w:p w:rsidR="008167BE" w:rsidRPr="005B4B46" w:rsidRDefault="008167BE" w:rsidP="008167B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8167BE" w:rsidRPr="008167BE" w:rsidRDefault="000846EC" w:rsidP="008167BE">
      <w:pPr>
        <w:pStyle w:val="formattext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B4B46">
        <w:rPr>
          <w:sz w:val="28"/>
          <w:szCs w:val="28"/>
        </w:rPr>
        <w:t>В случае отсутствия в Едином государственном реестре недвижимости сведений о кадастровой стоимости земельных участков и невозможности ее определения цена таких з</w:t>
      </w:r>
      <w:r w:rsidR="008167BE">
        <w:rPr>
          <w:sz w:val="28"/>
          <w:szCs w:val="28"/>
        </w:rPr>
        <w:t>емельных участков определяется:</w:t>
      </w:r>
    </w:p>
    <w:p w:rsidR="000846EC" w:rsidRPr="005B4B46" w:rsidRDefault="000846EC" w:rsidP="008167BE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5B4B46">
        <w:rPr>
          <w:sz w:val="28"/>
          <w:szCs w:val="28"/>
        </w:rPr>
        <w:t>5.1. При продаже земельных участков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39.9 </w:t>
      </w:r>
      <w:hyperlink r:id="rId12" w:history="1">
        <w:r w:rsidRPr="005B4B46">
          <w:rPr>
            <w:rStyle w:val="aa"/>
            <w:color w:val="auto"/>
            <w:sz w:val="28"/>
            <w:szCs w:val="28"/>
          </w:rPr>
          <w:t>Земельного кодекса Российской Федерации</w:t>
        </w:r>
      </w:hyperlink>
      <w:r w:rsidRPr="005B4B46">
        <w:rPr>
          <w:sz w:val="28"/>
          <w:szCs w:val="28"/>
        </w:rPr>
        <w:t xml:space="preserve">, на 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</w:t>
      </w:r>
      <w:r w:rsidR="005B4B46" w:rsidRPr="005B4B46">
        <w:rPr>
          <w:sz w:val="28"/>
          <w:szCs w:val="28"/>
        </w:rPr>
        <w:t xml:space="preserve">                                  </w:t>
      </w:r>
      <w:r w:rsidRPr="005B4B46">
        <w:rPr>
          <w:sz w:val="28"/>
          <w:szCs w:val="28"/>
        </w:rPr>
        <w:t>статьи 1 </w:t>
      </w:r>
      <w:hyperlink r:id="rId13" w:history="1">
        <w:r w:rsidRPr="005B4B46">
          <w:rPr>
            <w:rStyle w:val="aa"/>
            <w:color w:val="auto"/>
            <w:sz w:val="28"/>
            <w:szCs w:val="28"/>
          </w:rPr>
          <w:t>Областного закона от 28.03.2002 N 229-ЗС "Об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сооружений"</w:t>
        </w:r>
      </w:hyperlink>
      <w:r w:rsidR="008167BE">
        <w:rPr>
          <w:sz w:val="28"/>
          <w:szCs w:val="28"/>
        </w:rPr>
        <w:t>, по формуле</w:t>
      </w:r>
      <w:r w:rsidRPr="005B4B46">
        <w:rPr>
          <w:sz w:val="28"/>
          <w:szCs w:val="28"/>
        </w:rPr>
        <w:br/>
      </w:r>
      <w:r w:rsidR="005B4B46" w:rsidRPr="005B4B46">
        <w:rPr>
          <w:sz w:val="28"/>
          <w:szCs w:val="28"/>
        </w:rPr>
        <w:t xml:space="preserve">                                                   </w:t>
      </w:r>
      <w:r w:rsidRPr="005B4B46">
        <w:rPr>
          <w:sz w:val="28"/>
          <w:szCs w:val="28"/>
        </w:rPr>
        <w:t>Ц = Рст х С х Ккр,</w:t>
      </w:r>
      <w:r w:rsidR="008167BE">
        <w:rPr>
          <w:sz w:val="28"/>
          <w:szCs w:val="28"/>
        </w:rPr>
        <w:t xml:space="preserve">  где</w:t>
      </w:r>
    </w:p>
    <w:p w:rsidR="000846EC" w:rsidRPr="005B4B46" w:rsidRDefault="000846EC" w:rsidP="008167B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B4B46">
        <w:rPr>
          <w:sz w:val="28"/>
          <w:szCs w:val="28"/>
        </w:rPr>
        <w:t>Ц - цена земельного участка;</w:t>
      </w:r>
    </w:p>
    <w:p w:rsidR="000846EC" w:rsidRPr="005B4B46" w:rsidRDefault="000846EC" w:rsidP="008167B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B4B46">
        <w:rPr>
          <w:sz w:val="28"/>
          <w:szCs w:val="28"/>
        </w:rPr>
        <w:t xml:space="preserve">Рст - рыночная стоимость земельного участка, установленная в соответствии с отчетом об оценке рыночной стоимости, выполненным </w:t>
      </w:r>
      <w:r w:rsidRPr="005B4B46">
        <w:rPr>
          <w:sz w:val="28"/>
          <w:szCs w:val="28"/>
        </w:rPr>
        <w:lastRenderedPageBreak/>
        <w:t>независимым оценщиком в соответствии с законодательством Российской Федер</w:t>
      </w:r>
      <w:r w:rsidR="008167BE">
        <w:rPr>
          <w:sz w:val="28"/>
          <w:szCs w:val="28"/>
        </w:rPr>
        <w:t>ации об оценочной деятельности;</w:t>
      </w:r>
    </w:p>
    <w:p w:rsidR="000846EC" w:rsidRPr="005B4B46" w:rsidRDefault="000846EC" w:rsidP="008167B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B4B46">
        <w:rPr>
          <w:sz w:val="28"/>
          <w:szCs w:val="28"/>
        </w:rPr>
        <w:t>С - 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:rsidR="000846EC" w:rsidRPr="005B4B46" w:rsidRDefault="000846EC" w:rsidP="008167BE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846EC" w:rsidRPr="005B4B46" w:rsidRDefault="000846EC" w:rsidP="008167B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B4B46">
        <w:rPr>
          <w:sz w:val="28"/>
          <w:szCs w:val="28"/>
        </w:rPr>
        <w:t>Ккр - коэффициент кратности ставки земельного налога, равный 17.</w:t>
      </w:r>
      <w:r w:rsidRPr="005B4B46">
        <w:rPr>
          <w:sz w:val="28"/>
          <w:szCs w:val="28"/>
        </w:rPr>
        <w:br/>
      </w:r>
    </w:p>
    <w:p w:rsidR="000846EC" w:rsidRPr="005B4B46" w:rsidRDefault="000846EC" w:rsidP="008167BE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5B4B46">
        <w:rPr>
          <w:sz w:val="28"/>
          <w:szCs w:val="28"/>
        </w:rPr>
        <w:t>В случае поступления в уполномоченный орган заявления собственников зданий, сооружений либо помещений в них о предоставлении земельного участка в общую долевую собственность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</w:t>
      </w:r>
      <w:r w:rsidR="008167BE">
        <w:rPr>
          <w:sz w:val="28"/>
          <w:szCs w:val="28"/>
        </w:rPr>
        <w:t>щений в них либо решением суда.</w:t>
      </w:r>
    </w:p>
    <w:p w:rsidR="005B4B46" w:rsidRPr="005B4B46" w:rsidRDefault="000846EC" w:rsidP="008167BE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5B4B46">
        <w:rPr>
          <w:sz w:val="28"/>
          <w:szCs w:val="28"/>
        </w:rPr>
        <w:t xml:space="preserve">5.2. При продаже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</w:t>
      </w:r>
      <w:r w:rsidR="005B4B46" w:rsidRPr="005B4B46">
        <w:rPr>
          <w:sz w:val="28"/>
          <w:szCs w:val="28"/>
        </w:rPr>
        <w:t xml:space="preserve">Администрации </w:t>
      </w:r>
      <w:r w:rsidRPr="005B4B46">
        <w:rPr>
          <w:sz w:val="28"/>
          <w:szCs w:val="28"/>
        </w:rPr>
        <w:t xml:space="preserve">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следующем размере:</w:t>
      </w:r>
    </w:p>
    <w:p w:rsidR="000846EC" w:rsidRPr="005B4B46" w:rsidRDefault="000846EC" w:rsidP="008167B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B4B46">
        <w:rPr>
          <w:sz w:val="28"/>
          <w:szCs w:val="28"/>
        </w:rPr>
        <w:t>15 процентов рыночной стоимости земельного участка -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0846EC" w:rsidRPr="005B4B46" w:rsidRDefault="000846EC" w:rsidP="008167BE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846EC" w:rsidRPr="005B4B46" w:rsidRDefault="000846EC" w:rsidP="008167B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B4B46">
        <w:rPr>
          <w:sz w:val="28"/>
          <w:szCs w:val="28"/>
        </w:rPr>
        <w:t>10 процентов рыночной стоимости земельного участка -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0846EC" w:rsidRPr="005B4B46" w:rsidRDefault="000846EC" w:rsidP="008167BE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846EC" w:rsidRPr="005B4B46" w:rsidRDefault="000846EC" w:rsidP="008167B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B4B46">
        <w:rPr>
          <w:sz w:val="28"/>
          <w:szCs w:val="28"/>
        </w:rPr>
        <w:t>7 процентов рыночной стоимости земельного участка -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0846EC" w:rsidRPr="005B4B46" w:rsidRDefault="000846EC" w:rsidP="008167BE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846EC" w:rsidRPr="005B4B46" w:rsidRDefault="000846EC" w:rsidP="008167B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B4B46">
        <w:rPr>
          <w:sz w:val="28"/>
          <w:szCs w:val="28"/>
        </w:rPr>
        <w:t>5 процентов рыночной стоимости земельного участка -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0846EC" w:rsidRPr="005B4B46" w:rsidRDefault="000846EC" w:rsidP="008167B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B4B46">
        <w:rPr>
          <w:sz w:val="28"/>
          <w:szCs w:val="28"/>
        </w:rPr>
        <w:t>5.3. В случае предоставления земельных участков в соответствии с подпунктом "а" пункта 1 </w:t>
      </w:r>
      <w:hyperlink r:id="rId14" w:anchor="64S0IJ" w:history="1">
        <w:r w:rsidRPr="005B4B46">
          <w:rPr>
            <w:rStyle w:val="aa"/>
            <w:color w:val="auto"/>
            <w:sz w:val="28"/>
            <w:szCs w:val="28"/>
          </w:rPr>
          <w:t xml:space="preserve">Постановления Правительства Российской </w:t>
        </w:r>
        <w:r w:rsidRPr="005B4B46">
          <w:rPr>
            <w:rStyle w:val="aa"/>
            <w:color w:val="auto"/>
            <w:sz w:val="28"/>
            <w:szCs w:val="28"/>
          </w:rPr>
          <w:lastRenderedPageBreak/>
          <w:t>Федерации от 09.04.2022</w:t>
        </w:r>
        <w:r w:rsidR="005B4B46" w:rsidRPr="005B4B46">
          <w:rPr>
            <w:rStyle w:val="aa"/>
            <w:color w:val="auto"/>
            <w:sz w:val="28"/>
            <w:szCs w:val="28"/>
          </w:rPr>
          <w:t xml:space="preserve">                                 </w:t>
        </w:r>
        <w:r w:rsidRPr="005B4B46">
          <w:rPr>
            <w:rStyle w:val="aa"/>
            <w:color w:val="auto"/>
            <w:sz w:val="28"/>
            <w:szCs w:val="28"/>
          </w:rPr>
          <w:t xml:space="preserve"> N 629</w:t>
        </w:r>
      </w:hyperlink>
      <w:r w:rsidRPr="005B4B46">
        <w:rPr>
          <w:sz w:val="28"/>
          <w:szCs w:val="28"/>
        </w:rPr>
        <w:t> цена таких земельных участков определяется в следующем размере:</w:t>
      </w:r>
      <w:r w:rsidRPr="005B4B46">
        <w:rPr>
          <w:sz w:val="28"/>
          <w:szCs w:val="28"/>
        </w:rPr>
        <w:br/>
      </w:r>
    </w:p>
    <w:p w:rsidR="000846EC" w:rsidRPr="005B4B46" w:rsidRDefault="000846EC" w:rsidP="008167B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B4B46">
        <w:rPr>
          <w:sz w:val="28"/>
          <w:szCs w:val="28"/>
        </w:rPr>
        <w:t>20 процентов рыночной стоимости земельного участка - до истечения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  <w:r w:rsidRPr="005B4B46">
        <w:rPr>
          <w:sz w:val="28"/>
          <w:szCs w:val="28"/>
        </w:rPr>
        <w:br/>
      </w:r>
    </w:p>
    <w:p w:rsidR="000846EC" w:rsidRPr="005B4B46" w:rsidRDefault="000846EC" w:rsidP="008167B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B4B46">
        <w:rPr>
          <w:sz w:val="28"/>
          <w:szCs w:val="28"/>
        </w:rPr>
        <w:t>15 процентов рыночной стоимости земельного участка -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  <w:r w:rsidRPr="005B4B46">
        <w:rPr>
          <w:sz w:val="28"/>
          <w:szCs w:val="28"/>
        </w:rPr>
        <w:br/>
      </w:r>
    </w:p>
    <w:p w:rsidR="000846EC" w:rsidRPr="005B4B46" w:rsidRDefault="000846EC" w:rsidP="008167B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B4B46">
        <w:rPr>
          <w:sz w:val="28"/>
          <w:szCs w:val="28"/>
        </w:rPr>
        <w:t>10 процентов рыночной стоимости земельного участка -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  <w:r w:rsidRPr="005B4B46">
        <w:rPr>
          <w:sz w:val="28"/>
          <w:szCs w:val="28"/>
        </w:rPr>
        <w:br/>
      </w:r>
    </w:p>
    <w:p w:rsidR="000846EC" w:rsidRPr="005B4B46" w:rsidRDefault="000846EC" w:rsidP="008167B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B4B46">
        <w:rPr>
          <w:sz w:val="28"/>
          <w:szCs w:val="28"/>
        </w:rPr>
        <w:t>7 процентов рыночной стоимости земельного участка -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  <w:r w:rsidRPr="005B4B46">
        <w:rPr>
          <w:sz w:val="28"/>
          <w:szCs w:val="28"/>
        </w:rPr>
        <w:br/>
      </w:r>
    </w:p>
    <w:p w:rsidR="000846EC" w:rsidRDefault="000846EC" w:rsidP="008167B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B4B46">
        <w:rPr>
          <w:sz w:val="28"/>
          <w:szCs w:val="28"/>
        </w:rPr>
        <w:t>5 процентов рыночной стоимости земельного участка - по истечении десяти лет с момента заключения договора аренды земельного участка либо передачи прав и обязанностей по дого</w:t>
      </w:r>
      <w:r w:rsidR="008167BE">
        <w:rPr>
          <w:sz w:val="28"/>
          <w:szCs w:val="28"/>
        </w:rPr>
        <w:t>вору аренды земельного участка.</w:t>
      </w:r>
    </w:p>
    <w:p w:rsidR="008167BE" w:rsidRPr="005B4B46" w:rsidRDefault="008167BE" w:rsidP="008167B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0846EC" w:rsidRDefault="000846EC" w:rsidP="008167B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B4B46">
        <w:rPr>
          <w:sz w:val="28"/>
          <w:szCs w:val="28"/>
        </w:rPr>
        <w:t>6. При заключении договора купли-продажи земельного участка цена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8167BE" w:rsidRPr="005B4B46" w:rsidRDefault="008167BE" w:rsidP="008167B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0846EC" w:rsidRPr="005B4B46" w:rsidRDefault="000846EC" w:rsidP="008167B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B4B46">
        <w:rPr>
          <w:sz w:val="28"/>
          <w:szCs w:val="28"/>
        </w:rPr>
        <w:t>7. Цена земельного участка определяется по состоянию на дату поступления в уполномоченный орган заявления о предоставлении земельного участка в собст</w:t>
      </w:r>
      <w:r w:rsidR="008167BE">
        <w:rPr>
          <w:sz w:val="28"/>
          <w:szCs w:val="28"/>
        </w:rPr>
        <w:t>венность без проведения торгов.</w:t>
      </w:r>
    </w:p>
    <w:p w:rsidR="000554E3" w:rsidRDefault="000554E3" w:rsidP="008167B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0846EC" w:rsidRPr="005B4B46" w:rsidRDefault="000846EC" w:rsidP="008167B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B4B46">
        <w:rPr>
          <w:sz w:val="28"/>
          <w:szCs w:val="28"/>
        </w:rPr>
        <w:t>8. Оплата цены земельных участков производится в течение пяти календарных дней со дня заключения договоров купли-продажи этих земельных участков.</w:t>
      </w:r>
    </w:p>
    <w:p w:rsidR="000846EC" w:rsidRPr="005B4B46" w:rsidRDefault="000846EC" w:rsidP="008167BE">
      <w:pPr>
        <w:jc w:val="both"/>
        <w:rPr>
          <w:sz w:val="28"/>
          <w:szCs w:val="28"/>
        </w:rPr>
      </w:pPr>
    </w:p>
    <w:sectPr w:rsidR="000846EC" w:rsidRPr="005B4B46" w:rsidSect="008167BE">
      <w:pgSz w:w="11906" w:h="16838"/>
      <w:pgMar w:top="567" w:right="707" w:bottom="426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801" w:rsidRDefault="00A35801">
      <w:r>
        <w:separator/>
      </w:r>
    </w:p>
  </w:endnote>
  <w:endnote w:type="continuationSeparator" w:id="1">
    <w:p w:rsidR="00A35801" w:rsidRDefault="00A35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801" w:rsidRDefault="00A35801">
      <w:r>
        <w:separator/>
      </w:r>
    </w:p>
  </w:footnote>
  <w:footnote w:type="continuationSeparator" w:id="1">
    <w:p w:rsidR="00A35801" w:rsidRDefault="00A35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26F"/>
    <w:multiLevelType w:val="hybridMultilevel"/>
    <w:tmpl w:val="FEF20F38"/>
    <w:lvl w:ilvl="0" w:tplc="2EC48C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F9F5FB9"/>
    <w:multiLevelType w:val="hybridMultilevel"/>
    <w:tmpl w:val="3AA8C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6588C"/>
    <w:multiLevelType w:val="hybridMultilevel"/>
    <w:tmpl w:val="1C52C436"/>
    <w:lvl w:ilvl="0" w:tplc="DCC4EDF2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8C2B78"/>
    <w:multiLevelType w:val="multilevel"/>
    <w:tmpl w:val="4DDC746E"/>
    <w:lvl w:ilvl="0">
      <w:start w:val="1"/>
      <w:numFmt w:val="decimal"/>
      <w:lvlText w:val="%1."/>
      <w:lvlJc w:val="left"/>
      <w:pPr>
        <w:ind w:left="175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3CB11C5E"/>
    <w:multiLevelType w:val="hybridMultilevel"/>
    <w:tmpl w:val="EB001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C4D89"/>
    <w:multiLevelType w:val="hybridMultilevel"/>
    <w:tmpl w:val="B560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9449C"/>
    <w:multiLevelType w:val="multilevel"/>
    <w:tmpl w:val="ADEEEE0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DEB1780"/>
    <w:multiLevelType w:val="hybridMultilevel"/>
    <w:tmpl w:val="0DEEE960"/>
    <w:lvl w:ilvl="0" w:tplc="ECCA9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475"/>
    <w:rsid w:val="0000533B"/>
    <w:rsid w:val="00007EA2"/>
    <w:rsid w:val="0001546A"/>
    <w:rsid w:val="000328C0"/>
    <w:rsid w:val="00032E97"/>
    <w:rsid w:val="00037D7B"/>
    <w:rsid w:val="00043913"/>
    <w:rsid w:val="0004449D"/>
    <w:rsid w:val="00047145"/>
    <w:rsid w:val="00047E1F"/>
    <w:rsid w:val="000537C4"/>
    <w:rsid w:val="00054B8D"/>
    <w:rsid w:val="000554E3"/>
    <w:rsid w:val="000737B9"/>
    <w:rsid w:val="000846EC"/>
    <w:rsid w:val="000869D6"/>
    <w:rsid w:val="00092D05"/>
    <w:rsid w:val="00094935"/>
    <w:rsid w:val="0009740A"/>
    <w:rsid w:val="000A15EB"/>
    <w:rsid w:val="000A373A"/>
    <w:rsid w:val="000C232D"/>
    <w:rsid w:val="000C46F5"/>
    <w:rsid w:val="000E2FE7"/>
    <w:rsid w:val="000F14D0"/>
    <w:rsid w:val="00105078"/>
    <w:rsid w:val="00122842"/>
    <w:rsid w:val="001346F8"/>
    <w:rsid w:val="0014560C"/>
    <w:rsid w:val="0016072E"/>
    <w:rsid w:val="001631C4"/>
    <w:rsid w:val="00166E56"/>
    <w:rsid w:val="00175DBA"/>
    <w:rsid w:val="00183CAF"/>
    <w:rsid w:val="00191B17"/>
    <w:rsid w:val="00193FA8"/>
    <w:rsid w:val="001973DB"/>
    <w:rsid w:val="00197C7E"/>
    <w:rsid w:val="001A103B"/>
    <w:rsid w:val="001A35FF"/>
    <w:rsid w:val="001B10D1"/>
    <w:rsid w:val="001C071E"/>
    <w:rsid w:val="001C2F8F"/>
    <w:rsid w:val="001C3B58"/>
    <w:rsid w:val="001C6507"/>
    <w:rsid w:val="001D1AE4"/>
    <w:rsid w:val="001F154E"/>
    <w:rsid w:val="001F1A9A"/>
    <w:rsid w:val="001F5BEF"/>
    <w:rsid w:val="001F7109"/>
    <w:rsid w:val="001F7C04"/>
    <w:rsid w:val="002029A5"/>
    <w:rsid w:val="002120BD"/>
    <w:rsid w:val="0021615F"/>
    <w:rsid w:val="00226746"/>
    <w:rsid w:val="0023038D"/>
    <w:rsid w:val="00232FF0"/>
    <w:rsid w:val="00233F5E"/>
    <w:rsid w:val="002431A7"/>
    <w:rsid w:val="00243337"/>
    <w:rsid w:val="00244C73"/>
    <w:rsid w:val="00245300"/>
    <w:rsid w:val="00247039"/>
    <w:rsid w:val="00257692"/>
    <w:rsid w:val="0026248A"/>
    <w:rsid w:val="00263B78"/>
    <w:rsid w:val="00267B15"/>
    <w:rsid w:val="002754AE"/>
    <w:rsid w:val="00275D21"/>
    <w:rsid w:val="0027747F"/>
    <w:rsid w:val="00280B53"/>
    <w:rsid w:val="00284068"/>
    <w:rsid w:val="00296F18"/>
    <w:rsid w:val="002A6C6A"/>
    <w:rsid w:val="002B3B18"/>
    <w:rsid w:val="002B7F6F"/>
    <w:rsid w:val="002C0B0E"/>
    <w:rsid w:val="002D0477"/>
    <w:rsid w:val="002E7EC9"/>
    <w:rsid w:val="002F0FC3"/>
    <w:rsid w:val="002F2861"/>
    <w:rsid w:val="00306C7B"/>
    <w:rsid w:val="00307DCC"/>
    <w:rsid w:val="003322E7"/>
    <w:rsid w:val="0033723C"/>
    <w:rsid w:val="00342F0C"/>
    <w:rsid w:val="00355D9C"/>
    <w:rsid w:val="00360116"/>
    <w:rsid w:val="00366C54"/>
    <w:rsid w:val="00377BBD"/>
    <w:rsid w:val="00391233"/>
    <w:rsid w:val="00392B1D"/>
    <w:rsid w:val="00393BE2"/>
    <w:rsid w:val="003A0DBD"/>
    <w:rsid w:val="003A1C72"/>
    <w:rsid w:val="003A4023"/>
    <w:rsid w:val="003B335C"/>
    <w:rsid w:val="003B60D6"/>
    <w:rsid w:val="003C181F"/>
    <w:rsid w:val="003C4A5D"/>
    <w:rsid w:val="003C5082"/>
    <w:rsid w:val="003C62A4"/>
    <w:rsid w:val="003E3A2E"/>
    <w:rsid w:val="003F0117"/>
    <w:rsid w:val="003F7278"/>
    <w:rsid w:val="00400297"/>
    <w:rsid w:val="00415800"/>
    <w:rsid w:val="00422693"/>
    <w:rsid w:val="0042417A"/>
    <w:rsid w:val="00424789"/>
    <w:rsid w:val="0043096C"/>
    <w:rsid w:val="00437CEC"/>
    <w:rsid w:val="00440813"/>
    <w:rsid w:val="00444234"/>
    <w:rsid w:val="00451861"/>
    <w:rsid w:val="0045261F"/>
    <w:rsid w:val="00453EA2"/>
    <w:rsid w:val="00463656"/>
    <w:rsid w:val="00484734"/>
    <w:rsid w:val="00490656"/>
    <w:rsid w:val="0049149D"/>
    <w:rsid w:val="00491FC2"/>
    <w:rsid w:val="00496C03"/>
    <w:rsid w:val="004A69EE"/>
    <w:rsid w:val="004A7D8C"/>
    <w:rsid w:val="004B3721"/>
    <w:rsid w:val="004B66C4"/>
    <w:rsid w:val="004E104F"/>
    <w:rsid w:val="004E4C6C"/>
    <w:rsid w:val="004E671D"/>
    <w:rsid w:val="004E7214"/>
    <w:rsid w:val="004F0489"/>
    <w:rsid w:val="004F1804"/>
    <w:rsid w:val="004F579F"/>
    <w:rsid w:val="004F72AF"/>
    <w:rsid w:val="00507C47"/>
    <w:rsid w:val="00513938"/>
    <w:rsid w:val="0052109F"/>
    <w:rsid w:val="005251EB"/>
    <w:rsid w:val="0052561B"/>
    <w:rsid w:val="00525C83"/>
    <w:rsid w:val="005262B8"/>
    <w:rsid w:val="005408B1"/>
    <w:rsid w:val="00555BEE"/>
    <w:rsid w:val="005574C3"/>
    <w:rsid w:val="005746D0"/>
    <w:rsid w:val="00587046"/>
    <w:rsid w:val="005910A1"/>
    <w:rsid w:val="00591F5D"/>
    <w:rsid w:val="005A0534"/>
    <w:rsid w:val="005A2EAE"/>
    <w:rsid w:val="005B3DE0"/>
    <w:rsid w:val="005B4B46"/>
    <w:rsid w:val="005B5B03"/>
    <w:rsid w:val="005B7A30"/>
    <w:rsid w:val="005B7DC6"/>
    <w:rsid w:val="005C468E"/>
    <w:rsid w:val="005D6826"/>
    <w:rsid w:val="005D7A01"/>
    <w:rsid w:val="005E38B5"/>
    <w:rsid w:val="006020DD"/>
    <w:rsid w:val="00612060"/>
    <w:rsid w:val="0062022C"/>
    <w:rsid w:val="00623723"/>
    <w:rsid w:val="006344AC"/>
    <w:rsid w:val="00636102"/>
    <w:rsid w:val="00637AB6"/>
    <w:rsid w:val="006408C6"/>
    <w:rsid w:val="006454A7"/>
    <w:rsid w:val="00645C14"/>
    <w:rsid w:val="00645E2D"/>
    <w:rsid w:val="00655BE0"/>
    <w:rsid w:val="0065713A"/>
    <w:rsid w:val="00661D92"/>
    <w:rsid w:val="00664C2F"/>
    <w:rsid w:val="0066666E"/>
    <w:rsid w:val="00681590"/>
    <w:rsid w:val="00683487"/>
    <w:rsid w:val="00684105"/>
    <w:rsid w:val="00687EC4"/>
    <w:rsid w:val="006B7B53"/>
    <w:rsid w:val="006C5415"/>
    <w:rsid w:val="006C6EF5"/>
    <w:rsid w:val="006D2D01"/>
    <w:rsid w:val="006E555B"/>
    <w:rsid w:val="006F15BC"/>
    <w:rsid w:val="006F680E"/>
    <w:rsid w:val="007018F7"/>
    <w:rsid w:val="00702B93"/>
    <w:rsid w:val="00704061"/>
    <w:rsid w:val="0070711B"/>
    <w:rsid w:val="00710487"/>
    <w:rsid w:val="00712092"/>
    <w:rsid w:val="007272D0"/>
    <w:rsid w:val="00730B7A"/>
    <w:rsid w:val="0073246A"/>
    <w:rsid w:val="00736F50"/>
    <w:rsid w:val="00743E87"/>
    <w:rsid w:val="00745ABF"/>
    <w:rsid w:val="00761DC1"/>
    <w:rsid w:val="00764272"/>
    <w:rsid w:val="00776E7B"/>
    <w:rsid w:val="00776F75"/>
    <w:rsid w:val="00777DCD"/>
    <w:rsid w:val="0078150B"/>
    <w:rsid w:val="007A361B"/>
    <w:rsid w:val="007A505D"/>
    <w:rsid w:val="007B2F0F"/>
    <w:rsid w:val="007B6585"/>
    <w:rsid w:val="007C1A0E"/>
    <w:rsid w:val="007C7475"/>
    <w:rsid w:val="007D217D"/>
    <w:rsid w:val="0080036A"/>
    <w:rsid w:val="00803CE3"/>
    <w:rsid w:val="00804A54"/>
    <w:rsid w:val="0081053D"/>
    <w:rsid w:val="008149EB"/>
    <w:rsid w:val="008167BE"/>
    <w:rsid w:val="00823640"/>
    <w:rsid w:val="00826569"/>
    <w:rsid w:val="008314F2"/>
    <w:rsid w:val="0083239B"/>
    <w:rsid w:val="0083711B"/>
    <w:rsid w:val="00843274"/>
    <w:rsid w:val="008449F1"/>
    <w:rsid w:val="00846D66"/>
    <w:rsid w:val="00853C08"/>
    <w:rsid w:val="00867E16"/>
    <w:rsid w:val="00876E15"/>
    <w:rsid w:val="00890368"/>
    <w:rsid w:val="008C69F9"/>
    <w:rsid w:val="008F4397"/>
    <w:rsid w:val="008F51A1"/>
    <w:rsid w:val="008F5613"/>
    <w:rsid w:val="008F60E5"/>
    <w:rsid w:val="008F77F2"/>
    <w:rsid w:val="00901306"/>
    <w:rsid w:val="00921B2E"/>
    <w:rsid w:val="00935DA4"/>
    <w:rsid w:val="00940204"/>
    <w:rsid w:val="00942B9A"/>
    <w:rsid w:val="0094333B"/>
    <w:rsid w:val="00950D17"/>
    <w:rsid w:val="009526C1"/>
    <w:rsid w:val="00952ABA"/>
    <w:rsid w:val="009607C8"/>
    <w:rsid w:val="009610FE"/>
    <w:rsid w:val="00966DC2"/>
    <w:rsid w:val="00987345"/>
    <w:rsid w:val="00987F62"/>
    <w:rsid w:val="00990639"/>
    <w:rsid w:val="00991F9B"/>
    <w:rsid w:val="0099690B"/>
    <w:rsid w:val="009A5F08"/>
    <w:rsid w:val="009A7E6B"/>
    <w:rsid w:val="009B3D0B"/>
    <w:rsid w:val="009B4BBA"/>
    <w:rsid w:val="009C4287"/>
    <w:rsid w:val="009D09FA"/>
    <w:rsid w:val="009D1BA3"/>
    <w:rsid w:val="009D375B"/>
    <w:rsid w:val="009D7A62"/>
    <w:rsid w:val="009E1BFA"/>
    <w:rsid w:val="009E3D1B"/>
    <w:rsid w:val="009E4C65"/>
    <w:rsid w:val="009E685F"/>
    <w:rsid w:val="009F0117"/>
    <w:rsid w:val="009F2050"/>
    <w:rsid w:val="00A10DA0"/>
    <w:rsid w:val="00A20906"/>
    <w:rsid w:val="00A24880"/>
    <w:rsid w:val="00A27971"/>
    <w:rsid w:val="00A35801"/>
    <w:rsid w:val="00A4168A"/>
    <w:rsid w:val="00A50EEE"/>
    <w:rsid w:val="00A51032"/>
    <w:rsid w:val="00A53F74"/>
    <w:rsid w:val="00A60076"/>
    <w:rsid w:val="00A6702B"/>
    <w:rsid w:val="00A717E2"/>
    <w:rsid w:val="00A818FB"/>
    <w:rsid w:val="00A829D0"/>
    <w:rsid w:val="00A829E1"/>
    <w:rsid w:val="00A95C84"/>
    <w:rsid w:val="00AB6505"/>
    <w:rsid w:val="00AC0C14"/>
    <w:rsid w:val="00AC5BB8"/>
    <w:rsid w:val="00AC66D4"/>
    <w:rsid w:val="00AE717B"/>
    <w:rsid w:val="00B04554"/>
    <w:rsid w:val="00B04671"/>
    <w:rsid w:val="00B05A39"/>
    <w:rsid w:val="00B14092"/>
    <w:rsid w:val="00B22C66"/>
    <w:rsid w:val="00B34140"/>
    <w:rsid w:val="00B40507"/>
    <w:rsid w:val="00B47359"/>
    <w:rsid w:val="00B53E4C"/>
    <w:rsid w:val="00B550F6"/>
    <w:rsid w:val="00B63E24"/>
    <w:rsid w:val="00B646E6"/>
    <w:rsid w:val="00B67898"/>
    <w:rsid w:val="00B7387D"/>
    <w:rsid w:val="00B75274"/>
    <w:rsid w:val="00B7649F"/>
    <w:rsid w:val="00B82A6C"/>
    <w:rsid w:val="00B927F7"/>
    <w:rsid w:val="00B97447"/>
    <w:rsid w:val="00BB4686"/>
    <w:rsid w:val="00BC13F3"/>
    <w:rsid w:val="00BC1781"/>
    <w:rsid w:val="00BC1B2A"/>
    <w:rsid w:val="00BC79CF"/>
    <w:rsid w:val="00BD0F89"/>
    <w:rsid w:val="00BE1235"/>
    <w:rsid w:val="00BF7E44"/>
    <w:rsid w:val="00C057F8"/>
    <w:rsid w:val="00C26B0D"/>
    <w:rsid w:val="00C36EE5"/>
    <w:rsid w:val="00C46966"/>
    <w:rsid w:val="00C572BF"/>
    <w:rsid w:val="00C64A33"/>
    <w:rsid w:val="00C71657"/>
    <w:rsid w:val="00C742EF"/>
    <w:rsid w:val="00C81466"/>
    <w:rsid w:val="00CA16E9"/>
    <w:rsid w:val="00CB3FED"/>
    <w:rsid w:val="00CB490C"/>
    <w:rsid w:val="00CB556C"/>
    <w:rsid w:val="00CC7460"/>
    <w:rsid w:val="00CD00AD"/>
    <w:rsid w:val="00CD0642"/>
    <w:rsid w:val="00CD6BFD"/>
    <w:rsid w:val="00CE3DA0"/>
    <w:rsid w:val="00CE7700"/>
    <w:rsid w:val="00CF147F"/>
    <w:rsid w:val="00CF27FE"/>
    <w:rsid w:val="00CF4685"/>
    <w:rsid w:val="00CF6DEE"/>
    <w:rsid w:val="00D04AA9"/>
    <w:rsid w:val="00D06C0D"/>
    <w:rsid w:val="00D2697D"/>
    <w:rsid w:val="00D31922"/>
    <w:rsid w:val="00D376DC"/>
    <w:rsid w:val="00D41E16"/>
    <w:rsid w:val="00D42898"/>
    <w:rsid w:val="00D5023A"/>
    <w:rsid w:val="00D5188C"/>
    <w:rsid w:val="00D5236D"/>
    <w:rsid w:val="00D53AC3"/>
    <w:rsid w:val="00D613ED"/>
    <w:rsid w:val="00D6203D"/>
    <w:rsid w:val="00D67E15"/>
    <w:rsid w:val="00D71420"/>
    <w:rsid w:val="00D85022"/>
    <w:rsid w:val="00D92B2D"/>
    <w:rsid w:val="00DA146E"/>
    <w:rsid w:val="00DB3C90"/>
    <w:rsid w:val="00DB3E0D"/>
    <w:rsid w:val="00DC1210"/>
    <w:rsid w:val="00DC52D1"/>
    <w:rsid w:val="00DC6E4C"/>
    <w:rsid w:val="00DD246B"/>
    <w:rsid w:val="00DD4B3A"/>
    <w:rsid w:val="00DE4F78"/>
    <w:rsid w:val="00DE5E0B"/>
    <w:rsid w:val="00E070B8"/>
    <w:rsid w:val="00E0732D"/>
    <w:rsid w:val="00E1562F"/>
    <w:rsid w:val="00E2081D"/>
    <w:rsid w:val="00E22D61"/>
    <w:rsid w:val="00E246BC"/>
    <w:rsid w:val="00E32B65"/>
    <w:rsid w:val="00E61B9E"/>
    <w:rsid w:val="00E672A0"/>
    <w:rsid w:val="00E7028A"/>
    <w:rsid w:val="00E75812"/>
    <w:rsid w:val="00E870E0"/>
    <w:rsid w:val="00E94CED"/>
    <w:rsid w:val="00EA1EE7"/>
    <w:rsid w:val="00EA5E71"/>
    <w:rsid w:val="00EA6E82"/>
    <w:rsid w:val="00EB106B"/>
    <w:rsid w:val="00EB18CA"/>
    <w:rsid w:val="00EB1A9B"/>
    <w:rsid w:val="00EB5622"/>
    <w:rsid w:val="00EB7F94"/>
    <w:rsid w:val="00EC2FBE"/>
    <w:rsid w:val="00EC46E0"/>
    <w:rsid w:val="00EC4FB1"/>
    <w:rsid w:val="00ED00C6"/>
    <w:rsid w:val="00ED3F77"/>
    <w:rsid w:val="00ED5F46"/>
    <w:rsid w:val="00EE3BF7"/>
    <w:rsid w:val="00EE42DA"/>
    <w:rsid w:val="00EE61E1"/>
    <w:rsid w:val="00EE7A37"/>
    <w:rsid w:val="00EF23CA"/>
    <w:rsid w:val="00EF23FB"/>
    <w:rsid w:val="00EF26A2"/>
    <w:rsid w:val="00F142FE"/>
    <w:rsid w:val="00F2714C"/>
    <w:rsid w:val="00F576E7"/>
    <w:rsid w:val="00F66A1D"/>
    <w:rsid w:val="00F93116"/>
    <w:rsid w:val="00F955DB"/>
    <w:rsid w:val="00FB142A"/>
    <w:rsid w:val="00FB315A"/>
    <w:rsid w:val="00FC0BDB"/>
    <w:rsid w:val="00FC1A9C"/>
    <w:rsid w:val="00FE4697"/>
    <w:rsid w:val="00FE5305"/>
    <w:rsid w:val="00FF3180"/>
    <w:rsid w:val="00FF4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04"/>
  </w:style>
  <w:style w:type="paragraph" w:styleId="1">
    <w:name w:val="heading 1"/>
    <w:basedOn w:val="a"/>
    <w:next w:val="a"/>
    <w:qFormat/>
    <w:rsid w:val="004F1804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1804"/>
    <w:pPr>
      <w:spacing w:line="360" w:lineRule="auto"/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1A103B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869D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869D6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66DC2"/>
    <w:pPr>
      <w:ind w:left="720"/>
      <w:contextualSpacing/>
    </w:pPr>
  </w:style>
  <w:style w:type="paragraph" w:customStyle="1" w:styleId="Default">
    <w:name w:val="Default"/>
    <w:rsid w:val="00B550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 Spacing"/>
    <w:link w:val="a9"/>
    <w:uiPriority w:val="1"/>
    <w:qFormat/>
    <w:rsid w:val="00B97447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B97447"/>
    <w:rPr>
      <w:rFonts w:ascii="Calibri" w:hAnsi="Calibri"/>
      <w:sz w:val="22"/>
      <w:szCs w:val="22"/>
    </w:rPr>
  </w:style>
  <w:style w:type="character" w:styleId="aa">
    <w:name w:val="Hyperlink"/>
    <w:rsid w:val="009A5F08"/>
    <w:rPr>
      <w:color w:val="0563C1"/>
      <w:u w:val="single"/>
    </w:rPr>
  </w:style>
  <w:style w:type="paragraph" w:customStyle="1" w:styleId="headertext">
    <w:name w:val="headertext"/>
    <w:basedOn w:val="a"/>
    <w:rsid w:val="000846E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846E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7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8000007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74410000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35020743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8000007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744100004" TargetMode="External"/><Relationship Id="rId14" Type="http://schemas.openxmlformats.org/officeDocument/2006/relationships/hyperlink" Target="https://docs.cntd.ru/document/35020743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5;&#1054;&#1057;&#1058;&#1040;&#1053;&#1054;&#1042;&#1051;&#1045;&#1053;&#1048;&#1071;\&#1060;&#1086;&#1088;&#1084;&#107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E6EBF-EDEA-4311-80FE-534A57E9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постановления.dotx</Template>
  <TotalTime>453</TotalTime>
  <Pages>6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</vt:lpstr>
    </vt:vector>
  </TitlesOfParts>
  <Company>РО</Company>
  <LinksUpToDate>false</LinksUpToDate>
  <CharactersWithSpaces>13617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</dc:title>
  <dc:creator>Admin</dc:creator>
  <cp:lastModifiedBy>User</cp:lastModifiedBy>
  <cp:revision>96</cp:revision>
  <cp:lastPrinted>2024-02-29T12:57:00Z</cp:lastPrinted>
  <dcterms:created xsi:type="dcterms:W3CDTF">2019-03-22T13:59:00Z</dcterms:created>
  <dcterms:modified xsi:type="dcterms:W3CDTF">2024-03-22T12:23:00Z</dcterms:modified>
</cp:coreProperties>
</file>